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E4" w:rsidRPr="00A82D34" w:rsidRDefault="001F49E4" w:rsidP="005E0BC7">
      <w:pPr>
        <w:spacing w:line="276" w:lineRule="auto"/>
        <w:jc w:val="right"/>
      </w:pPr>
      <w:r>
        <w:t>УТВЕРЖДЕН</w:t>
      </w:r>
    </w:p>
    <w:p w:rsidR="001F49E4" w:rsidRDefault="001F49E4" w:rsidP="005E0BC7">
      <w:pPr>
        <w:pStyle w:val="21"/>
        <w:spacing w:line="276" w:lineRule="auto"/>
        <w:jc w:val="right"/>
        <w:rPr>
          <w:szCs w:val="24"/>
        </w:rPr>
      </w:pPr>
      <w:r>
        <w:rPr>
          <w:szCs w:val="24"/>
        </w:rPr>
        <w:t>приказом МАОО СОШ № 1</w:t>
      </w:r>
    </w:p>
    <w:p w:rsidR="001F49E4" w:rsidRPr="00A82D34" w:rsidRDefault="001F49E4" w:rsidP="005E0BC7">
      <w:pPr>
        <w:pStyle w:val="21"/>
        <w:spacing w:line="276" w:lineRule="auto"/>
        <w:jc w:val="right"/>
        <w:rPr>
          <w:szCs w:val="24"/>
        </w:rPr>
      </w:pPr>
      <w:r>
        <w:rPr>
          <w:szCs w:val="24"/>
        </w:rPr>
        <w:t xml:space="preserve">от  14.07.2015г. №  76  </w:t>
      </w:r>
    </w:p>
    <w:p w:rsidR="001F49E4" w:rsidRPr="00A82D34" w:rsidRDefault="001F49E4" w:rsidP="005E0BC7">
      <w:pPr>
        <w:pStyle w:val="21"/>
        <w:spacing w:line="276" w:lineRule="auto"/>
        <w:rPr>
          <w:szCs w:val="24"/>
        </w:rPr>
      </w:pPr>
    </w:p>
    <w:p w:rsidR="001F49E4" w:rsidRDefault="001F49E4" w:rsidP="005E0BC7">
      <w:pPr>
        <w:spacing w:line="276" w:lineRule="auto"/>
        <w:jc w:val="center"/>
        <w:rPr>
          <w:b/>
        </w:rPr>
      </w:pPr>
      <w:r w:rsidRPr="00FB1BE0">
        <w:rPr>
          <w:b/>
        </w:rPr>
        <w:t xml:space="preserve">План-график мероприятий ("дорожная карта")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</w:t>
      </w:r>
    </w:p>
    <w:p w:rsidR="001F49E4" w:rsidRDefault="001F49E4" w:rsidP="005E0BC7">
      <w:pPr>
        <w:spacing w:line="276" w:lineRule="auto"/>
        <w:jc w:val="center"/>
        <w:rPr>
          <w:b/>
        </w:rPr>
      </w:pPr>
      <w:r w:rsidRPr="00FB1BE0">
        <w:rPr>
          <w:b/>
        </w:rPr>
        <w:t xml:space="preserve">в </w:t>
      </w:r>
      <w:r>
        <w:rPr>
          <w:b/>
        </w:rPr>
        <w:t xml:space="preserve">Муниципальной автономной общеобразовательной организации «Средняя общеобразовательная школа № 1». </w:t>
      </w:r>
    </w:p>
    <w:p w:rsidR="001F49E4" w:rsidRPr="00FB1BE0" w:rsidRDefault="001F49E4" w:rsidP="005E0BC7">
      <w:pPr>
        <w:spacing w:line="276" w:lineRule="auto"/>
        <w:jc w:val="center"/>
        <w:rPr>
          <w:b/>
        </w:rPr>
      </w:pPr>
    </w:p>
    <w:p w:rsidR="001F49E4" w:rsidRDefault="001F49E4" w:rsidP="005E0BC7">
      <w:pPr>
        <w:spacing w:line="276" w:lineRule="auto"/>
        <w:jc w:val="center"/>
      </w:pPr>
      <w:r w:rsidRPr="00A004CC">
        <w:rPr>
          <w:b/>
        </w:rPr>
        <w:t>Цель</w:t>
      </w:r>
      <w:r>
        <w:rPr>
          <w:b/>
        </w:rPr>
        <w:t>:</w:t>
      </w:r>
      <w:r w:rsidRPr="00A004CC">
        <w:t xml:space="preserve"> Спланировать работу </w:t>
      </w:r>
      <w:r>
        <w:t>образовательного учреждения</w:t>
      </w:r>
      <w:r w:rsidRPr="00A004CC">
        <w:t xml:space="preserve"> по управлению подготовкой к введению ФГОС</w:t>
      </w:r>
      <w:r>
        <w:t xml:space="preserve"> для обучающихся с ОВЗ. </w:t>
      </w:r>
    </w:p>
    <w:p w:rsidR="001F49E4" w:rsidRDefault="001F49E4" w:rsidP="005E0BC7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694"/>
        <w:gridCol w:w="2268"/>
        <w:gridCol w:w="3402"/>
        <w:gridCol w:w="2313"/>
      </w:tblGrid>
      <w:tr w:rsidR="001F49E4" w:rsidRPr="003962BF" w:rsidTr="00ED77EE">
        <w:tc>
          <w:tcPr>
            <w:tcW w:w="4077" w:type="dxa"/>
          </w:tcPr>
          <w:p w:rsidR="001F49E4" w:rsidRPr="00ED77EE" w:rsidRDefault="001F49E4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Содержание деятельности (мероприятия)</w:t>
            </w:r>
          </w:p>
        </w:tc>
        <w:tc>
          <w:tcPr>
            <w:tcW w:w="2694" w:type="dxa"/>
          </w:tcPr>
          <w:p w:rsidR="001F49E4" w:rsidRPr="00ED77EE" w:rsidRDefault="001F49E4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Планируемые результаты</w:t>
            </w:r>
          </w:p>
        </w:tc>
        <w:tc>
          <w:tcPr>
            <w:tcW w:w="2268" w:type="dxa"/>
          </w:tcPr>
          <w:p w:rsidR="001F49E4" w:rsidRPr="00ED77EE" w:rsidRDefault="001F49E4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Контрольные показатели</w:t>
            </w:r>
          </w:p>
        </w:tc>
        <w:tc>
          <w:tcPr>
            <w:tcW w:w="3402" w:type="dxa"/>
          </w:tcPr>
          <w:p w:rsidR="001F49E4" w:rsidRPr="00ED77EE" w:rsidRDefault="001F49E4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Сроки выполнения (проведения)</w:t>
            </w:r>
          </w:p>
        </w:tc>
        <w:tc>
          <w:tcPr>
            <w:tcW w:w="2313" w:type="dxa"/>
          </w:tcPr>
          <w:p w:rsidR="001F49E4" w:rsidRPr="00ED77EE" w:rsidRDefault="001F49E4" w:rsidP="00ED77EE">
            <w:pPr>
              <w:spacing w:line="276" w:lineRule="auto"/>
              <w:jc w:val="center"/>
              <w:rPr>
                <w:i/>
              </w:rPr>
            </w:pPr>
            <w:r w:rsidRPr="00ED77EE">
              <w:rPr>
                <w:i/>
              </w:rPr>
              <w:t>Ответственные</w:t>
            </w:r>
          </w:p>
        </w:tc>
      </w:tr>
      <w:tr w:rsidR="001F49E4" w:rsidRPr="003962BF" w:rsidTr="00374FBC">
        <w:tc>
          <w:tcPr>
            <w:tcW w:w="14754" w:type="dxa"/>
            <w:gridSpan w:val="5"/>
          </w:tcPr>
          <w:p w:rsidR="001F49E4" w:rsidRPr="003962BF" w:rsidRDefault="001F49E4" w:rsidP="005E0BC7">
            <w:pPr>
              <w:spacing w:line="276" w:lineRule="auto"/>
              <w:jc w:val="center"/>
            </w:pPr>
            <w:r w:rsidRPr="00617422">
              <w:rPr>
                <w:b/>
              </w:rPr>
              <w:t>Создание организационных условий введения ФГОС ОВЗ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 w:rsidRPr="003962BF">
              <w:t>Издание приказа о создании рабочей группы по подготовке введения ФГОС ОВЗ</w:t>
            </w:r>
          </w:p>
        </w:tc>
        <w:tc>
          <w:tcPr>
            <w:tcW w:w="2694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 w:rsidRPr="003962BF">
              <w:t xml:space="preserve">Создание и определение </w:t>
            </w:r>
            <w:r>
              <w:t>рабочей</w:t>
            </w:r>
            <w:r w:rsidRPr="003962BF">
              <w:t xml:space="preserve"> группы</w:t>
            </w:r>
          </w:p>
        </w:tc>
        <w:tc>
          <w:tcPr>
            <w:tcW w:w="2268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 w:rsidRPr="003962BF">
              <w:t>Приказ</w:t>
            </w:r>
          </w:p>
        </w:tc>
        <w:tc>
          <w:tcPr>
            <w:tcW w:w="3402" w:type="dxa"/>
          </w:tcPr>
          <w:p w:rsidR="001F49E4" w:rsidRPr="00A4782C" w:rsidRDefault="001F49E4" w:rsidP="00ED77EE">
            <w:pPr>
              <w:spacing w:line="276" w:lineRule="auto"/>
              <w:jc w:val="both"/>
            </w:pPr>
            <w:r w:rsidRPr="00A4782C">
              <w:t xml:space="preserve">июль 2015 </w:t>
            </w:r>
          </w:p>
        </w:tc>
        <w:tc>
          <w:tcPr>
            <w:tcW w:w="2313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>
              <w:t>Администрация ОУ</w:t>
            </w:r>
          </w:p>
        </w:tc>
      </w:tr>
      <w:tr w:rsidR="001F49E4" w:rsidRPr="003962BF" w:rsidTr="00FE4E17">
        <w:tc>
          <w:tcPr>
            <w:tcW w:w="14754" w:type="dxa"/>
            <w:gridSpan w:val="5"/>
          </w:tcPr>
          <w:p w:rsidR="001F49E4" w:rsidRPr="006521B0" w:rsidRDefault="001F49E4" w:rsidP="005E0BC7">
            <w:pPr>
              <w:spacing w:line="276" w:lineRule="auto"/>
              <w:jc w:val="center"/>
              <w:rPr>
                <w:b/>
              </w:rPr>
            </w:pPr>
            <w:r w:rsidRPr="006521B0">
              <w:rPr>
                <w:b/>
              </w:rPr>
              <w:t>Нормативно-правовое</w:t>
            </w:r>
            <w:r>
              <w:rPr>
                <w:b/>
              </w:rPr>
              <w:t>, методическое и аналитическое обеспечение</w:t>
            </w:r>
            <w:r w:rsidRPr="006521B0">
              <w:rPr>
                <w:b/>
              </w:rPr>
              <w:t xml:space="preserve"> введения ФГОС ОВЗ в муниципальной системе образования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>
              <w:t xml:space="preserve">Разработка необходимых актов для введения и реализации </w:t>
            </w:r>
            <w:r w:rsidRPr="003962BF">
              <w:t xml:space="preserve">ФГОС ОВЗ  </w:t>
            </w:r>
          </w:p>
        </w:tc>
        <w:tc>
          <w:tcPr>
            <w:tcW w:w="2694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 w:rsidRPr="003962BF">
              <w:t>Формирование единого подхода к внедрению ФГОС ОВЗ  на уровне учреждения</w:t>
            </w:r>
          </w:p>
        </w:tc>
        <w:tc>
          <w:tcPr>
            <w:tcW w:w="2268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>
              <w:t>Локальные акты МАОО СОШ № 1</w:t>
            </w:r>
          </w:p>
        </w:tc>
        <w:tc>
          <w:tcPr>
            <w:tcW w:w="3402" w:type="dxa"/>
          </w:tcPr>
          <w:p w:rsidR="001F49E4" w:rsidRPr="00A4782C" w:rsidRDefault="001F49E4" w:rsidP="005E0BC7">
            <w:pPr>
              <w:spacing w:line="276" w:lineRule="auto"/>
              <w:jc w:val="both"/>
            </w:pPr>
            <w:r w:rsidRPr="00A4782C">
              <w:t>июль 2015</w:t>
            </w:r>
          </w:p>
        </w:tc>
        <w:tc>
          <w:tcPr>
            <w:tcW w:w="2313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Администрация</w:t>
            </w:r>
          </w:p>
          <w:p w:rsidR="001F49E4" w:rsidRPr="003962BF" w:rsidRDefault="001F49E4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>
              <w:t xml:space="preserve">Проведение мониторинга готовности ОУ к введению </w:t>
            </w:r>
            <w:r w:rsidRPr="003962BF">
              <w:t>ФГОС ОВЗ</w:t>
            </w:r>
          </w:p>
        </w:tc>
        <w:tc>
          <w:tcPr>
            <w:tcW w:w="2694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Сбор и анализ информации.</w:t>
            </w:r>
          </w:p>
          <w:p w:rsidR="001F49E4" w:rsidRPr="003962BF" w:rsidRDefault="001F49E4" w:rsidP="005E0BC7">
            <w:pPr>
              <w:spacing w:line="276" w:lineRule="auto"/>
              <w:jc w:val="both"/>
            </w:pPr>
            <w:r>
              <w:t xml:space="preserve">Участие в опросах, заполнение карты готовности к введению </w:t>
            </w:r>
            <w:r w:rsidRPr="003962BF">
              <w:t>ФГОС ОВЗ</w:t>
            </w:r>
          </w:p>
        </w:tc>
        <w:tc>
          <w:tcPr>
            <w:tcW w:w="2268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>
              <w:t>Карта самооценки</w:t>
            </w:r>
          </w:p>
        </w:tc>
        <w:tc>
          <w:tcPr>
            <w:tcW w:w="3402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>
              <w:t>май 2016</w:t>
            </w:r>
          </w:p>
        </w:tc>
        <w:tc>
          <w:tcPr>
            <w:tcW w:w="2313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Администрация ОУ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 w:rsidRPr="003962BF">
              <w:t>Организация совещаний, проведение разъяснительной работы по отдельным вопросам введения ФГОС ОВЗ, доведение методических рекомендаций по разработке адаптированной основной образовательной программы на основе ФГОС ОВЗ</w:t>
            </w:r>
          </w:p>
        </w:tc>
        <w:tc>
          <w:tcPr>
            <w:tcW w:w="2694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 w:rsidRPr="003962BF">
              <w:t xml:space="preserve">Информирование </w:t>
            </w:r>
            <w:r>
              <w:t xml:space="preserve"> педагогического коллектива МАОО СОШ № 1 </w:t>
            </w:r>
          </w:p>
        </w:tc>
        <w:tc>
          <w:tcPr>
            <w:tcW w:w="2268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>
              <w:t>Протокол совещания</w:t>
            </w:r>
          </w:p>
        </w:tc>
        <w:tc>
          <w:tcPr>
            <w:tcW w:w="3402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>
              <w:t xml:space="preserve">ноябрь-декабрь </w:t>
            </w:r>
            <w:r w:rsidRPr="003962BF">
              <w:t>2015</w:t>
            </w:r>
          </w:p>
        </w:tc>
        <w:tc>
          <w:tcPr>
            <w:tcW w:w="2313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Администрация ОУ</w:t>
            </w:r>
          </w:p>
          <w:p w:rsidR="001F49E4" w:rsidRPr="003962BF" w:rsidRDefault="001F49E4" w:rsidP="005E0BC7">
            <w:pPr>
              <w:spacing w:line="276" w:lineRule="auto"/>
              <w:jc w:val="both"/>
            </w:pPr>
          </w:p>
        </w:tc>
      </w:tr>
      <w:tr w:rsidR="001F49E4" w:rsidRPr="003962BF" w:rsidTr="00ED77EE">
        <w:tc>
          <w:tcPr>
            <w:tcW w:w="4077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 w:rsidRPr="003962BF">
              <w:t xml:space="preserve"> </w:t>
            </w:r>
            <w:r>
              <w:t xml:space="preserve">Предварительный анализ </w:t>
            </w:r>
            <w:r w:rsidRPr="003962BF">
              <w:t xml:space="preserve"> материально-технической базы ОУ для внедрения ФГОС ОВЗ</w:t>
            </w:r>
          </w:p>
        </w:tc>
        <w:tc>
          <w:tcPr>
            <w:tcW w:w="2694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 w:rsidRPr="003962BF">
              <w:t>Проведение мониторинга в ОУ</w:t>
            </w:r>
          </w:p>
        </w:tc>
        <w:tc>
          <w:tcPr>
            <w:tcW w:w="2268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r w:rsidRPr="003962BF">
              <w:t>Аналитическая справка по итогам мониторинга</w:t>
            </w:r>
          </w:p>
        </w:tc>
        <w:tc>
          <w:tcPr>
            <w:tcW w:w="3402" w:type="dxa"/>
          </w:tcPr>
          <w:p w:rsidR="001F49E4" w:rsidRPr="00A4782C" w:rsidRDefault="001F49E4" w:rsidP="005E0BC7">
            <w:pPr>
              <w:spacing w:line="276" w:lineRule="auto"/>
              <w:jc w:val="both"/>
            </w:pPr>
            <w:r w:rsidRPr="00A4782C">
              <w:t>июль  2015</w:t>
            </w:r>
          </w:p>
        </w:tc>
        <w:tc>
          <w:tcPr>
            <w:tcW w:w="2313" w:type="dxa"/>
          </w:tcPr>
          <w:p w:rsidR="001F49E4" w:rsidRPr="003962BF" w:rsidRDefault="001F49E4" w:rsidP="005E0BC7">
            <w:pPr>
              <w:spacing w:line="276" w:lineRule="auto"/>
              <w:jc w:val="both"/>
            </w:pPr>
            <w:bookmarkStart w:id="0" w:name="_GoBack"/>
            <w:bookmarkEnd w:id="0"/>
            <w:r>
              <w:t>Заместитель по АХЧ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047A62" w:rsidRDefault="001F49E4" w:rsidP="005E0BC7">
            <w:pPr>
              <w:spacing w:line="276" w:lineRule="auto"/>
              <w:jc w:val="both"/>
            </w:pPr>
            <w:r>
              <w:t xml:space="preserve">Разработка проектов </w:t>
            </w:r>
            <w:r w:rsidRPr="003962BF">
              <w:t xml:space="preserve">АООП ОВЗ </w:t>
            </w:r>
          </w:p>
        </w:tc>
        <w:tc>
          <w:tcPr>
            <w:tcW w:w="2694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 xml:space="preserve">Разработка </w:t>
            </w:r>
            <w:r w:rsidRPr="003962BF">
              <w:t xml:space="preserve">АООП </w:t>
            </w:r>
            <w:r>
              <w:t>ОВЗ.</w:t>
            </w:r>
          </w:p>
          <w:p w:rsidR="001F49E4" w:rsidRDefault="001F49E4" w:rsidP="005E0BC7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1F49E4" w:rsidRPr="005B2187" w:rsidRDefault="001F49E4" w:rsidP="005E0BC7">
            <w:pPr>
              <w:spacing w:line="276" w:lineRule="auto"/>
              <w:jc w:val="both"/>
            </w:pPr>
            <w:r>
              <w:t xml:space="preserve">Проект </w:t>
            </w:r>
            <w:r w:rsidRPr="003962BF">
              <w:t xml:space="preserve">АООП ОВЗ </w:t>
            </w:r>
          </w:p>
        </w:tc>
        <w:tc>
          <w:tcPr>
            <w:tcW w:w="3402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ноябрь 2015 - май 2016</w:t>
            </w:r>
          </w:p>
        </w:tc>
        <w:tc>
          <w:tcPr>
            <w:tcW w:w="2313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Администрация</w:t>
            </w:r>
          </w:p>
          <w:p w:rsidR="001F49E4" w:rsidRPr="005B2187" w:rsidRDefault="001F49E4" w:rsidP="005E0BC7">
            <w:pPr>
              <w:spacing w:line="276" w:lineRule="auto"/>
              <w:jc w:val="both"/>
            </w:pPr>
            <w:r>
              <w:t xml:space="preserve">ОУ. </w:t>
            </w:r>
          </w:p>
        </w:tc>
      </w:tr>
      <w:tr w:rsidR="001F49E4" w:rsidRPr="003962BF" w:rsidTr="00FE4E17">
        <w:tc>
          <w:tcPr>
            <w:tcW w:w="14754" w:type="dxa"/>
            <w:gridSpan w:val="5"/>
          </w:tcPr>
          <w:p w:rsidR="001F49E4" w:rsidRPr="001C514F" w:rsidRDefault="001F49E4" w:rsidP="005E0B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Кадровое обеспечение введения и реализации </w:t>
            </w:r>
            <w:r w:rsidRPr="001C514F">
              <w:rPr>
                <w:b/>
              </w:rPr>
              <w:t xml:space="preserve"> ФГОС</w:t>
            </w:r>
            <w:r>
              <w:rPr>
                <w:b/>
              </w:rPr>
              <w:t xml:space="preserve"> ОВЗ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047A62" w:rsidRDefault="001F49E4" w:rsidP="005E0BC7">
            <w:pPr>
              <w:spacing w:line="276" w:lineRule="auto"/>
              <w:jc w:val="both"/>
            </w:pPr>
            <w:r>
              <w:t>Мониторинг кадрового обеспечения ОУ</w:t>
            </w:r>
          </w:p>
        </w:tc>
        <w:tc>
          <w:tcPr>
            <w:tcW w:w="2694" w:type="dxa"/>
          </w:tcPr>
          <w:p w:rsidR="001F49E4" w:rsidRPr="00047A62" w:rsidRDefault="001F49E4" w:rsidP="005E0BC7">
            <w:pPr>
              <w:spacing w:line="276" w:lineRule="auto"/>
              <w:jc w:val="both"/>
            </w:pPr>
            <w:r>
              <w:t>Проведение мониторинга в ОУ</w:t>
            </w:r>
          </w:p>
        </w:tc>
        <w:tc>
          <w:tcPr>
            <w:tcW w:w="2268" w:type="dxa"/>
          </w:tcPr>
          <w:p w:rsidR="001F49E4" w:rsidRPr="005B2187" w:rsidRDefault="001F49E4" w:rsidP="005E0BC7">
            <w:pPr>
              <w:spacing w:line="276" w:lineRule="auto"/>
              <w:jc w:val="both"/>
            </w:pPr>
            <w:r>
              <w:t>Аналитическая справка</w:t>
            </w:r>
          </w:p>
        </w:tc>
        <w:tc>
          <w:tcPr>
            <w:tcW w:w="3402" w:type="dxa"/>
          </w:tcPr>
          <w:p w:rsidR="001F49E4" w:rsidRPr="00A4782C" w:rsidRDefault="001F49E4" w:rsidP="005E0BC7">
            <w:pPr>
              <w:spacing w:line="276" w:lineRule="auto"/>
              <w:jc w:val="both"/>
            </w:pPr>
            <w:r w:rsidRPr="00A4782C">
              <w:t>июль-сентябрь 2015</w:t>
            </w:r>
          </w:p>
        </w:tc>
        <w:tc>
          <w:tcPr>
            <w:tcW w:w="2313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Заместитель директора по УВР</w:t>
            </w:r>
          </w:p>
          <w:p w:rsidR="001F49E4" w:rsidRPr="005B2187" w:rsidRDefault="001F49E4" w:rsidP="005E0BC7">
            <w:pPr>
              <w:spacing w:line="276" w:lineRule="auto"/>
              <w:jc w:val="both"/>
            </w:pPr>
          </w:p>
        </w:tc>
      </w:tr>
      <w:tr w:rsidR="001F49E4" w:rsidRPr="003962BF" w:rsidTr="00ED77EE">
        <w:tc>
          <w:tcPr>
            <w:tcW w:w="4077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Повышение квалификации педагогических и руководящих работников образовательных организаций по реализации ФГОС ОВЗ (согласно плана – графика УМЦ)</w:t>
            </w:r>
          </w:p>
        </w:tc>
        <w:tc>
          <w:tcPr>
            <w:tcW w:w="2694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 xml:space="preserve">Обеспечение повышения квалификации  </w:t>
            </w:r>
          </w:p>
        </w:tc>
        <w:tc>
          <w:tcPr>
            <w:tcW w:w="2268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План-график</w:t>
            </w:r>
          </w:p>
        </w:tc>
        <w:tc>
          <w:tcPr>
            <w:tcW w:w="3402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 xml:space="preserve"> 2015-2018</w:t>
            </w:r>
          </w:p>
        </w:tc>
        <w:tc>
          <w:tcPr>
            <w:tcW w:w="2313" w:type="dxa"/>
          </w:tcPr>
          <w:p w:rsidR="001F49E4" w:rsidRPr="0049598E" w:rsidRDefault="001F49E4" w:rsidP="005E0BC7">
            <w:pPr>
              <w:spacing w:line="276" w:lineRule="auto"/>
              <w:jc w:val="both"/>
              <w:rPr>
                <w:color w:val="FF0000"/>
              </w:rPr>
            </w:pPr>
            <w:r>
              <w:t>Заместитель директора по УВР</w:t>
            </w:r>
          </w:p>
        </w:tc>
      </w:tr>
      <w:tr w:rsidR="001F49E4" w:rsidRPr="003962BF" w:rsidTr="00FE4E17">
        <w:tc>
          <w:tcPr>
            <w:tcW w:w="14754" w:type="dxa"/>
            <w:gridSpan w:val="5"/>
          </w:tcPr>
          <w:p w:rsidR="001F49E4" w:rsidRPr="00405A50" w:rsidRDefault="001F49E4" w:rsidP="005E0BC7">
            <w:pPr>
              <w:spacing w:line="276" w:lineRule="auto"/>
              <w:jc w:val="center"/>
              <w:rPr>
                <w:b/>
              </w:rPr>
            </w:pPr>
            <w:r w:rsidRPr="00405A50">
              <w:rPr>
                <w:b/>
              </w:rPr>
              <w:t>Научно-методическое сопровождение введения стандарта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 xml:space="preserve">Разработка рабочих программ АОП обучающихся с ОВЗ на основе  ФГОС </w:t>
            </w:r>
          </w:p>
        </w:tc>
        <w:tc>
          <w:tcPr>
            <w:tcW w:w="2694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>Адаптированные основные общеобразовательные программы</w:t>
            </w:r>
          </w:p>
        </w:tc>
        <w:tc>
          <w:tcPr>
            <w:tcW w:w="2268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>Формирование банка данных программ</w:t>
            </w:r>
          </w:p>
        </w:tc>
        <w:tc>
          <w:tcPr>
            <w:tcW w:w="3402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>сентябрь 2015-август 2016</w:t>
            </w:r>
          </w:p>
        </w:tc>
        <w:tc>
          <w:tcPr>
            <w:tcW w:w="2313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>
              <w:t>Заместитель директора по УВР</w:t>
            </w:r>
          </w:p>
        </w:tc>
      </w:tr>
      <w:tr w:rsidR="001F49E4" w:rsidRPr="003962BF" w:rsidTr="00FE4E17">
        <w:tc>
          <w:tcPr>
            <w:tcW w:w="14754" w:type="dxa"/>
            <w:gridSpan w:val="5"/>
          </w:tcPr>
          <w:p w:rsidR="001F49E4" w:rsidRPr="00405A50" w:rsidRDefault="001F49E4" w:rsidP="005E0BC7">
            <w:pPr>
              <w:spacing w:line="276" w:lineRule="auto"/>
              <w:jc w:val="center"/>
              <w:rPr>
                <w:b/>
              </w:rPr>
            </w:pPr>
            <w:r w:rsidRPr="00405A50">
              <w:rPr>
                <w:b/>
              </w:rPr>
              <w:t>Создание материально-технических условий в соответствии с требованиями ФГОС ОВЗ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 xml:space="preserve">Изучение требований к материальной базе </w:t>
            </w:r>
            <w:r>
              <w:t>школы</w:t>
            </w:r>
            <w:r w:rsidRPr="00405A50">
              <w:t xml:space="preserve"> при внедрении ФГОС ОВЗ</w:t>
            </w:r>
          </w:p>
        </w:tc>
        <w:tc>
          <w:tcPr>
            <w:tcW w:w="2694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>Формирование перечня необходимого оборудования и учебно – методических комплексов</w:t>
            </w:r>
          </w:p>
        </w:tc>
        <w:tc>
          <w:tcPr>
            <w:tcW w:w="2268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>План ПХД, включающий  расходы на оснащение ОУ необходимым   оборудованием</w:t>
            </w:r>
          </w:p>
        </w:tc>
        <w:tc>
          <w:tcPr>
            <w:tcW w:w="3402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>
              <w:t xml:space="preserve">Администрация </w:t>
            </w:r>
            <w:r w:rsidRPr="00405A50">
              <w:t>ОУ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>Оснащение ОУ необходимым оборудованием и учебно-методическим комплексом</w:t>
            </w:r>
          </w:p>
        </w:tc>
        <w:tc>
          <w:tcPr>
            <w:tcW w:w="2694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 xml:space="preserve">Приведение материальной базы </w:t>
            </w:r>
            <w:r>
              <w:t>школы</w:t>
            </w:r>
            <w:r w:rsidRPr="00405A50">
              <w:t xml:space="preserve"> в соответствие с требованиями ФГОС  ОВЗ</w:t>
            </w:r>
          </w:p>
        </w:tc>
        <w:tc>
          <w:tcPr>
            <w:tcW w:w="2268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>Наличие оборудования и учебно-методического комплекса</w:t>
            </w:r>
          </w:p>
        </w:tc>
        <w:tc>
          <w:tcPr>
            <w:tcW w:w="3402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>
              <w:t xml:space="preserve">Администрация школы </w:t>
            </w:r>
            <w:r w:rsidRPr="00405A50">
              <w:t>ОУ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>Обеспечение укомплектованности библиотек ОУ, переходящих на ФГОС ОВЗ, печатными и электронными образовательными ресурсами по всем учебным предметам учебного плана</w:t>
            </w:r>
          </w:p>
        </w:tc>
        <w:tc>
          <w:tcPr>
            <w:tcW w:w="2694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>Приведение материальной базы ОУ в соответствие с требованиями ФГОС  ОВЗ</w:t>
            </w:r>
          </w:p>
        </w:tc>
        <w:tc>
          <w:tcPr>
            <w:tcW w:w="2268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>Наличие  учебников</w:t>
            </w:r>
          </w:p>
        </w:tc>
        <w:tc>
          <w:tcPr>
            <w:tcW w:w="3402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 w:rsidRPr="00405A50">
              <w:t>постоянно</w:t>
            </w:r>
          </w:p>
        </w:tc>
        <w:tc>
          <w:tcPr>
            <w:tcW w:w="2313" w:type="dxa"/>
          </w:tcPr>
          <w:p w:rsidR="001F49E4" w:rsidRPr="00405A50" w:rsidRDefault="001F49E4" w:rsidP="005E0BC7">
            <w:pPr>
              <w:spacing w:line="276" w:lineRule="auto"/>
              <w:jc w:val="both"/>
            </w:pPr>
            <w:r>
              <w:t>Заместитель директора по УВР</w:t>
            </w:r>
          </w:p>
        </w:tc>
      </w:tr>
      <w:tr w:rsidR="001F49E4" w:rsidRPr="003962BF" w:rsidTr="00FE4E17">
        <w:tc>
          <w:tcPr>
            <w:tcW w:w="14754" w:type="dxa"/>
            <w:gridSpan w:val="5"/>
          </w:tcPr>
          <w:p w:rsidR="001F49E4" w:rsidRPr="005C3501" w:rsidRDefault="001F49E4" w:rsidP="005E0BC7">
            <w:pPr>
              <w:spacing w:line="276" w:lineRule="auto"/>
              <w:jc w:val="center"/>
              <w:rPr>
                <w:b/>
              </w:rPr>
            </w:pPr>
            <w:r w:rsidRPr="005C3501">
              <w:rPr>
                <w:b/>
              </w:rPr>
              <w:t>Информационное сопровождение введения стандарта (просветительская и информационная работа, освещение в СМИ)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>
              <w:t>Организация и проведение педагогических совещаний по вопросам введения ФГОС ОВЗ</w:t>
            </w:r>
          </w:p>
        </w:tc>
        <w:tc>
          <w:tcPr>
            <w:tcW w:w="2694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>
              <w:t>Протокол совещания</w:t>
            </w:r>
          </w:p>
        </w:tc>
        <w:tc>
          <w:tcPr>
            <w:tcW w:w="3402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систематически, начиная с 2015</w:t>
            </w:r>
          </w:p>
        </w:tc>
        <w:tc>
          <w:tcPr>
            <w:tcW w:w="2313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Администрация  УО</w:t>
            </w:r>
          </w:p>
          <w:p w:rsidR="001F49E4" w:rsidRPr="005C3501" w:rsidRDefault="001F49E4" w:rsidP="005E0BC7">
            <w:pPr>
              <w:spacing w:line="276" w:lineRule="auto"/>
              <w:jc w:val="both"/>
            </w:pPr>
          </w:p>
        </w:tc>
      </w:tr>
      <w:tr w:rsidR="001F49E4" w:rsidRPr="003962BF" w:rsidTr="00ED77EE">
        <w:tc>
          <w:tcPr>
            <w:tcW w:w="4077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 w:rsidRPr="005C3501">
              <w:t>Созд</w:t>
            </w:r>
            <w:r>
              <w:t>ание раздела «Введение ФГОС  обучающихся с ограниченными возможностями</w:t>
            </w:r>
            <w:r w:rsidRPr="005C3501">
              <w:t xml:space="preserve">» на сайте </w:t>
            </w:r>
            <w:r>
              <w:t>МАОО СОШ № 1</w:t>
            </w:r>
            <w:r w:rsidRPr="005C3501">
              <w:t>;</w:t>
            </w:r>
            <w:r>
              <w:t xml:space="preserve"> наполнение сайта;</w:t>
            </w:r>
          </w:p>
        </w:tc>
        <w:tc>
          <w:tcPr>
            <w:tcW w:w="2694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 w:rsidRPr="005C3501">
              <w:t>Информирование педагогов, родителей о ходе подготовки к введению ФГОС  ОВЗ</w:t>
            </w:r>
          </w:p>
        </w:tc>
        <w:tc>
          <w:tcPr>
            <w:tcW w:w="2268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 w:rsidRPr="005C3501">
              <w:t>Раздел на сайте</w:t>
            </w:r>
          </w:p>
        </w:tc>
        <w:tc>
          <w:tcPr>
            <w:tcW w:w="3402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2015-2016 годы</w:t>
            </w:r>
          </w:p>
        </w:tc>
        <w:tc>
          <w:tcPr>
            <w:tcW w:w="2313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>
              <w:t>Администрация ОУ, системный инженер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 w:rsidRPr="005C3501">
              <w:t>Работа со СМИ</w:t>
            </w:r>
          </w:p>
        </w:tc>
        <w:tc>
          <w:tcPr>
            <w:tcW w:w="2694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 w:rsidRPr="005C3501">
              <w:t>Информирование и просвещение</w:t>
            </w:r>
          </w:p>
        </w:tc>
        <w:tc>
          <w:tcPr>
            <w:tcW w:w="2268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 w:rsidRPr="005C3501">
              <w:t>Статьи в газете; информационные сюжеты на телевиден</w:t>
            </w:r>
            <w:r>
              <w:t>ии</w:t>
            </w:r>
          </w:p>
        </w:tc>
        <w:tc>
          <w:tcPr>
            <w:tcW w:w="3402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2015-2018 годы</w:t>
            </w:r>
          </w:p>
        </w:tc>
        <w:tc>
          <w:tcPr>
            <w:tcW w:w="2313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>
              <w:t>Администрация ОУ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 w:rsidRPr="005C3501">
              <w:t>Мониторинг информированности общественности</w:t>
            </w:r>
          </w:p>
        </w:tc>
        <w:tc>
          <w:tcPr>
            <w:tcW w:w="2694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 w:rsidRPr="005C3501">
              <w:t>Определение доли родителей, осведомленных о целях введения ФГОС  ОВЗ  (через анкетирование на родительских собраниях,</w:t>
            </w:r>
            <w:r>
              <w:t xml:space="preserve"> сайте МАОО СОШ № 1</w:t>
            </w:r>
            <w:r w:rsidRPr="005C3501">
              <w:t>)</w:t>
            </w:r>
          </w:p>
        </w:tc>
        <w:tc>
          <w:tcPr>
            <w:tcW w:w="2268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 w:rsidRPr="005C3501">
              <w:t>Не менее 75% родителей, осведомленных о ФГОС</w:t>
            </w:r>
          </w:p>
        </w:tc>
        <w:tc>
          <w:tcPr>
            <w:tcW w:w="3402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декабрь 2015</w:t>
            </w:r>
          </w:p>
        </w:tc>
        <w:tc>
          <w:tcPr>
            <w:tcW w:w="2313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>
              <w:t>ОУ</w:t>
            </w:r>
          </w:p>
        </w:tc>
      </w:tr>
      <w:tr w:rsidR="001F49E4" w:rsidRPr="003962BF" w:rsidTr="00ED77EE">
        <w:tc>
          <w:tcPr>
            <w:tcW w:w="4077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 w:rsidRPr="005C3501">
              <w:t xml:space="preserve">Обеспечение публичной отчетности </w:t>
            </w:r>
            <w:r>
              <w:t xml:space="preserve">МАОО СОШ № 1 </w:t>
            </w:r>
            <w:r w:rsidRPr="005C3501">
              <w:t>о ходе и результатах введения ФГОС  ОВЗ</w:t>
            </w:r>
          </w:p>
        </w:tc>
        <w:tc>
          <w:tcPr>
            <w:tcW w:w="2694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 w:rsidRPr="005C3501">
              <w:t>Информирование родителей о ходе подготовки к введению ФГОС  ОВЗ</w:t>
            </w:r>
          </w:p>
        </w:tc>
        <w:tc>
          <w:tcPr>
            <w:tcW w:w="2268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 w:rsidRPr="005C3501">
              <w:t>Раздел сайт</w:t>
            </w:r>
            <w:r>
              <w:t>а  МАОО СОШ № 1</w:t>
            </w:r>
          </w:p>
        </w:tc>
        <w:tc>
          <w:tcPr>
            <w:tcW w:w="3402" w:type="dxa"/>
          </w:tcPr>
          <w:p w:rsidR="001F49E4" w:rsidRDefault="001F49E4" w:rsidP="005E0BC7">
            <w:pPr>
              <w:spacing w:line="276" w:lineRule="auto"/>
              <w:jc w:val="both"/>
            </w:pPr>
            <w:r>
              <w:t>2015 - 2018</w:t>
            </w:r>
          </w:p>
        </w:tc>
        <w:tc>
          <w:tcPr>
            <w:tcW w:w="2313" w:type="dxa"/>
          </w:tcPr>
          <w:p w:rsidR="001F49E4" w:rsidRPr="005C3501" w:rsidRDefault="001F49E4" w:rsidP="005E0BC7">
            <w:pPr>
              <w:spacing w:line="276" w:lineRule="auto"/>
              <w:jc w:val="both"/>
            </w:pPr>
            <w:r>
              <w:t>Администрация ОУ, системный инженер.</w:t>
            </w:r>
          </w:p>
        </w:tc>
      </w:tr>
    </w:tbl>
    <w:p w:rsidR="001F49E4" w:rsidRDefault="001F49E4" w:rsidP="005E0BC7">
      <w:pPr>
        <w:spacing w:line="276" w:lineRule="auto"/>
        <w:jc w:val="both"/>
      </w:pPr>
    </w:p>
    <w:p w:rsidR="001F49E4" w:rsidRDefault="001F49E4" w:rsidP="005E0BC7">
      <w:pPr>
        <w:spacing w:line="276" w:lineRule="auto"/>
        <w:jc w:val="both"/>
      </w:pPr>
    </w:p>
    <w:p w:rsidR="001F49E4" w:rsidRDefault="001F49E4" w:rsidP="005E0BC7">
      <w:pPr>
        <w:spacing w:line="276" w:lineRule="auto"/>
        <w:jc w:val="both"/>
      </w:pPr>
    </w:p>
    <w:p w:rsidR="001F49E4" w:rsidRDefault="001F49E4" w:rsidP="005E0BC7">
      <w:pPr>
        <w:spacing w:line="276" w:lineRule="auto"/>
        <w:jc w:val="both"/>
      </w:pPr>
    </w:p>
    <w:p w:rsidR="001F49E4" w:rsidRDefault="001F49E4" w:rsidP="005E0BC7">
      <w:pPr>
        <w:spacing w:line="276" w:lineRule="auto"/>
        <w:jc w:val="both"/>
      </w:pPr>
    </w:p>
    <w:p w:rsidR="001F49E4" w:rsidRDefault="001F49E4" w:rsidP="005E0BC7">
      <w:pPr>
        <w:spacing w:line="276" w:lineRule="auto"/>
        <w:jc w:val="both"/>
      </w:pPr>
    </w:p>
    <w:p w:rsidR="001F49E4" w:rsidRDefault="001F49E4" w:rsidP="005E0BC7">
      <w:pPr>
        <w:spacing w:line="276" w:lineRule="auto"/>
      </w:pPr>
    </w:p>
    <w:p w:rsidR="001F49E4" w:rsidRPr="00C36EA3" w:rsidRDefault="001F49E4" w:rsidP="005E0BC7">
      <w:pPr>
        <w:spacing w:line="276" w:lineRule="auto"/>
        <w:ind w:firstLine="708"/>
        <w:jc w:val="center"/>
      </w:pPr>
    </w:p>
    <w:sectPr w:rsidR="001F49E4" w:rsidRPr="00C36EA3" w:rsidSect="00DB4401">
      <w:type w:val="continuous"/>
      <w:pgSz w:w="16838" w:h="11906" w:orient="landscape"/>
      <w:pgMar w:top="713" w:right="1134" w:bottom="61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F1B"/>
    <w:multiLevelType w:val="hybridMultilevel"/>
    <w:tmpl w:val="142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BB0"/>
    <w:multiLevelType w:val="hybridMultilevel"/>
    <w:tmpl w:val="C06A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0617"/>
    <w:multiLevelType w:val="hybridMultilevel"/>
    <w:tmpl w:val="237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A40DE"/>
    <w:multiLevelType w:val="hybridMultilevel"/>
    <w:tmpl w:val="3050B7A2"/>
    <w:lvl w:ilvl="0" w:tplc="6ADAB37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5FC0B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96D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948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563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DC4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300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24D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9A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A2554C0"/>
    <w:multiLevelType w:val="hybridMultilevel"/>
    <w:tmpl w:val="954E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F1C85"/>
    <w:multiLevelType w:val="hybridMultilevel"/>
    <w:tmpl w:val="AC4C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85206"/>
    <w:multiLevelType w:val="multilevel"/>
    <w:tmpl w:val="F6D05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EA41B9"/>
    <w:multiLevelType w:val="hybridMultilevel"/>
    <w:tmpl w:val="BBFA00B6"/>
    <w:lvl w:ilvl="0" w:tplc="C47E8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D849D0"/>
    <w:multiLevelType w:val="hybridMultilevel"/>
    <w:tmpl w:val="C3B8E3E0"/>
    <w:lvl w:ilvl="0" w:tplc="BDE6C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6E9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941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7A9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9C6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A89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40F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CCC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8373FB"/>
    <w:multiLevelType w:val="hybridMultilevel"/>
    <w:tmpl w:val="8E780B3C"/>
    <w:lvl w:ilvl="0" w:tplc="0F84BC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ACA72E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B8A979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517EE18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9AF8A5C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1B0D6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C9E31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E6C83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500C42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5050B8C"/>
    <w:multiLevelType w:val="hybridMultilevel"/>
    <w:tmpl w:val="536EFFDA"/>
    <w:lvl w:ilvl="0" w:tplc="A61C0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92D7873"/>
    <w:multiLevelType w:val="hybridMultilevel"/>
    <w:tmpl w:val="68E46678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FB3321"/>
    <w:multiLevelType w:val="hybridMultilevel"/>
    <w:tmpl w:val="17E2A45E"/>
    <w:lvl w:ilvl="0" w:tplc="FB26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007DB7"/>
    <w:multiLevelType w:val="singleLevel"/>
    <w:tmpl w:val="3EC097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4">
    <w:nsid w:val="5E41235A"/>
    <w:multiLevelType w:val="hybridMultilevel"/>
    <w:tmpl w:val="BFCA3E24"/>
    <w:lvl w:ilvl="0" w:tplc="34D07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D64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961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E6B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23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44C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727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ECA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F83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517C2C"/>
    <w:multiLevelType w:val="hybridMultilevel"/>
    <w:tmpl w:val="E0829652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>
      <w:start w:val="2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6">
    <w:nsid w:val="6036439D"/>
    <w:multiLevelType w:val="hybridMultilevel"/>
    <w:tmpl w:val="87148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737BCD"/>
    <w:multiLevelType w:val="hybridMultilevel"/>
    <w:tmpl w:val="BD54EA06"/>
    <w:lvl w:ilvl="0" w:tplc="C20826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2E49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375756"/>
    <w:multiLevelType w:val="hybridMultilevel"/>
    <w:tmpl w:val="97FAD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AD039A"/>
    <w:multiLevelType w:val="hybridMultilevel"/>
    <w:tmpl w:val="D92AB3F2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7D502992"/>
    <w:multiLevelType w:val="hybridMultilevel"/>
    <w:tmpl w:val="68A6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5"/>
  </w:num>
  <w:num w:numId="5">
    <w:abstractNumId w:val="19"/>
  </w:num>
  <w:num w:numId="6">
    <w:abstractNumId w:val="3"/>
  </w:num>
  <w:num w:numId="7">
    <w:abstractNumId w:val="11"/>
  </w:num>
  <w:num w:numId="8">
    <w:abstractNumId w:val="14"/>
  </w:num>
  <w:num w:numId="9">
    <w:abstractNumId w:val="16"/>
  </w:num>
  <w:num w:numId="10">
    <w:abstractNumId w:val="18"/>
  </w:num>
  <w:num w:numId="11">
    <w:abstractNumId w:val="12"/>
  </w:num>
  <w:num w:numId="12">
    <w:abstractNumId w:val="20"/>
  </w:num>
  <w:num w:numId="13">
    <w:abstractNumId w:val="17"/>
  </w:num>
  <w:num w:numId="14">
    <w:abstractNumId w:val="13"/>
  </w:num>
  <w:num w:numId="15">
    <w:abstractNumId w:val="9"/>
  </w:num>
  <w:num w:numId="16">
    <w:abstractNumId w:val="7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594"/>
    <w:rsid w:val="000014A6"/>
    <w:rsid w:val="00011061"/>
    <w:rsid w:val="0001111C"/>
    <w:rsid w:val="00022513"/>
    <w:rsid w:val="00034DF8"/>
    <w:rsid w:val="00041A16"/>
    <w:rsid w:val="000438BA"/>
    <w:rsid w:val="00047A62"/>
    <w:rsid w:val="00057E60"/>
    <w:rsid w:val="00062D3C"/>
    <w:rsid w:val="00087D47"/>
    <w:rsid w:val="000A0615"/>
    <w:rsid w:val="000C510D"/>
    <w:rsid w:val="000D1D45"/>
    <w:rsid w:val="000E54DA"/>
    <w:rsid w:val="000F3426"/>
    <w:rsid w:val="000F73B1"/>
    <w:rsid w:val="00134845"/>
    <w:rsid w:val="00147040"/>
    <w:rsid w:val="0019177A"/>
    <w:rsid w:val="00197907"/>
    <w:rsid w:val="001B46AA"/>
    <w:rsid w:val="001B5F7E"/>
    <w:rsid w:val="001C33B0"/>
    <w:rsid w:val="001C514F"/>
    <w:rsid w:val="001D2F10"/>
    <w:rsid w:val="001D6402"/>
    <w:rsid w:val="001F49E4"/>
    <w:rsid w:val="00207B7E"/>
    <w:rsid w:val="00222E25"/>
    <w:rsid w:val="0025522D"/>
    <w:rsid w:val="00256475"/>
    <w:rsid w:val="00262646"/>
    <w:rsid w:val="00287282"/>
    <w:rsid w:val="00290E45"/>
    <w:rsid w:val="002A3D33"/>
    <w:rsid w:val="002A5FD4"/>
    <w:rsid w:val="002B345C"/>
    <w:rsid w:val="002D67C3"/>
    <w:rsid w:val="002E2A2E"/>
    <w:rsid w:val="0030478D"/>
    <w:rsid w:val="0030682F"/>
    <w:rsid w:val="00317161"/>
    <w:rsid w:val="0032412A"/>
    <w:rsid w:val="00345578"/>
    <w:rsid w:val="003469FC"/>
    <w:rsid w:val="00366B64"/>
    <w:rsid w:val="00373F67"/>
    <w:rsid w:val="00374FBC"/>
    <w:rsid w:val="003962BF"/>
    <w:rsid w:val="00397424"/>
    <w:rsid w:val="003B0E62"/>
    <w:rsid w:val="00405A50"/>
    <w:rsid w:val="00417017"/>
    <w:rsid w:val="00422F92"/>
    <w:rsid w:val="00440C8A"/>
    <w:rsid w:val="0045260E"/>
    <w:rsid w:val="004667DD"/>
    <w:rsid w:val="0047366D"/>
    <w:rsid w:val="004839B3"/>
    <w:rsid w:val="00490248"/>
    <w:rsid w:val="0049598E"/>
    <w:rsid w:val="00497CAC"/>
    <w:rsid w:val="004B110B"/>
    <w:rsid w:val="004C1EFF"/>
    <w:rsid w:val="004F7832"/>
    <w:rsid w:val="00567F0D"/>
    <w:rsid w:val="00571329"/>
    <w:rsid w:val="00572456"/>
    <w:rsid w:val="00573AA9"/>
    <w:rsid w:val="005B2187"/>
    <w:rsid w:val="005B4AB3"/>
    <w:rsid w:val="005C3501"/>
    <w:rsid w:val="005C5742"/>
    <w:rsid w:val="005E0BC7"/>
    <w:rsid w:val="005E2883"/>
    <w:rsid w:val="00607598"/>
    <w:rsid w:val="0061541A"/>
    <w:rsid w:val="00617422"/>
    <w:rsid w:val="00627343"/>
    <w:rsid w:val="00634564"/>
    <w:rsid w:val="006521B0"/>
    <w:rsid w:val="00666CB1"/>
    <w:rsid w:val="00692160"/>
    <w:rsid w:val="006A4E73"/>
    <w:rsid w:val="006B1C72"/>
    <w:rsid w:val="006B669C"/>
    <w:rsid w:val="006C1280"/>
    <w:rsid w:val="006E5F77"/>
    <w:rsid w:val="006E7F5E"/>
    <w:rsid w:val="00703FAB"/>
    <w:rsid w:val="007502AC"/>
    <w:rsid w:val="0076641E"/>
    <w:rsid w:val="00767BBF"/>
    <w:rsid w:val="00772230"/>
    <w:rsid w:val="00772BB6"/>
    <w:rsid w:val="00781E5D"/>
    <w:rsid w:val="00790847"/>
    <w:rsid w:val="00792ACF"/>
    <w:rsid w:val="00793C50"/>
    <w:rsid w:val="00794D85"/>
    <w:rsid w:val="007A773B"/>
    <w:rsid w:val="007B21EF"/>
    <w:rsid w:val="007B4AF5"/>
    <w:rsid w:val="007C098F"/>
    <w:rsid w:val="007C7D3C"/>
    <w:rsid w:val="007E24D4"/>
    <w:rsid w:val="007E636F"/>
    <w:rsid w:val="007F2B5B"/>
    <w:rsid w:val="007F38D2"/>
    <w:rsid w:val="00806233"/>
    <w:rsid w:val="00806EAF"/>
    <w:rsid w:val="0082449E"/>
    <w:rsid w:val="008263C2"/>
    <w:rsid w:val="00835569"/>
    <w:rsid w:val="00851C17"/>
    <w:rsid w:val="00851E7D"/>
    <w:rsid w:val="00854AC5"/>
    <w:rsid w:val="00855F0E"/>
    <w:rsid w:val="0086311D"/>
    <w:rsid w:val="008B2FFC"/>
    <w:rsid w:val="008C2FED"/>
    <w:rsid w:val="008C6AA0"/>
    <w:rsid w:val="008D36CA"/>
    <w:rsid w:val="008D4DC3"/>
    <w:rsid w:val="008E132C"/>
    <w:rsid w:val="008E4A68"/>
    <w:rsid w:val="008E6DDC"/>
    <w:rsid w:val="008E79E2"/>
    <w:rsid w:val="008F0A6E"/>
    <w:rsid w:val="008F449E"/>
    <w:rsid w:val="00914C18"/>
    <w:rsid w:val="009512C7"/>
    <w:rsid w:val="00967427"/>
    <w:rsid w:val="00973E62"/>
    <w:rsid w:val="00993C98"/>
    <w:rsid w:val="00993EBC"/>
    <w:rsid w:val="00996BDD"/>
    <w:rsid w:val="009B1A0A"/>
    <w:rsid w:val="009B4A4A"/>
    <w:rsid w:val="009B62DA"/>
    <w:rsid w:val="009D6A85"/>
    <w:rsid w:val="009F6D27"/>
    <w:rsid w:val="009F6EEA"/>
    <w:rsid w:val="00A004CC"/>
    <w:rsid w:val="00A0417C"/>
    <w:rsid w:val="00A4782C"/>
    <w:rsid w:val="00A62700"/>
    <w:rsid w:val="00A7002D"/>
    <w:rsid w:val="00A72A12"/>
    <w:rsid w:val="00A72D80"/>
    <w:rsid w:val="00A7368B"/>
    <w:rsid w:val="00A82D34"/>
    <w:rsid w:val="00AA11D2"/>
    <w:rsid w:val="00AA280B"/>
    <w:rsid w:val="00AA35CF"/>
    <w:rsid w:val="00AB2A03"/>
    <w:rsid w:val="00AB6AA9"/>
    <w:rsid w:val="00AC6E1C"/>
    <w:rsid w:val="00AD7DB8"/>
    <w:rsid w:val="00AE333E"/>
    <w:rsid w:val="00B00B36"/>
    <w:rsid w:val="00B03993"/>
    <w:rsid w:val="00B43FD9"/>
    <w:rsid w:val="00B525C8"/>
    <w:rsid w:val="00B53C58"/>
    <w:rsid w:val="00B86223"/>
    <w:rsid w:val="00B960F8"/>
    <w:rsid w:val="00BB1523"/>
    <w:rsid w:val="00BD3C94"/>
    <w:rsid w:val="00BE4455"/>
    <w:rsid w:val="00BF6B89"/>
    <w:rsid w:val="00C07BC5"/>
    <w:rsid w:val="00C21D14"/>
    <w:rsid w:val="00C227F6"/>
    <w:rsid w:val="00C3252A"/>
    <w:rsid w:val="00C36EA3"/>
    <w:rsid w:val="00C855C2"/>
    <w:rsid w:val="00CA16AF"/>
    <w:rsid w:val="00CA404A"/>
    <w:rsid w:val="00CD1A5B"/>
    <w:rsid w:val="00CE4137"/>
    <w:rsid w:val="00D05DAC"/>
    <w:rsid w:val="00D07A20"/>
    <w:rsid w:val="00D26510"/>
    <w:rsid w:val="00D27AFB"/>
    <w:rsid w:val="00D30841"/>
    <w:rsid w:val="00D46491"/>
    <w:rsid w:val="00D465A3"/>
    <w:rsid w:val="00D773EC"/>
    <w:rsid w:val="00D91F15"/>
    <w:rsid w:val="00D95A15"/>
    <w:rsid w:val="00D97C22"/>
    <w:rsid w:val="00DB4401"/>
    <w:rsid w:val="00DC1267"/>
    <w:rsid w:val="00DC652D"/>
    <w:rsid w:val="00DC6A08"/>
    <w:rsid w:val="00DF12D7"/>
    <w:rsid w:val="00E11594"/>
    <w:rsid w:val="00E22FFD"/>
    <w:rsid w:val="00E37425"/>
    <w:rsid w:val="00E525C0"/>
    <w:rsid w:val="00E60AF3"/>
    <w:rsid w:val="00E66786"/>
    <w:rsid w:val="00E672C8"/>
    <w:rsid w:val="00E72E4C"/>
    <w:rsid w:val="00E8489A"/>
    <w:rsid w:val="00E96A47"/>
    <w:rsid w:val="00EA2B33"/>
    <w:rsid w:val="00EA3073"/>
    <w:rsid w:val="00EA592F"/>
    <w:rsid w:val="00EB4CB0"/>
    <w:rsid w:val="00EC3D9E"/>
    <w:rsid w:val="00EC3F49"/>
    <w:rsid w:val="00ED77EE"/>
    <w:rsid w:val="00EE354F"/>
    <w:rsid w:val="00EF2DEB"/>
    <w:rsid w:val="00EF7852"/>
    <w:rsid w:val="00F04CA8"/>
    <w:rsid w:val="00F610A5"/>
    <w:rsid w:val="00F75259"/>
    <w:rsid w:val="00FA1CB1"/>
    <w:rsid w:val="00FB1BE0"/>
    <w:rsid w:val="00FC31AA"/>
    <w:rsid w:val="00FC79FF"/>
    <w:rsid w:val="00FD0639"/>
    <w:rsid w:val="00FD3126"/>
    <w:rsid w:val="00FE2E4D"/>
    <w:rsid w:val="00FE4053"/>
    <w:rsid w:val="00FE4E17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A2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A2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2A2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06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106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1061"/>
    <w:rPr>
      <w:rFonts w:ascii="Cambria" w:hAnsi="Cambria" w:cs="Times New Roman"/>
      <w:b/>
      <w:sz w:val="26"/>
    </w:rPr>
  </w:style>
  <w:style w:type="paragraph" w:styleId="Title">
    <w:name w:val="Title"/>
    <w:basedOn w:val="Normal"/>
    <w:link w:val="TitleChar"/>
    <w:uiPriority w:val="99"/>
    <w:qFormat/>
    <w:rsid w:val="002E2A2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11061"/>
    <w:rPr>
      <w:rFonts w:ascii="Cambria" w:hAnsi="Cambria" w:cs="Times New Roman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2E2A2E"/>
    <w:pPr>
      <w:ind w:right="4819"/>
      <w:jc w:val="center"/>
    </w:pPr>
    <w:rPr>
      <w:b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2E2A2E"/>
    <w:pPr>
      <w:spacing w:line="360" w:lineRule="auto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A2E"/>
    <w:pPr>
      <w:ind w:firstLine="67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1061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2E2A2E"/>
    <w:pPr>
      <w:ind w:firstLine="75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1061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2E2A2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1061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2E2A2E"/>
    <w:pPr>
      <w:ind w:firstLine="675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11061"/>
    <w:rPr>
      <w:rFonts w:cs="Times New Roman"/>
      <w:sz w:val="16"/>
    </w:rPr>
  </w:style>
  <w:style w:type="table" w:styleId="TableGrid">
    <w:name w:val="Table Grid"/>
    <w:basedOn w:val="TableNormal"/>
    <w:uiPriority w:val="99"/>
    <w:rsid w:val="00DC6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4A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4AF5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D97C22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7C22"/>
    <w:rPr>
      <w:rFonts w:cs="Times New Roman"/>
      <w:sz w:val="24"/>
    </w:rPr>
  </w:style>
  <w:style w:type="paragraph" w:customStyle="1" w:styleId="Style1">
    <w:name w:val="Style1"/>
    <w:basedOn w:val="Normal"/>
    <w:uiPriority w:val="99"/>
    <w:rsid w:val="00D97C2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"/>
    <w:uiPriority w:val="99"/>
    <w:rsid w:val="00D97C22"/>
    <w:pPr>
      <w:widowControl w:val="0"/>
      <w:autoSpaceDE w:val="0"/>
      <w:autoSpaceDN w:val="0"/>
      <w:adjustRightInd w:val="0"/>
      <w:spacing w:line="450" w:lineRule="exact"/>
      <w:ind w:firstLine="715"/>
      <w:jc w:val="both"/>
    </w:pPr>
  </w:style>
  <w:style w:type="character" w:customStyle="1" w:styleId="FontStyle44">
    <w:name w:val="Font Style44"/>
    <w:uiPriority w:val="99"/>
    <w:rsid w:val="00D97C22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FC79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9F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46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690</Words>
  <Characters>3934</Characters>
  <Application>Microsoft Office Outlook</Application>
  <DocSecurity>0</DocSecurity>
  <Lines>0</Lines>
  <Paragraphs>0</Paragraphs>
  <ScaleCrop>false</ScaleCrop>
  <Company>Школа №7, с. Патруши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 СВЕРДЛОВСКОЙ ОБЛАСТИ</dc:title>
  <dc:subject/>
  <dc:creator>Суворова Г.К.</dc:creator>
  <cp:keywords/>
  <dc:description/>
  <cp:lastModifiedBy>Света</cp:lastModifiedBy>
  <cp:revision>2</cp:revision>
  <cp:lastPrinted>2013-11-05T09:11:00Z</cp:lastPrinted>
  <dcterms:created xsi:type="dcterms:W3CDTF">2015-10-31T05:35:00Z</dcterms:created>
  <dcterms:modified xsi:type="dcterms:W3CDTF">2015-10-31T05:35:00Z</dcterms:modified>
</cp:coreProperties>
</file>