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35" w:rsidRDefault="00EC7135" w:rsidP="009B5EC7">
      <w:pPr>
        <w:jc w:val="center"/>
        <w:rPr>
          <w:b/>
          <w:spacing w:val="40"/>
          <w:sz w:val="34"/>
          <w:szCs w:val="34"/>
        </w:rPr>
      </w:pPr>
    </w:p>
    <w:p w:rsidR="00EC7135" w:rsidRPr="00DC40C7" w:rsidRDefault="00EC7135" w:rsidP="009B5EC7">
      <w:pPr>
        <w:jc w:val="center"/>
        <w:rPr>
          <w:b/>
          <w:spacing w:val="40"/>
          <w:sz w:val="34"/>
          <w:szCs w:val="34"/>
        </w:rPr>
      </w:pPr>
      <w:r w:rsidRPr="00DC40C7">
        <w:rPr>
          <w:b/>
          <w:spacing w:val="40"/>
          <w:sz w:val="34"/>
          <w:szCs w:val="34"/>
        </w:rPr>
        <w:t>СПРАВКА</w:t>
      </w:r>
    </w:p>
    <w:p w:rsidR="00EC7135" w:rsidRDefault="00EC7135" w:rsidP="009B5EC7">
      <w:pPr>
        <w:jc w:val="center"/>
        <w:rPr>
          <w:b/>
          <w:sz w:val="34"/>
          <w:szCs w:val="34"/>
        </w:rPr>
      </w:pPr>
      <w:r w:rsidRPr="00CC6B44">
        <w:rPr>
          <w:b/>
          <w:sz w:val="34"/>
          <w:szCs w:val="34"/>
        </w:rPr>
        <w:t>о материально-техническом обеспечении</w:t>
      </w:r>
    </w:p>
    <w:p w:rsidR="00EC7135" w:rsidRPr="00CC6B44" w:rsidRDefault="00EC7135" w:rsidP="009B5EC7">
      <w:pPr>
        <w:jc w:val="center"/>
        <w:rPr>
          <w:b/>
          <w:sz w:val="34"/>
          <w:szCs w:val="34"/>
        </w:rPr>
      </w:pPr>
      <w:r w:rsidRPr="00CC6B44">
        <w:rPr>
          <w:b/>
          <w:sz w:val="34"/>
          <w:szCs w:val="34"/>
        </w:rPr>
        <w:t>образовательной деятельности</w:t>
      </w:r>
      <w:r>
        <w:rPr>
          <w:b/>
          <w:sz w:val="34"/>
          <w:szCs w:val="34"/>
        </w:rPr>
        <w:t xml:space="preserve"> </w:t>
      </w:r>
      <w:r w:rsidRPr="00CC6B44">
        <w:rPr>
          <w:b/>
          <w:sz w:val="34"/>
          <w:szCs w:val="34"/>
        </w:rPr>
        <w:t>по образовательным программам</w:t>
      </w:r>
    </w:p>
    <w:p w:rsidR="00EC7135" w:rsidRDefault="00EC7135" w:rsidP="009B5EC7">
      <w:pPr>
        <w:rPr>
          <w:sz w:val="28"/>
          <w:szCs w:val="28"/>
        </w:rPr>
      </w:pPr>
    </w:p>
    <w:p w:rsidR="00EC7135" w:rsidRDefault="00EC7135" w:rsidP="009B5EC7">
      <w:pPr>
        <w:rPr>
          <w:sz w:val="28"/>
          <w:szCs w:val="28"/>
        </w:rPr>
      </w:pPr>
    </w:p>
    <w:tbl>
      <w:tblPr>
        <w:tblW w:w="15593" w:type="dxa"/>
        <w:jc w:val="center"/>
        <w:tblCellMar>
          <w:left w:w="0" w:type="dxa"/>
          <w:right w:w="0" w:type="dxa"/>
        </w:tblCellMar>
        <w:tblLook w:val="01E0"/>
      </w:tblPr>
      <w:tblGrid>
        <w:gridCol w:w="15593"/>
      </w:tblGrid>
      <w:tr w:rsidR="00EC7135" w:rsidRPr="000E276C" w:rsidTr="008149BF">
        <w:trPr>
          <w:trHeight w:val="397"/>
          <w:jc w:val="center"/>
        </w:trPr>
        <w:tc>
          <w:tcPr>
            <w:tcW w:w="156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7135" w:rsidRPr="002B0DBF" w:rsidRDefault="00EC7135" w:rsidP="00814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215C79">
              <w:rPr>
                <w:sz w:val="28"/>
                <w:szCs w:val="28"/>
              </w:rPr>
              <w:t xml:space="preserve"> автономн</w:t>
            </w:r>
            <w:r>
              <w:rPr>
                <w:sz w:val="28"/>
                <w:szCs w:val="28"/>
              </w:rPr>
              <w:t>ая</w:t>
            </w:r>
            <w:r w:rsidRPr="00215C79">
              <w:rPr>
                <w:sz w:val="28"/>
                <w:szCs w:val="28"/>
              </w:rPr>
              <w:t xml:space="preserve"> общеобразовательн</w:t>
            </w:r>
            <w:r>
              <w:rPr>
                <w:sz w:val="28"/>
                <w:szCs w:val="28"/>
              </w:rPr>
              <w:t>ая</w:t>
            </w:r>
            <w:r w:rsidRPr="00215C79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EC7135" w:rsidRPr="000E276C" w:rsidTr="008149BF">
        <w:trPr>
          <w:trHeight w:val="397"/>
          <w:jc w:val="center"/>
        </w:trPr>
        <w:tc>
          <w:tcPr>
            <w:tcW w:w="156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7135" w:rsidRPr="002B0DBF" w:rsidRDefault="00EC7135" w:rsidP="008149BF">
            <w:pPr>
              <w:jc w:val="center"/>
              <w:rPr>
                <w:sz w:val="28"/>
                <w:szCs w:val="28"/>
              </w:rPr>
            </w:pPr>
            <w:r w:rsidRPr="00215C79">
              <w:rPr>
                <w:sz w:val="28"/>
                <w:szCs w:val="28"/>
              </w:rPr>
              <w:t>“Средняя общеобразовательная школа № 1” г. Сысерть</w:t>
            </w:r>
          </w:p>
        </w:tc>
      </w:tr>
      <w:tr w:rsidR="00EC7135" w:rsidRPr="005B69CD" w:rsidTr="008149BF">
        <w:trPr>
          <w:jc w:val="center"/>
        </w:trPr>
        <w:tc>
          <w:tcPr>
            <w:tcW w:w="1569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C7135" w:rsidRPr="002B0DBF" w:rsidRDefault="00EC7135" w:rsidP="008149BF">
            <w:pPr>
              <w:jc w:val="center"/>
              <w:rPr>
                <w:iCs/>
                <w:sz w:val="16"/>
                <w:szCs w:val="16"/>
              </w:rPr>
            </w:pPr>
            <w:r w:rsidRPr="002B0DBF">
              <w:rPr>
                <w:iCs/>
                <w:sz w:val="16"/>
                <w:szCs w:val="16"/>
              </w:rPr>
              <w:t>(указывается полное наименование соискателя лицензии (лицензиата))</w:t>
            </w:r>
          </w:p>
        </w:tc>
      </w:tr>
    </w:tbl>
    <w:p w:rsidR="00EC7135" w:rsidRDefault="00EC7135" w:rsidP="009B5EC7">
      <w:pPr>
        <w:rPr>
          <w:sz w:val="28"/>
          <w:szCs w:val="28"/>
        </w:rPr>
      </w:pPr>
    </w:p>
    <w:p w:rsidR="00EC7135" w:rsidRPr="00087707" w:rsidRDefault="00EC7135" w:rsidP="009B5EC7">
      <w:pPr>
        <w:jc w:val="center"/>
        <w:rPr>
          <w:sz w:val="22"/>
          <w:szCs w:val="28"/>
        </w:rPr>
      </w:pPr>
    </w:p>
    <w:p w:rsidR="00EC7135" w:rsidRPr="004956E6" w:rsidRDefault="00EC7135" w:rsidP="009B5EC7">
      <w:pPr>
        <w:jc w:val="center"/>
      </w:pPr>
      <w:r w:rsidRPr="004956E6">
        <w:t>Раздел 1. Обеспечение образовательной деятельности оснащёнными зданиями,</w:t>
      </w:r>
    </w:p>
    <w:p w:rsidR="00EC7135" w:rsidRPr="004956E6" w:rsidRDefault="00EC7135" w:rsidP="009B5EC7">
      <w:pPr>
        <w:jc w:val="center"/>
      </w:pPr>
      <w:r w:rsidRPr="004956E6">
        <w:t>строениями, сооружениями, помещениями и территориями</w:t>
      </w:r>
    </w:p>
    <w:p w:rsidR="00EC7135" w:rsidRPr="00794894" w:rsidRDefault="00EC7135" w:rsidP="009B5EC7">
      <w:pPr>
        <w:jc w:val="both"/>
        <w:rPr>
          <w:sz w:val="18"/>
          <w:szCs w:val="28"/>
        </w:rPr>
      </w:pPr>
    </w:p>
    <w:tbl>
      <w:tblPr>
        <w:tblW w:w="15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52"/>
        <w:gridCol w:w="2929"/>
        <w:gridCol w:w="2242"/>
        <w:gridCol w:w="2027"/>
        <w:gridCol w:w="2825"/>
        <w:gridCol w:w="2115"/>
        <w:gridCol w:w="2894"/>
      </w:tblGrid>
      <w:tr w:rsidR="00EC7135" w:rsidRPr="009D72EE" w:rsidTr="008149BF">
        <w:trPr>
          <w:trHeight w:val="240"/>
          <w:jc w:val="center"/>
        </w:trPr>
        <w:tc>
          <w:tcPr>
            <w:tcW w:w="552" w:type="dxa"/>
            <w:tcMar>
              <w:left w:w="57" w:type="dxa"/>
              <w:right w:w="57" w:type="dxa"/>
            </w:tcMar>
          </w:tcPr>
          <w:p w:rsidR="00EC7135" w:rsidRPr="009D72EE" w:rsidRDefault="00EC7135" w:rsidP="008149BF">
            <w:pPr>
              <w:ind w:left="57" w:right="57"/>
              <w:jc w:val="center"/>
            </w:pPr>
            <w:r w:rsidRPr="009D72EE">
              <w:t>№</w:t>
            </w:r>
          </w:p>
          <w:p w:rsidR="00EC7135" w:rsidRPr="009D72EE" w:rsidRDefault="00EC7135" w:rsidP="008149BF">
            <w:pPr>
              <w:ind w:left="57" w:right="57"/>
              <w:jc w:val="center"/>
            </w:pPr>
            <w:r w:rsidRPr="009D72EE">
              <w:t>п/п</w:t>
            </w:r>
          </w:p>
        </w:tc>
        <w:tc>
          <w:tcPr>
            <w:tcW w:w="2960" w:type="dxa"/>
            <w:tcMar>
              <w:left w:w="57" w:type="dxa"/>
              <w:right w:w="57" w:type="dxa"/>
            </w:tcMar>
          </w:tcPr>
          <w:p w:rsidR="00EC7135" w:rsidRPr="009D72EE" w:rsidRDefault="00EC7135" w:rsidP="008149BF">
            <w:pPr>
              <w:ind w:left="57" w:right="57"/>
              <w:jc w:val="center"/>
            </w:pPr>
            <w:r w:rsidRPr="009D72EE">
              <w:t>Адрес</w:t>
            </w:r>
            <w:r>
              <w:t xml:space="preserve"> </w:t>
            </w:r>
            <w:r w:rsidRPr="009D72EE">
              <w:t>(местоположение)</w:t>
            </w:r>
            <w:r>
              <w:t xml:space="preserve"> </w:t>
            </w:r>
            <w:r w:rsidRPr="009D72EE">
              <w:t>здания, строения,</w:t>
            </w:r>
            <w:r>
              <w:t xml:space="preserve"> </w:t>
            </w:r>
            <w:r w:rsidRPr="009D72EE">
              <w:t>сооружения,</w:t>
            </w:r>
            <w:r>
              <w:t xml:space="preserve"> </w:t>
            </w:r>
            <w:r w:rsidRPr="009D72EE">
              <w:t>помещения,</w:t>
            </w:r>
            <w:r>
              <w:t xml:space="preserve"> </w:t>
            </w:r>
            <w:r w:rsidRPr="009D72EE">
              <w:t>территории</w:t>
            </w:r>
            <w:r>
              <w:t xml:space="preserve"> (по каждому заявленному месту осуществления образовательной деятельности) </w:t>
            </w:r>
          </w:p>
        </w:tc>
        <w:tc>
          <w:tcPr>
            <w:tcW w:w="2259" w:type="dxa"/>
            <w:tcMar>
              <w:left w:w="57" w:type="dxa"/>
              <w:right w:w="57" w:type="dxa"/>
            </w:tcMar>
          </w:tcPr>
          <w:p w:rsidR="00EC7135" w:rsidRPr="009D72EE" w:rsidRDefault="00EC7135" w:rsidP="008149BF">
            <w:pPr>
              <w:ind w:left="57" w:right="57"/>
              <w:jc w:val="center"/>
            </w:pPr>
            <w:r w:rsidRPr="009D72EE">
              <w:t>Собственность или иное</w:t>
            </w:r>
            <w:r>
              <w:t xml:space="preserve"> </w:t>
            </w:r>
            <w:r w:rsidRPr="009D72EE">
              <w:t>вещное право (оперативное</w:t>
            </w:r>
            <w:r>
              <w:t xml:space="preserve"> </w:t>
            </w:r>
            <w:r w:rsidRPr="009D72EE">
              <w:t>управление,</w:t>
            </w:r>
            <w:r>
              <w:t xml:space="preserve"> </w:t>
            </w:r>
            <w:r w:rsidRPr="009D72EE">
              <w:t>хозяйственное</w:t>
            </w:r>
            <w:r>
              <w:t xml:space="preserve"> </w:t>
            </w:r>
            <w:r w:rsidRPr="009D72EE">
              <w:t>ведение),</w:t>
            </w:r>
            <w:r>
              <w:t xml:space="preserve"> </w:t>
            </w:r>
            <w:r w:rsidRPr="009D72EE">
              <w:t>аренда, субаренда,</w:t>
            </w:r>
            <w:r>
              <w:t xml:space="preserve"> </w:t>
            </w:r>
            <w:r w:rsidRPr="009D72EE">
              <w:t>безвозмездное</w:t>
            </w:r>
            <w:r>
              <w:t xml:space="preserve"> </w:t>
            </w:r>
            <w:r w:rsidRPr="009D72EE">
              <w:t>пользование</w:t>
            </w:r>
          </w:p>
        </w:tc>
        <w:tc>
          <w:tcPr>
            <w:tcW w:w="2039" w:type="dxa"/>
            <w:tcMar>
              <w:left w:w="57" w:type="dxa"/>
              <w:right w:w="57" w:type="dxa"/>
            </w:tcMar>
          </w:tcPr>
          <w:p w:rsidR="00EC7135" w:rsidRPr="009D72EE" w:rsidRDefault="00EC7135" w:rsidP="008149BF">
            <w:pPr>
              <w:ind w:left="57" w:right="57"/>
              <w:jc w:val="center"/>
            </w:pPr>
            <w:r w:rsidRPr="009D72EE">
              <w:t>Полное</w:t>
            </w:r>
            <w:r>
              <w:t xml:space="preserve"> </w:t>
            </w:r>
            <w:r w:rsidRPr="009D72EE">
              <w:t>наименование</w:t>
            </w:r>
            <w:r>
              <w:t xml:space="preserve"> </w:t>
            </w:r>
            <w:r w:rsidRPr="009D72EE">
              <w:t>собственника</w:t>
            </w:r>
            <w:r>
              <w:t xml:space="preserve"> </w:t>
            </w:r>
            <w:r w:rsidRPr="009D72EE">
              <w:t>(арендодателя,</w:t>
            </w:r>
            <w:r>
              <w:t xml:space="preserve"> </w:t>
            </w:r>
            <w:r w:rsidRPr="009D72EE">
              <w:t>ссудодателя)</w:t>
            </w:r>
            <w:r>
              <w:t xml:space="preserve"> </w:t>
            </w:r>
            <w:r w:rsidRPr="009D72EE">
              <w:t>объекта</w:t>
            </w:r>
            <w:r>
              <w:t xml:space="preserve"> </w:t>
            </w:r>
            <w:r w:rsidRPr="009D72EE">
              <w:t>недвижимого</w:t>
            </w:r>
            <w:r>
              <w:t xml:space="preserve"> </w:t>
            </w:r>
            <w:r w:rsidRPr="009D72EE">
              <w:t>имущества</w:t>
            </w:r>
          </w:p>
        </w:tc>
        <w:tc>
          <w:tcPr>
            <w:tcW w:w="2851" w:type="dxa"/>
            <w:tcMar>
              <w:left w:w="57" w:type="dxa"/>
              <w:right w:w="57" w:type="dxa"/>
            </w:tcMar>
          </w:tcPr>
          <w:p w:rsidR="00EC7135" w:rsidRPr="009D72EE" w:rsidRDefault="00EC7135" w:rsidP="008149BF">
            <w:pPr>
              <w:ind w:left="57" w:right="57"/>
              <w:jc w:val="center"/>
            </w:pPr>
            <w:r w:rsidRPr="00F32F37">
              <w:t>Наименование</w:t>
            </w:r>
            <w:r>
              <w:t xml:space="preserve"> и </w:t>
            </w:r>
            <w:r w:rsidRPr="00F32F37">
              <w:t xml:space="preserve">реквизиты документа, подтверждающего наличие у соискателя лицензии </w:t>
            </w:r>
            <w:r>
              <w:t xml:space="preserve">(лицензиата) </w:t>
            </w:r>
            <w:r w:rsidRPr="00F32F37">
              <w:t>на праве собственности или ином законном</w:t>
            </w:r>
            <w:r>
              <w:t xml:space="preserve"> </w:t>
            </w:r>
            <w:r w:rsidRPr="00F32F37">
              <w:t xml:space="preserve">основании </w:t>
            </w:r>
            <w:r>
              <w:t>объекта недвижимого имущества</w:t>
            </w:r>
          </w:p>
        </w:tc>
        <w:tc>
          <w:tcPr>
            <w:tcW w:w="1995" w:type="dxa"/>
            <w:tcMar>
              <w:left w:w="57" w:type="dxa"/>
              <w:right w:w="57" w:type="dxa"/>
            </w:tcMar>
          </w:tcPr>
          <w:p w:rsidR="00EC7135" w:rsidRPr="009D72EE" w:rsidRDefault="00EC7135" w:rsidP="008149BF">
            <w:pPr>
              <w:ind w:left="57" w:right="57"/>
              <w:jc w:val="center"/>
            </w:pPr>
            <w:r w:rsidRPr="009D72EE">
              <w:t>Кадастровый</w:t>
            </w:r>
            <w:r>
              <w:t xml:space="preserve"> </w:t>
            </w:r>
            <w:r w:rsidRPr="009D72EE">
              <w:t>(или</w:t>
            </w:r>
            <w:r>
              <w:t xml:space="preserve"> </w:t>
            </w:r>
            <w:r w:rsidRPr="009D72EE">
              <w:t>условный)</w:t>
            </w:r>
            <w:r>
              <w:t xml:space="preserve"> </w:t>
            </w:r>
            <w:r w:rsidRPr="009D72EE">
              <w:t>номер объекта</w:t>
            </w:r>
            <w:r>
              <w:t xml:space="preserve"> </w:t>
            </w:r>
            <w:r w:rsidRPr="009D72EE">
              <w:t>недвижимости</w:t>
            </w:r>
            <w:r>
              <w:t xml:space="preserve"> </w:t>
            </w:r>
            <w:r w:rsidRPr="009D72EE">
              <w:t>(при наличии)</w:t>
            </w:r>
          </w:p>
        </w:tc>
        <w:tc>
          <w:tcPr>
            <w:tcW w:w="2928" w:type="dxa"/>
            <w:tcMar>
              <w:left w:w="57" w:type="dxa"/>
              <w:right w:w="57" w:type="dxa"/>
            </w:tcMar>
          </w:tcPr>
          <w:p w:rsidR="00EC7135" w:rsidRPr="009D72EE" w:rsidRDefault="00EC7135" w:rsidP="008149BF">
            <w:pPr>
              <w:ind w:left="57" w:right="57"/>
              <w:jc w:val="center"/>
            </w:pPr>
            <w:r w:rsidRPr="009D72EE">
              <w:t>Номер записи</w:t>
            </w:r>
            <w:r>
              <w:t xml:space="preserve"> </w:t>
            </w:r>
            <w:r w:rsidRPr="009D72EE">
              <w:t>регистрации в Едином</w:t>
            </w:r>
            <w:r>
              <w:t xml:space="preserve"> </w:t>
            </w:r>
            <w:r w:rsidRPr="009D72EE">
              <w:t>государственном реестре</w:t>
            </w:r>
            <w:r>
              <w:t xml:space="preserve"> </w:t>
            </w:r>
            <w:r w:rsidRPr="009D72EE">
              <w:t>прав на недвижимое</w:t>
            </w:r>
            <w:r>
              <w:t xml:space="preserve"> </w:t>
            </w:r>
            <w:r w:rsidRPr="009D72EE">
              <w:t>имущество и сделок с ним</w:t>
            </w:r>
            <w:r>
              <w:t xml:space="preserve"> </w:t>
            </w:r>
            <w:r w:rsidRPr="009D72EE">
              <w:t>(при наличии)</w:t>
            </w:r>
          </w:p>
        </w:tc>
      </w:tr>
      <w:tr w:rsidR="00EC7135" w:rsidRPr="00087707" w:rsidTr="008149BF">
        <w:trPr>
          <w:trHeight w:val="240"/>
          <w:jc w:val="center"/>
        </w:trPr>
        <w:tc>
          <w:tcPr>
            <w:tcW w:w="552" w:type="dxa"/>
            <w:tcMar>
              <w:left w:w="57" w:type="dxa"/>
              <w:right w:w="57" w:type="dxa"/>
            </w:tcMar>
            <w:vAlign w:val="bottom"/>
          </w:tcPr>
          <w:p w:rsidR="00EC7135" w:rsidRPr="00087707" w:rsidRDefault="00EC7135" w:rsidP="008149BF">
            <w:pPr>
              <w:ind w:left="57" w:right="57"/>
              <w:jc w:val="center"/>
              <w:rPr>
                <w:sz w:val="20"/>
              </w:rPr>
            </w:pPr>
            <w:r w:rsidRPr="00087707">
              <w:rPr>
                <w:sz w:val="20"/>
              </w:rPr>
              <w:t>1</w:t>
            </w:r>
          </w:p>
        </w:tc>
        <w:tc>
          <w:tcPr>
            <w:tcW w:w="2960" w:type="dxa"/>
            <w:tcMar>
              <w:left w:w="57" w:type="dxa"/>
              <w:right w:w="57" w:type="dxa"/>
            </w:tcMar>
            <w:vAlign w:val="bottom"/>
          </w:tcPr>
          <w:p w:rsidR="00EC7135" w:rsidRPr="00087707" w:rsidRDefault="00EC7135" w:rsidP="008149BF">
            <w:pPr>
              <w:ind w:left="57" w:right="57"/>
              <w:jc w:val="center"/>
              <w:rPr>
                <w:sz w:val="20"/>
              </w:rPr>
            </w:pPr>
            <w:r w:rsidRPr="00087707">
              <w:rPr>
                <w:sz w:val="20"/>
              </w:rPr>
              <w:t>2</w:t>
            </w:r>
          </w:p>
        </w:tc>
        <w:tc>
          <w:tcPr>
            <w:tcW w:w="2259" w:type="dxa"/>
            <w:tcMar>
              <w:left w:w="57" w:type="dxa"/>
              <w:right w:w="57" w:type="dxa"/>
            </w:tcMar>
            <w:vAlign w:val="bottom"/>
          </w:tcPr>
          <w:p w:rsidR="00EC7135" w:rsidRPr="00087707" w:rsidRDefault="00EC7135" w:rsidP="008149BF">
            <w:pPr>
              <w:ind w:left="57" w:right="57"/>
              <w:jc w:val="center"/>
              <w:rPr>
                <w:sz w:val="20"/>
              </w:rPr>
            </w:pPr>
            <w:r w:rsidRPr="00087707">
              <w:rPr>
                <w:sz w:val="20"/>
              </w:rPr>
              <w:t>3</w:t>
            </w:r>
          </w:p>
        </w:tc>
        <w:tc>
          <w:tcPr>
            <w:tcW w:w="2039" w:type="dxa"/>
            <w:tcMar>
              <w:left w:w="57" w:type="dxa"/>
              <w:right w:w="57" w:type="dxa"/>
            </w:tcMar>
            <w:vAlign w:val="bottom"/>
          </w:tcPr>
          <w:p w:rsidR="00EC7135" w:rsidRPr="00087707" w:rsidRDefault="00EC7135" w:rsidP="008149BF">
            <w:pPr>
              <w:ind w:left="57" w:right="57"/>
              <w:jc w:val="center"/>
              <w:rPr>
                <w:sz w:val="20"/>
              </w:rPr>
            </w:pPr>
            <w:r w:rsidRPr="00087707">
              <w:rPr>
                <w:sz w:val="20"/>
              </w:rPr>
              <w:t>4</w:t>
            </w:r>
          </w:p>
        </w:tc>
        <w:tc>
          <w:tcPr>
            <w:tcW w:w="2851" w:type="dxa"/>
            <w:tcMar>
              <w:left w:w="57" w:type="dxa"/>
              <w:right w:w="57" w:type="dxa"/>
            </w:tcMar>
            <w:vAlign w:val="bottom"/>
          </w:tcPr>
          <w:p w:rsidR="00EC7135" w:rsidRPr="00087707" w:rsidRDefault="00EC7135" w:rsidP="008149BF">
            <w:pPr>
              <w:ind w:left="57" w:right="57"/>
              <w:jc w:val="center"/>
              <w:rPr>
                <w:sz w:val="20"/>
              </w:rPr>
            </w:pPr>
            <w:r w:rsidRPr="00087707">
              <w:rPr>
                <w:sz w:val="20"/>
              </w:rPr>
              <w:t>5</w:t>
            </w:r>
          </w:p>
        </w:tc>
        <w:tc>
          <w:tcPr>
            <w:tcW w:w="1995" w:type="dxa"/>
            <w:tcMar>
              <w:left w:w="57" w:type="dxa"/>
              <w:right w:w="57" w:type="dxa"/>
            </w:tcMar>
            <w:vAlign w:val="bottom"/>
          </w:tcPr>
          <w:p w:rsidR="00EC7135" w:rsidRPr="00087707" w:rsidRDefault="00EC7135" w:rsidP="008149BF">
            <w:pPr>
              <w:ind w:left="57" w:right="57"/>
              <w:jc w:val="center"/>
              <w:rPr>
                <w:sz w:val="20"/>
              </w:rPr>
            </w:pPr>
            <w:r w:rsidRPr="00087707">
              <w:rPr>
                <w:sz w:val="20"/>
              </w:rPr>
              <w:t>6</w:t>
            </w:r>
          </w:p>
        </w:tc>
        <w:tc>
          <w:tcPr>
            <w:tcW w:w="2928" w:type="dxa"/>
            <w:tcMar>
              <w:left w:w="57" w:type="dxa"/>
              <w:right w:w="57" w:type="dxa"/>
            </w:tcMar>
            <w:vAlign w:val="bottom"/>
          </w:tcPr>
          <w:p w:rsidR="00EC7135" w:rsidRPr="00087707" w:rsidRDefault="00EC7135" w:rsidP="008149BF">
            <w:pPr>
              <w:ind w:left="57" w:right="57"/>
              <w:jc w:val="center"/>
              <w:rPr>
                <w:sz w:val="20"/>
              </w:rPr>
            </w:pPr>
            <w:r w:rsidRPr="00087707">
              <w:rPr>
                <w:sz w:val="20"/>
              </w:rPr>
              <w:t>7</w:t>
            </w:r>
          </w:p>
        </w:tc>
      </w:tr>
      <w:tr w:rsidR="00EC7135" w:rsidRPr="00CC03D0" w:rsidTr="008149BF">
        <w:trPr>
          <w:trHeight w:val="240"/>
          <w:jc w:val="center"/>
        </w:trPr>
        <w:tc>
          <w:tcPr>
            <w:tcW w:w="552" w:type="dxa"/>
            <w:tcMar>
              <w:left w:w="57" w:type="dxa"/>
              <w:right w:w="57" w:type="dxa"/>
            </w:tcMar>
          </w:tcPr>
          <w:p w:rsidR="00EC7135" w:rsidRPr="00CC03D0" w:rsidRDefault="00EC7135" w:rsidP="008149BF">
            <w:pPr>
              <w:numPr>
                <w:ilvl w:val="0"/>
                <w:numId w:val="9"/>
              </w:numPr>
              <w:ind w:left="170" w:firstLine="0"/>
            </w:pPr>
          </w:p>
        </w:tc>
        <w:tc>
          <w:tcPr>
            <w:tcW w:w="2960" w:type="dxa"/>
            <w:tcMar>
              <w:left w:w="57" w:type="dxa"/>
              <w:right w:w="57" w:type="dxa"/>
            </w:tcMar>
          </w:tcPr>
          <w:p w:rsidR="00EC7135" w:rsidRPr="00CC03D0" w:rsidRDefault="00EC7135" w:rsidP="008149BF">
            <w:r w:rsidRPr="007176A1">
              <w:t>624022, Свердловская область, Сысертский район, г. Сысерть, микрорайон “Новый”, №</w:t>
            </w:r>
            <w:r>
              <w:t> </w:t>
            </w:r>
            <w:r w:rsidRPr="007176A1">
              <w:t>25</w:t>
            </w:r>
            <w:r>
              <w:t xml:space="preserve"> (здание школы)</w:t>
            </w:r>
          </w:p>
        </w:tc>
        <w:tc>
          <w:tcPr>
            <w:tcW w:w="2259" w:type="dxa"/>
            <w:tcMar>
              <w:left w:w="57" w:type="dxa"/>
              <w:right w:w="57" w:type="dxa"/>
            </w:tcMar>
          </w:tcPr>
          <w:p w:rsidR="00EC7135" w:rsidRPr="00CC03D0" w:rsidRDefault="00EC7135" w:rsidP="008149BF">
            <w:r w:rsidRPr="00667961">
              <w:t>Оперативное</w:t>
            </w:r>
            <w:r>
              <w:t xml:space="preserve"> </w:t>
            </w:r>
            <w:r w:rsidRPr="00667961">
              <w:t>управление</w:t>
            </w:r>
          </w:p>
        </w:tc>
        <w:tc>
          <w:tcPr>
            <w:tcW w:w="2039" w:type="dxa"/>
            <w:tcMar>
              <w:left w:w="57" w:type="dxa"/>
              <w:right w:w="57" w:type="dxa"/>
            </w:tcMar>
          </w:tcPr>
          <w:p w:rsidR="00EC7135" w:rsidRPr="00CC03D0" w:rsidRDefault="00EC7135" w:rsidP="008149BF">
            <w:r w:rsidRPr="00467B6A">
              <w:t>Сысертский</w:t>
            </w:r>
            <w:r w:rsidRPr="00667961">
              <w:t xml:space="preserve"> городской </w:t>
            </w:r>
            <w:r w:rsidRPr="00667961">
              <w:br/>
              <w:t>округ</w:t>
            </w:r>
          </w:p>
        </w:tc>
        <w:tc>
          <w:tcPr>
            <w:tcW w:w="2851" w:type="dxa"/>
            <w:tcMar>
              <w:left w:w="57" w:type="dxa"/>
              <w:right w:w="57" w:type="dxa"/>
            </w:tcMar>
          </w:tcPr>
          <w:p w:rsidR="00EC7135" w:rsidRPr="00CC03D0" w:rsidRDefault="00EC7135" w:rsidP="008149BF">
            <w:r w:rsidRPr="00F70C48">
              <w:t xml:space="preserve">Свидетельство о </w:t>
            </w:r>
            <w:r w:rsidRPr="005C2EAA">
              <w:t>гос</w:t>
            </w:r>
            <w:r>
              <w:t>ударственной регистрации права 66 АЖ 612338 от 18.07.2014 г.</w:t>
            </w:r>
          </w:p>
        </w:tc>
        <w:tc>
          <w:tcPr>
            <w:tcW w:w="1995" w:type="dxa"/>
            <w:tcMar>
              <w:left w:w="57" w:type="dxa"/>
              <w:right w:w="57" w:type="dxa"/>
            </w:tcMar>
          </w:tcPr>
          <w:p w:rsidR="00EC7135" w:rsidRPr="000139A3" w:rsidRDefault="00EC7135" w:rsidP="008149BF">
            <w:r w:rsidRPr="000139A3">
              <w:t>66:25:2901004:1126</w:t>
            </w:r>
          </w:p>
        </w:tc>
        <w:tc>
          <w:tcPr>
            <w:tcW w:w="2928" w:type="dxa"/>
            <w:tcMar>
              <w:left w:w="57" w:type="dxa"/>
              <w:right w:w="57" w:type="dxa"/>
            </w:tcMar>
          </w:tcPr>
          <w:p w:rsidR="00EC7135" w:rsidRPr="00087707" w:rsidRDefault="00EC7135" w:rsidP="008149BF">
            <w:pPr>
              <w:rPr>
                <w:highlight w:val="yellow"/>
              </w:rPr>
            </w:pPr>
            <w:r w:rsidRPr="0093781B">
              <w:t>№ 66-66</w:t>
            </w:r>
            <w:r w:rsidRPr="0093781B">
              <w:rPr>
                <w:lang w:val="en-US"/>
              </w:rPr>
              <w:t>-</w:t>
            </w:r>
            <w:r>
              <w:t>19/044</w:t>
            </w:r>
            <w:r w:rsidRPr="0093781B">
              <w:t xml:space="preserve">/2014 </w:t>
            </w:r>
            <w:r w:rsidRPr="0093781B">
              <w:rPr>
                <w:lang w:val="en-US"/>
              </w:rPr>
              <w:t>-</w:t>
            </w:r>
            <w:r>
              <w:t>11</w:t>
            </w:r>
            <w:r w:rsidRPr="0093781B">
              <w:t>9</w:t>
            </w:r>
          </w:p>
        </w:tc>
      </w:tr>
      <w:tr w:rsidR="00EC7135" w:rsidRPr="00CC03D0" w:rsidTr="008149BF">
        <w:trPr>
          <w:trHeight w:val="240"/>
          <w:jc w:val="center"/>
        </w:trPr>
        <w:tc>
          <w:tcPr>
            <w:tcW w:w="552" w:type="dxa"/>
            <w:tcMar>
              <w:left w:w="57" w:type="dxa"/>
              <w:right w:w="57" w:type="dxa"/>
            </w:tcMar>
          </w:tcPr>
          <w:p w:rsidR="00EC7135" w:rsidRPr="00CC03D0" w:rsidRDefault="00EC7135" w:rsidP="008149BF">
            <w:pPr>
              <w:numPr>
                <w:ilvl w:val="0"/>
                <w:numId w:val="9"/>
              </w:numPr>
              <w:ind w:left="170" w:firstLine="0"/>
            </w:pPr>
          </w:p>
        </w:tc>
        <w:tc>
          <w:tcPr>
            <w:tcW w:w="2960" w:type="dxa"/>
            <w:tcMar>
              <w:left w:w="57" w:type="dxa"/>
              <w:right w:w="57" w:type="dxa"/>
            </w:tcMar>
          </w:tcPr>
          <w:p w:rsidR="00EC7135" w:rsidRPr="007176A1" w:rsidRDefault="00EC7135" w:rsidP="008149BF">
            <w:r w:rsidRPr="007176A1">
              <w:t>624022, Свердловская область, Сысертский район, г. Сысерть, микрорайон “Новый”, №</w:t>
            </w:r>
            <w:r>
              <w:t> </w:t>
            </w:r>
            <w:r w:rsidRPr="007176A1">
              <w:t>25</w:t>
            </w:r>
            <w:r>
              <w:t xml:space="preserve"> (земельный участок)</w:t>
            </w:r>
          </w:p>
        </w:tc>
        <w:tc>
          <w:tcPr>
            <w:tcW w:w="2259" w:type="dxa"/>
            <w:tcMar>
              <w:left w:w="57" w:type="dxa"/>
              <w:right w:w="57" w:type="dxa"/>
            </w:tcMar>
          </w:tcPr>
          <w:p w:rsidR="00EC7135" w:rsidRPr="00CC03D0" w:rsidRDefault="00EC7135" w:rsidP="008149BF">
            <w:r>
              <w:t>Постоянное (бессрочное) пользование</w:t>
            </w:r>
          </w:p>
        </w:tc>
        <w:tc>
          <w:tcPr>
            <w:tcW w:w="2039" w:type="dxa"/>
            <w:tcMar>
              <w:left w:w="57" w:type="dxa"/>
              <w:right w:w="57" w:type="dxa"/>
            </w:tcMar>
          </w:tcPr>
          <w:p w:rsidR="00EC7135" w:rsidRPr="00CC03D0" w:rsidRDefault="00EC7135" w:rsidP="008149BF">
            <w:r w:rsidRPr="00467B6A">
              <w:t>Сысертский</w:t>
            </w:r>
            <w:r w:rsidRPr="00667961">
              <w:t xml:space="preserve"> городской </w:t>
            </w:r>
            <w:r w:rsidRPr="00667961">
              <w:br/>
              <w:t>округ</w:t>
            </w:r>
          </w:p>
        </w:tc>
        <w:tc>
          <w:tcPr>
            <w:tcW w:w="2851" w:type="dxa"/>
            <w:tcMar>
              <w:left w:w="57" w:type="dxa"/>
              <w:right w:w="57" w:type="dxa"/>
            </w:tcMar>
          </w:tcPr>
          <w:p w:rsidR="00EC7135" w:rsidRPr="00474B7A" w:rsidRDefault="00EC7135" w:rsidP="008149BF">
            <w:r w:rsidRPr="00F70C48">
              <w:t xml:space="preserve">Свидетельство о </w:t>
            </w:r>
            <w:r w:rsidRPr="005C2EAA">
              <w:t xml:space="preserve">государственной </w:t>
            </w:r>
            <w:r w:rsidRPr="0093781B">
              <w:t xml:space="preserve">регистрации права </w:t>
            </w:r>
            <w:r w:rsidRPr="0093781B">
              <w:br/>
              <w:t>66 АЖ 492883 от 27.06.2014 г.</w:t>
            </w:r>
          </w:p>
        </w:tc>
        <w:tc>
          <w:tcPr>
            <w:tcW w:w="1995" w:type="dxa"/>
            <w:tcMar>
              <w:left w:w="57" w:type="dxa"/>
              <w:right w:w="57" w:type="dxa"/>
            </w:tcMar>
          </w:tcPr>
          <w:p w:rsidR="00EC7135" w:rsidRPr="0093781B" w:rsidRDefault="00EC7135" w:rsidP="008149BF">
            <w:r w:rsidRPr="0093781B">
              <w:t>66:25:2901004:108</w:t>
            </w:r>
          </w:p>
        </w:tc>
        <w:tc>
          <w:tcPr>
            <w:tcW w:w="2928" w:type="dxa"/>
            <w:tcMar>
              <w:left w:w="57" w:type="dxa"/>
              <w:right w:w="57" w:type="dxa"/>
            </w:tcMar>
          </w:tcPr>
          <w:p w:rsidR="00EC7135" w:rsidRPr="0093781B" w:rsidRDefault="00EC7135" w:rsidP="008149BF">
            <w:r w:rsidRPr="0093781B">
              <w:t>№ 66-66</w:t>
            </w:r>
            <w:r w:rsidRPr="0093781B">
              <w:rPr>
                <w:lang w:val="en-US"/>
              </w:rPr>
              <w:t>-</w:t>
            </w:r>
            <w:r w:rsidRPr="0093781B">
              <w:t xml:space="preserve">19/036/2014 </w:t>
            </w:r>
            <w:r w:rsidRPr="0093781B">
              <w:rPr>
                <w:lang w:val="en-US"/>
              </w:rPr>
              <w:t>-</w:t>
            </w:r>
            <w:r w:rsidRPr="0093781B">
              <w:t>209</w:t>
            </w:r>
          </w:p>
        </w:tc>
      </w:tr>
    </w:tbl>
    <w:p w:rsidR="00EC7135" w:rsidRDefault="00EC7135" w:rsidP="009B5EC7">
      <w:pPr>
        <w:jc w:val="both"/>
        <w:rPr>
          <w:sz w:val="28"/>
          <w:szCs w:val="28"/>
        </w:rPr>
      </w:pPr>
    </w:p>
    <w:p w:rsidR="00EC7135" w:rsidRDefault="00EC7135" w:rsidP="009B5EC7">
      <w:pPr>
        <w:jc w:val="center"/>
      </w:pPr>
      <w:r>
        <w:t>Раздел 2</w:t>
      </w:r>
      <w:r w:rsidRPr="005A4BEA">
        <w:t>. Обеспечение образовательно</w:t>
      </w:r>
      <w:r>
        <w:t>й деятельности</w:t>
      </w:r>
      <w:r w:rsidRPr="005A4BEA">
        <w:t xml:space="preserve"> оборудованными учебными </w:t>
      </w:r>
      <w:r>
        <w:t>кабинетами</w:t>
      </w:r>
      <w:r w:rsidRPr="005A4BEA">
        <w:t>,</w:t>
      </w:r>
    </w:p>
    <w:p w:rsidR="00EC7135" w:rsidRDefault="00EC7135" w:rsidP="009B5EC7">
      <w:pPr>
        <w:jc w:val="center"/>
      </w:pPr>
      <w:r w:rsidRPr="005A4BEA">
        <w:t>объектами для проведения практических занятий, объектами физической культуры и спорта</w:t>
      </w:r>
      <w:r>
        <w:t>, иными</w:t>
      </w:r>
      <w:r w:rsidRPr="00235EB8">
        <w:t xml:space="preserve"> </w:t>
      </w:r>
      <w:r>
        <w:t>объектами, которые предполагается использовать при осуществлении образовательной деятельности</w:t>
      </w:r>
      <w:r w:rsidRPr="005A4BEA">
        <w:t xml:space="preserve"> по заявленным к лицензированию образовательным программам </w:t>
      </w:r>
      <w:r>
        <w:t>*</w:t>
      </w:r>
    </w:p>
    <w:p w:rsidR="00EC7135" w:rsidRDefault="00EC7135" w:rsidP="009B5EC7">
      <w:pPr>
        <w:jc w:val="center"/>
        <w:rPr>
          <w:b/>
        </w:rPr>
      </w:pPr>
      <w:r w:rsidRPr="006A7D61">
        <w:rPr>
          <w:b/>
        </w:rPr>
        <w:t>(</w:t>
      </w:r>
      <w:r>
        <w:rPr>
          <w:b/>
        </w:rPr>
        <w:t xml:space="preserve">раздел </w:t>
      </w:r>
      <w:r w:rsidRPr="00885820">
        <w:rPr>
          <w:b/>
        </w:rPr>
        <w:t>заполняется по заявленным программам, кроме предпрофессиональных программ и программ профессионального образования</w:t>
      </w:r>
      <w:r w:rsidRPr="006A7D61">
        <w:rPr>
          <w:b/>
        </w:rPr>
        <w:t>)</w:t>
      </w:r>
    </w:p>
    <w:p w:rsidR="00EC7135" w:rsidRDefault="00EC7135" w:rsidP="009B5EC7">
      <w:pPr>
        <w:jc w:val="center"/>
      </w:pPr>
    </w:p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9"/>
        <w:gridCol w:w="3430"/>
        <w:gridCol w:w="6491"/>
        <w:gridCol w:w="5216"/>
      </w:tblGrid>
      <w:tr w:rsidR="00EC7135" w:rsidRPr="00B349A2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B349A2" w:rsidRDefault="00EC7135" w:rsidP="008149BF">
            <w:pPr>
              <w:jc w:val="center"/>
            </w:pPr>
            <w:r w:rsidRPr="00B349A2">
              <w:t>№</w:t>
            </w:r>
          </w:p>
          <w:p w:rsidR="00EC7135" w:rsidRPr="00B349A2" w:rsidRDefault="00EC7135" w:rsidP="008149BF">
            <w:pPr>
              <w:jc w:val="center"/>
            </w:pPr>
            <w:r w:rsidRPr="00B349A2">
              <w:t>п/п</w:t>
            </w:r>
          </w:p>
        </w:tc>
        <w:tc>
          <w:tcPr>
            <w:tcW w:w="3430" w:type="dxa"/>
            <w:noWrap/>
            <w:tcMar>
              <w:left w:w="57" w:type="dxa"/>
              <w:right w:w="57" w:type="dxa"/>
            </w:tcMar>
          </w:tcPr>
          <w:p w:rsidR="00EC7135" w:rsidRPr="00B349A2" w:rsidRDefault="00EC7135" w:rsidP="008149BF">
            <w:pPr>
              <w:jc w:val="center"/>
            </w:pPr>
            <w:r>
              <w:t>Наименование образовательной программы, в том числе профессии, уровень образования (при наличии) (с указанием наименований предметов, курсов, дисциплин (модулей) в соответствии с учебным планом по каждой заявленной образовательной программе)</w:t>
            </w:r>
          </w:p>
        </w:tc>
        <w:tc>
          <w:tcPr>
            <w:tcW w:w="6491" w:type="dxa"/>
            <w:noWrap/>
            <w:tcMar>
              <w:left w:w="57" w:type="dxa"/>
              <w:right w:w="57" w:type="dxa"/>
            </w:tcMar>
          </w:tcPr>
          <w:p w:rsidR="00EC7135" w:rsidRPr="004536FC" w:rsidRDefault="00EC7135" w:rsidP="008149BF">
            <w:pPr>
              <w:jc w:val="center"/>
            </w:pPr>
            <w:r w:rsidRPr="004536FC">
              <w:t xml:space="preserve">Наименование оборудованных учебных кабинетов, лабораторий, мастерских, объектов для проведения практических занятий, объектов физической культуры и спорта, иных объектов, которые предполагается использовать при осуществлении образовательной деятельности (с указанием технических средств и основного оборудования) </w:t>
            </w:r>
          </w:p>
        </w:tc>
        <w:tc>
          <w:tcPr>
            <w:tcW w:w="5216" w:type="dxa"/>
            <w:noWrap/>
            <w:tcMar>
              <w:left w:w="57" w:type="dxa"/>
              <w:right w:w="57" w:type="dxa"/>
            </w:tcMar>
          </w:tcPr>
          <w:p w:rsidR="00EC7135" w:rsidRPr="004536FC" w:rsidRDefault="00EC7135" w:rsidP="008149BF">
            <w:pPr>
              <w:jc w:val="center"/>
            </w:pPr>
            <w:r w:rsidRPr="004536FC">
              <w:t>Адрес (местоположение) учебных кабинетов, лабораторий, мастерских, объектов для проведения практических занятий, объектов физической культуры и спорта, иных объектов, которые предполагается использовать при осуществлении образовательной деятельности (с указанием этажа и номера помещения по поэтажному плану в соответствии с документами бюро технической инвентаризации)</w:t>
            </w:r>
          </w:p>
        </w:tc>
      </w:tr>
      <w:tr w:rsidR="00EC7135" w:rsidRPr="009F38F4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  <w:vAlign w:val="bottom"/>
          </w:tcPr>
          <w:p w:rsidR="00EC7135" w:rsidRPr="009F38F4" w:rsidRDefault="00EC7135" w:rsidP="008149BF">
            <w:pPr>
              <w:jc w:val="center"/>
              <w:rPr>
                <w:sz w:val="20"/>
              </w:rPr>
            </w:pPr>
            <w:r w:rsidRPr="009F38F4">
              <w:rPr>
                <w:sz w:val="20"/>
              </w:rPr>
              <w:t>1</w:t>
            </w:r>
          </w:p>
        </w:tc>
        <w:tc>
          <w:tcPr>
            <w:tcW w:w="3430" w:type="dxa"/>
            <w:tcMar>
              <w:left w:w="57" w:type="dxa"/>
              <w:right w:w="57" w:type="dxa"/>
            </w:tcMar>
            <w:vAlign w:val="bottom"/>
          </w:tcPr>
          <w:p w:rsidR="00EC7135" w:rsidRPr="009F38F4" w:rsidRDefault="00EC7135" w:rsidP="008149BF">
            <w:pPr>
              <w:jc w:val="center"/>
              <w:rPr>
                <w:sz w:val="20"/>
              </w:rPr>
            </w:pPr>
            <w:r w:rsidRPr="009F38F4">
              <w:rPr>
                <w:sz w:val="20"/>
              </w:rPr>
              <w:t>2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  <w:vAlign w:val="bottom"/>
          </w:tcPr>
          <w:p w:rsidR="00EC7135" w:rsidRPr="009F38F4" w:rsidRDefault="00EC7135" w:rsidP="008149BF">
            <w:pPr>
              <w:jc w:val="center"/>
              <w:rPr>
                <w:sz w:val="20"/>
              </w:rPr>
            </w:pPr>
            <w:r w:rsidRPr="009F38F4">
              <w:rPr>
                <w:sz w:val="20"/>
              </w:rPr>
              <w:t>3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  <w:vAlign w:val="bottom"/>
          </w:tcPr>
          <w:p w:rsidR="00EC7135" w:rsidRPr="009F38F4" w:rsidRDefault="00EC7135" w:rsidP="008149BF">
            <w:pPr>
              <w:jc w:val="center"/>
              <w:rPr>
                <w:sz w:val="20"/>
              </w:rPr>
            </w:pPr>
            <w:r w:rsidRPr="009F38F4">
              <w:rPr>
                <w:sz w:val="20"/>
              </w:rPr>
              <w:t>4</w:t>
            </w:r>
          </w:p>
        </w:tc>
      </w:tr>
      <w:tr w:rsidR="00EC7135" w:rsidRPr="009F38F4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184355" w:rsidRDefault="00EC7135" w:rsidP="008149BF">
            <w:pPr>
              <w:jc w:val="center"/>
            </w:pPr>
            <w:r>
              <w:t>1.</w:t>
            </w: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Pr="007166DB" w:rsidRDefault="00EC7135" w:rsidP="008149BF">
            <w:pPr>
              <w:rPr>
                <w:b/>
              </w:rPr>
            </w:pPr>
            <w:r w:rsidRPr="007166DB">
              <w:rPr>
                <w:b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Pr="009F38F4" w:rsidRDefault="00EC7135" w:rsidP="008149BF">
            <w:pPr>
              <w:rPr>
                <w:sz w:val="20"/>
              </w:rPr>
            </w:pP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Pr="009F38F4" w:rsidRDefault="00EC7135" w:rsidP="008149BF">
            <w:pPr>
              <w:rPr>
                <w:sz w:val="20"/>
              </w:rPr>
            </w:pP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3"/>
              </w:numPr>
              <w:ind w:left="57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pStyle w:val="ListParagraph"/>
              <w:numPr>
                <w:ilvl w:val="0"/>
                <w:numId w:val="14"/>
              </w:numPr>
            </w:pPr>
            <w:r>
              <w:t>русский язык</w:t>
            </w:r>
          </w:p>
          <w:p w:rsidR="00EC7135" w:rsidRDefault="00EC7135" w:rsidP="008149BF">
            <w:pPr>
              <w:pStyle w:val="ListParagraph"/>
              <w:numPr>
                <w:ilvl w:val="0"/>
                <w:numId w:val="14"/>
              </w:numPr>
            </w:pPr>
            <w:r>
              <w:t>литературное чтение</w:t>
            </w:r>
          </w:p>
          <w:p w:rsidR="00EC7135" w:rsidRDefault="00EC7135" w:rsidP="008149BF">
            <w:pPr>
              <w:pStyle w:val="ListParagraph"/>
              <w:numPr>
                <w:ilvl w:val="0"/>
                <w:numId w:val="14"/>
              </w:numPr>
            </w:pPr>
            <w:r>
              <w:t>математика</w:t>
            </w:r>
          </w:p>
          <w:p w:rsidR="00EC7135" w:rsidRDefault="00EC7135" w:rsidP="008149BF">
            <w:pPr>
              <w:pStyle w:val="ListParagraph"/>
              <w:numPr>
                <w:ilvl w:val="0"/>
                <w:numId w:val="14"/>
              </w:numPr>
            </w:pPr>
            <w:r>
              <w:t>окружающий мир</w:t>
            </w:r>
          </w:p>
          <w:p w:rsidR="00EC7135" w:rsidRPr="00C02F83" w:rsidRDefault="00EC7135" w:rsidP="008149BF">
            <w:pPr>
              <w:pStyle w:val="ListParagraph"/>
              <w:numPr>
                <w:ilvl w:val="0"/>
                <w:numId w:val="14"/>
              </w:numPr>
            </w:pPr>
            <w:r>
              <w:t>основы религиозных культур и светской этики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Pr="00B24C51" w:rsidRDefault="00EC7135" w:rsidP="008149BF">
            <w:r w:rsidRPr="00B24C51">
              <w:t>Кабинет начальных классов № 201 Б:</w:t>
            </w:r>
          </w:p>
          <w:p w:rsidR="00EC7135" w:rsidRPr="00B24C51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B24C51">
              <w:t>доска аудиторная – 1;</w:t>
            </w:r>
          </w:p>
          <w:p w:rsidR="00EC7135" w:rsidRPr="00B24C5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B24C51">
              <w:t>стол ученический двухместный</w:t>
            </w:r>
            <w:r>
              <w:t xml:space="preserve"> – 12</w:t>
            </w:r>
            <w:r w:rsidRPr="00B24C51">
              <w:t>;</w:t>
            </w:r>
          </w:p>
          <w:p w:rsidR="00EC7135" w:rsidRPr="00B24C5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стул ученический – 24</w:t>
            </w:r>
            <w:r w:rsidRPr="00B24C51">
              <w:t>;</w:t>
            </w:r>
          </w:p>
          <w:p w:rsidR="00EC7135" w:rsidRPr="00B24C5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B24C51">
              <w:t>учительский стол – 1;</w:t>
            </w:r>
          </w:p>
          <w:p w:rsidR="00EC7135" w:rsidRPr="00B24C51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B24C51">
              <w:t>шкаф – 4;</w:t>
            </w:r>
          </w:p>
          <w:p w:rsidR="00EC7135" w:rsidRPr="00B24C51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B24C51">
              <w:t>стул полумягкий – 1;</w:t>
            </w:r>
          </w:p>
          <w:p w:rsidR="00EC7135" w:rsidRPr="00B24C51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B24C51">
              <w:t>ростомер</w:t>
            </w:r>
            <w:r>
              <w:t xml:space="preserve"> </w:t>
            </w:r>
            <w:r w:rsidRPr="00B24C51">
              <w:t xml:space="preserve">– </w:t>
            </w:r>
            <w:r>
              <w:t>1</w:t>
            </w:r>
            <w:r w:rsidRPr="00B24C51">
              <w:t>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таблицы для уроков русского языка, математики, развития речи – 5;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электронные звуковые плакаты по предметам – 4;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диски (программные, музыкальные, игровые, видео) – 6;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глобус физический (320 мм) – 1;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циркуль демонстрационный – 1;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транспортир демонстрационный – 1;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треугольник демонстрационный – 1;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линейка метровая деревянная – 1;</w:t>
            </w:r>
          </w:p>
          <w:p w:rsidR="00EC7135" w:rsidRPr="00706E7D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06E7D">
              <w:t>таблицы к основным разделам грамматического материала, содержащегося в стандарте начального образования по русскому языку – 1;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портреты поэтов и писателей (в соответс</w:t>
            </w:r>
            <w:r>
              <w:t xml:space="preserve">твии с обязательным минимумом) </w:t>
            </w:r>
            <w:r w:rsidRPr="00B24C51">
              <w:t xml:space="preserve">– </w:t>
            </w:r>
            <w:r w:rsidRPr="00706E7D">
              <w:t>6;</w:t>
            </w:r>
          </w:p>
          <w:p w:rsidR="00EC7135" w:rsidRPr="00706E7D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06E7D">
              <w:t>настенные часы – 1;</w:t>
            </w:r>
          </w:p>
          <w:p w:rsidR="00EC7135" w:rsidRPr="00B24C5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06E7D">
              <w:t>напольные весы – 1.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624022, Свердловская область, Сысертский район, г. Сысерть, микрорайон «Новый», № 25.</w:t>
            </w:r>
            <w:bookmarkStart w:id="0" w:name="_GoBack"/>
            <w:bookmarkEnd w:id="0"/>
          </w:p>
          <w:p w:rsidR="00EC7135" w:rsidRPr="005369BF" w:rsidRDefault="00EC7135" w:rsidP="008149BF">
            <w:r>
              <w:t xml:space="preserve">Блок Б, </w:t>
            </w:r>
            <w:r>
              <w:rPr>
                <w:lang w:val="en-US"/>
              </w:rPr>
              <w:t>II</w:t>
            </w:r>
            <w:r>
              <w:t xml:space="preserve"> этаж, помещение № 173.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3"/>
              </w:numPr>
              <w:ind w:left="57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pStyle w:val="ListParagraph"/>
              <w:numPr>
                <w:ilvl w:val="0"/>
                <w:numId w:val="14"/>
              </w:numPr>
            </w:pPr>
            <w:r>
              <w:t>русский язык</w:t>
            </w:r>
          </w:p>
          <w:p w:rsidR="00EC7135" w:rsidRDefault="00EC7135" w:rsidP="008149BF">
            <w:pPr>
              <w:pStyle w:val="ListParagraph"/>
              <w:numPr>
                <w:ilvl w:val="0"/>
                <w:numId w:val="14"/>
              </w:numPr>
            </w:pPr>
            <w:r>
              <w:t>литературное чтение</w:t>
            </w:r>
          </w:p>
          <w:p w:rsidR="00EC7135" w:rsidRDefault="00EC7135" w:rsidP="008149BF">
            <w:pPr>
              <w:pStyle w:val="ListParagraph"/>
              <w:numPr>
                <w:ilvl w:val="0"/>
                <w:numId w:val="14"/>
              </w:numPr>
            </w:pPr>
            <w:r>
              <w:t>математика</w:t>
            </w:r>
          </w:p>
          <w:p w:rsidR="00EC7135" w:rsidRDefault="00EC7135" w:rsidP="008149BF">
            <w:pPr>
              <w:pStyle w:val="ListParagraph"/>
              <w:numPr>
                <w:ilvl w:val="0"/>
                <w:numId w:val="14"/>
              </w:numPr>
            </w:pPr>
            <w:r>
              <w:t>окружающий мир</w:t>
            </w:r>
          </w:p>
          <w:p w:rsidR="00EC7135" w:rsidRPr="00C02F83" w:rsidRDefault="00EC7135" w:rsidP="008149BF">
            <w:pPr>
              <w:pStyle w:val="ListParagraph"/>
              <w:ind w:left="720"/>
            </w:pP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Pr="00B24C51" w:rsidRDefault="00EC7135" w:rsidP="008149BF">
            <w:r w:rsidRPr="00B24C51">
              <w:t>Кабинет начальных классов № 211 В:</w:t>
            </w:r>
          </w:p>
          <w:p w:rsidR="00EC7135" w:rsidRPr="00B24C51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B24C51">
              <w:t>доска аудиторная – 1;</w:t>
            </w:r>
          </w:p>
          <w:p w:rsidR="00EC7135" w:rsidRPr="00B24C5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B24C51">
              <w:t xml:space="preserve">стол ученический двухместный </w:t>
            </w:r>
            <w:r>
              <w:t>–</w:t>
            </w:r>
            <w:r w:rsidRPr="00B24C51">
              <w:t xml:space="preserve"> 12;</w:t>
            </w:r>
          </w:p>
          <w:p w:rsidR="00EC7135" w:rsidRPr="00B24C5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 xml:space="preserve">стул ученический – </w:t>
            </w:r>
            <w:r w:rsidRPr="00B24C51">
              <w:t>2</w:t>
            </w:r>
            <w:r>
              <w:t>4</w:t>
            </w:r>
            <w:r w:rsidRPr="00B24C51">
              <w:t>;</w:t>
            </w:r>
          </w:p>
          <w:p w:rsidR="00EC7135" w:rsidRPr="00B24C5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B24C51">
              <w:t>учительский стол – 1;</w:t>
            </w:r>
          </w:p>
          <w:p w:rsidR="00EC7135" w:rsidRPr="00B24C51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B24C51">
              <w:t>шкаф – 4;</w:t>
            </w:r>
          </w:p>
          <w:p w:rsidR="00EC7135" w:rsidRPr="00B24C51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B24C51">
              <w:t>стул полумягкий – 1;</w:t>
            </w:r>
          </w:p>
          <w:p w:rsidR="00EC7135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B24C51">
              <w:t>ростомер</w:t>
            </w:r>
            <w:r>
              <w:t xml:space="preserve"> – 1</w:t>
            </w:r>
            <w:r w:rsidRPr="00B24C51">
              <w:t>;</w:t>
            </w:r>
          </w:p>
          <w:p w:rsidR="00EC7135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>
              <w:t>интерактивная доска – 1;</w:t>
            </w:r>
          </w:p>
          <w:p w:rsidR="00EC7135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>
              <w:t>проектор – 1;</w:t>
            </w:r>
          </w:p>
          <w:p w:rsidR="00EC7135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>
              <w:t>ноутбук – 1;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таблицы для уроков русского языка, математики, развития речи – 5;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электронные звуковые плакаты по предметам – 4;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диски (программные, музыкальные, игровые, видео) – 6;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глобус физический (320 мм) – 1;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циркуль демонстрационный – 1;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транспортир демонстрационный – 1;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треугольник демонстрационный – 1;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линейка метровая деревянная – 1;</w:t>
            </w:r>
          </w:p>
          <w:p w:rsidR="00EC7135" w:rsidRPr="00706E7D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06E7D">
              <w:t>таблицы к основным разделам грамматического материала, содержащегося в стандарте начального образования по русскому языку – 1;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портреты поэтов и писателей (в соответствии с обязательным минимумом)</w:t>
            </w:r>
            <w:r>
              <w:t xml:space="preserve"> – </w:t>
            </w:r>
            <w:r w:rsidRPr="00706E7D">
              <w:t>6;</w:t>
            </w:r>
          </w:p>
          <w:p w:rsidR="00EC7135" w:rsidRPr="00706E7D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06E7D">
              <w:t>настенные часы – 1;</w:t>
            </w:r>
          </w:p>
          <w:p w:rsidR="00EC7135" w:rsidRPr="00B24C51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напольные весы – 1.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624022, Свердловская область, Сысертский район, г. Сысерть, микрорайон «Новый», № 25.</w:t>
            </w:r>
          </w:p>
          <w:p w:rsidR="00EC7135" w:rsidRPr="005369BF" w:rsidRDefault="00EC7135" w:rsidP="008149BF">
            <w:r>
              <w:t xml:space="preserve">Блок В, </w:t>
            </w:r>
            <w:r>
              <w:rPr>
                <w:lang w:val="en-US"/>
              </w:rPr>
              <w:t>II</w:t>
            </w:r>
            <w:r>
              <w:t xml:space="preserve"> этаж, помещение № 178.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3"/>
              </w:numPr>
              <w:ind w:left="57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pStyle w:val="ListParagraph"/>
              <w:numPr>
                <w:ilvl w:val="0"/>
                <w:numId w:val="14"/>
              </w:numPr>
            </w:pPr>
            <w:r>
              <w:t>русский язык</w:t>
            </w:r>
          </w:p>
          <w:p w:rsidR="00EC7135" w:rsidRDefault="00EC7135" w:rsidP="008149BF">
            <w:pPr>
              <w:pStyle w:val="ListParagraph"/>
              <w:numPr>
                <w:ilvl w:val="0"/>
                <w:numId w:val="14"/>
              </w:numPr>
            </w:pPr>
            <w:r>
              <w:t>литературное чтение</w:t>
            </w:r>
          </w:p>
          <w:p w:rsidR="00EC7135" w:rsidRDefault="00EC7135" w:rsidP="008149BF">
            <w:pPr>
              <w:pStyle w:val="ListParagraph"/>
              <w:numPr>
                <w:ilvl w:val="0"/>
                <w:numId w:val="14"/>
              </w:numPr>
            </w:pPr>
            <w:r>
              <w:t>математика</w:t>
            </w:r>
          </w:p>
          <w:p w:rsidR="00EC7135" w:rsidRDefault="00EC7135" w:rsidP="008149BF">
            <w:pPr>
              <w:pStyle w:val="ListParagraph"/>
              <w:numPr>
                <w:ilvl w:val="0"/>
                <w:numId w:val="14"/>
              </w:numPr>
            </w:pPr>
            <w:r>
              <w:t>окружающий мир</w:t>
            </w:r>
          </w:p>
          <w:p w:rsidR="00EC7135" w:rsidRPr="00C02F83" w:rsidRDefault="00EC7135" w:rsidP="008149BF">
            <w:pPr>
              <w:pStyle w:val="ListParagraph"/>
              <w:ind w:left="720"/>
            </w:pP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Pr="00B24C51" w:rsidRDefault="00EC7135" w:rsidP="008149BF">
            <w:r w:rsidRPr="00B24C51">
              <w:t>Кабинет начальных классов № 208 В:</w:t>
            </w:r>
          </w:p>
          <w:p w:rsidR="00EC7135" w:rsidRPr="00B24C51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B24C51">
              <w:t>доска аудиторная – 1;</w:t>
            </w:r>
          </w:p>
          <w:p w:rsidR="00EC7135" w:rsidRPr="00B24C5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B24C51">
              <w:t>стол ученический двухместный</w:t>
            </w:r>
            <w:r>
              <w:t xml:space="preserve"> – 12</w:t>
            </w:r>
            <w:r w:rsidRPr="00B24C51">
              <w:t>;</w:t>
            </w:r>
          </w:p>
          <w:p w:rsidR="00EC7135" w:rsidRPr="00B24C5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B24C51">
              <w:t>стул ученический</w:t>
            </w:r>
            <w:r>
              <w:t xml:space="preserve"> – 24</w:t>
            </w:r>
            <w:r w:rsidRPr="00B24C51">
              <w:t>;</w:t>
            </w:r>
          </w:p>
          <w:p w:rsidR="00EC7135" w:rsidRPr="00B24C5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B24C51">
              <w:t>учительский стол – 1;</w:t>
            </w:r>
          </w:p>
          <w:p w:rsidR="00EC7135" w:rsidRPr="00B24C51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B24C51">
              <w:t>шкаф – 4;</w:t>
            </w:r>
          </w:p>
          <w:p w:rsidR="00EC7135" w:rsidRPr="00B24C51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B24C51">
              <w:t>стул полумягкий – 1;</w:t>
            </w:r>
          </w:p>
          <w:p w:rsidR="00EC7135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B24C51">
              <w:t>ростомер</w:t>
            </w:r>
            <w:r>
              <w:t xml:space="preserve"> – 1</w:t>
            </w:r>
            <w:r w:rsidRPr="00B24C51">
              <w:t>;</w:t>
            </w:r>
          </w:p>
          <w:p w:rsidR="00EC7135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>
              <w:t>интерактивная доска – 1;</w:t>
            </w:r>
          </w:p>
          <w:p w:rsidR="00EC7135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>
              <w:t>проектор – 1;</w:t>
            </w:r>
          </w:p>
          <w:p w:rsidR="00EC7135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>
              <w:t>ноутбук – 1;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таблицы для уроков русского языка, математики, развития речи – 5;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электронные звуковые плакаты по предметам – 4;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диски (программные, музыкальные, игровые, видео) – 6;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глобус физический (320 мм) – 1;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циркуль демонстрационный – 1;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транспортир демонстрационный – 1;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треугольник демонстрационный – 1;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линейка метровая деревянная – 1;</w:t>
            </w:r>
          </w:p>
          <w:p w:rsidR="00EC7135" w:rsidRPr="00706E7D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06E7D">
              <w:t>таблицы к основным разделам грамматического материала, содержащегося в стандарте начального образования по русскому языку – 1;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портреты поэтов и писателей (в соответствии с обязательным минимумом)</w:t>
            </w:r>
            <w:r>
              <w:t xml:space="preserve"> – </w:t>
            </w:r>
            <w:r w:rsidRPr="00706E7D">
              <w:t>6;</w:t>
            </w:r>
          </w:p>
          <w:p w:rsidR="00EC7135" w:rsidRPr="00706E7D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06E7D">
              <w:t>настенные часы – 1;</w:t>
            </w:r>
          </w:p>
          <w:p w:rsidR="00EC7135" w:rsidRPr="00B24C51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напольные весы – 1.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624022, Свердловская область, Сысертский район, г. Сысерть, микрорайон «Новый», № 25.</w:t>
            </w:r>
          </w:p>
          <w:p w:rsidR="00EC7135" w:rsidRDefault="00EC7135" w:rsidP="008149BF"/>
          <w:p w:rsidR="00EC7135" w:rsidRPr="005369BF" w:rsidRDefault="00EC7135" w:rsidP="008149BF">
            <w:r>
              <w:t xml:space="preserve">Блок В, </w:t>
            </w:r>
            <w:r>
              <w:rPr>
                <w:lang w:val="en-US"/>
              </w:rPr>
              <w:t>II</w:t>
            </w:r>
            <w:r>
              <w:t xml:space="preserve"> этаж, помещение № 179.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pStyle w:val="ListParagraph"/>
              <w:numPr>
                <w:ilvl w:val="0"/>
                <w:numId w:val="14"/>
              </w:numPr>
            </w:pPr>
            <w:r>
              <w:t>русский язык</w:t>
            </w:r>
          </w:p>
          <w:p w:rsidR="00EC7135" w:rsidRDefault="00EC7135" w:rsidP="008149BF">
            <w:pPr>
              <w:pStyle w:val="ListParagraph"/>
              <w:numPr>
                <w:ilvl w:val="0"/>
                <w:numId w:val="14"/>
              </w:numPr>
            </w:pPr>
            <w:r>
              <w:t>литературное чтение</w:t>
            </w:r>
          </w:p>
          <w:p w:rsidR="00EC7135" w:rsidRDefault="00EC7135" w:rsidP="008149BF">
            <w:pPr>
              <w:pStyle w:val="ListParagraph"/>
              <w:numPr>
                <w:ilvl w:val="0"/>
                <w:numId w:val="14"/>
              </w:numPr>
            </w:pPr>
            <w:r>
              <w:t>математика</w:t>
            </w:r>
          </w:p>
          <w:p w:rsidR="00EC7135" w:rsidRDefault="00EC7135" w:rsidP="008149BF">
            <w:pPr>
              <w:pStyle w:val="ListParagraph"/>
              <w:numPr>
                <w:ilvl w:val="0"/>
                <w:numId w:val="14"/>
              </w:numPr>
            </w:pPr>
            <w:r>
              <w:t>окружающий мир</w:t>
            </w:r>
          </w:p>
          <w:p w:rsidR="00EC7135" w:rsidRPr="00C02F83" w:rsidRDefault="00EC7135" w:rsidP="008149BF">
            <w:pPr>
              <w:pStyle w:val="ListParagraph"/>
              <w:ind w:left="720"/>
            </w:pP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Pr="00B24C51" w:rsidRDefault="00EC7135" w:rsidP="008149BF">
            <w:r w:rsidRPr="00B24C51">
              <w:t>Кабинет начальных классов № 209 В:</w:t>
            </w:r>
          </w:p>
          <w:p w:rsidR="00EC7135" w:rsidRPr="00B24C51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B24C51">
              <w:t>доска аудиторная – 1;</w:t>
            </w:r>
          </w:p>
          <w:p w:rsidR="00EC7135" w:rsidRPr="00B24C5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B24C51">
              <w:t>стол ученический двухместный</w:t>
            </w:r>
            <w:r>
              <w:t xml:space="preserve"> – 12</w:t>
            </w:r>
            <w:r w:rsidRPr="00B24C51">
              <w:t>;</w:t>
            </w:r>
          </w:p>
          <w:p w:rsidR="00EC7135" w:rsidRPr="00B24C5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B24C51">
              <w:t>стул ученический</w:t>
            </w:r>
            <w:r>
              <w:t xml:space="preserve"> – 24</w:t>
            </w:r>
            <w:r w:rsidRPr="00B24C51">
              <w:t>;</w:t>
            </w:r>
          </w:p>
          <w:p w:rsidR="00EC7135" w:rsidRPr="00B24C5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B24C51">
              <w:t>учительский стол – 1;</w:t>
            </w:r>
          </w:p>
          <w:p w:rsidR="00EC7135" w:rsidRPr="00B24C51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B24C51">
              <w:t>шкаф – 4;</w:t>
            </w:r>
          </w:p>
          <w:p w:rsidR="00EC7135" w:rsidRPr="00B24C51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B24C51">
              <w:t>стул полумягкий – 1;</w:t>
            </w:r>
          </w:p>
          <w:p w:rsidR="00EC7135" w:rsidRPr="00B24C51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B24C51">
              <w:t>ростомер</w:t>
            </w:r>
            <w:r>
              <w:t xml:space="preserve"> – 1</w:t>
            </w:r>
            <w:r w:rsidRPr="00B24C51">
              <w:t>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таблицы для уроков русского языка, математики, развития речи – 5;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электронные звуковые плакаты по предметам – 4;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диски (программные, музыкальные, игровые, видео) – 6;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глобус физический (320 мм) – 1;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циркуль демонстрационный – 1;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транспортир демонстрационный – 1;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треугольник демонстрационный – 1;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линейка метровая деревянная – 1;</w:t>
            </w:r>
          </w:p>
          <w:p w:rsidR="00EC7135" w:rsidRPr="00706E7D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06E7D">
              <w:t>таблицы к основным разделам грамматического материала, содержащегося в стандарте начального образования по русскому языку – 1;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портреты поэтов и писателей (в соответствии с обязательным минимумом)</w:t>
            </w:r>
            <w:r>
              <w:t xml:space="preserve"> – </w:t>
            </w:r>
            <w:r w:rsidRPr="00706E7D">
              <w:t>6;</w:t>
            </w:r>
          </w:p>
          <w:p w:rsidR="00EC7135" w:rsidRPr="00706E7D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06E7D">
              <w:t>настенные часы – 1;</w:t>
            </w:r>
          </w:p>
          <w:p w:rsidR="00EC7135" w:rsidRPr="00B24C51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напольные весы – 1.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624022, Свердловская область, Сысертский район, г. Сысерть, микрорайон «Новый», № 25.</w:t>
            </w:r>
          </w:p>
          <w:p w:rsidR="00EC7135" w:rsidRPr="005369BF" w:rsidRDefault="00EC7135" w:rsidP="008149BF">
            <w:r>
              <w:t xml:space="preserve">Блок В, </w:t>
            </w:r>
            <w:r>
              <w:rPr>
                <w:lang w:val="en-US"/>
              </w:rPr>
              <w:t>II</w:t>
            </w:r>
            <w:r>
              <w:t xml:space="preserve"> этаж, помещение № 180.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pStyle w:val="ListParagraph"/>
              <w:numPr>
                <w:ilvl w:val="0"/>
                <w:numId w:val="14"/>
              </w:numPr>
            </w:pPr>
            <w:r>
              <w:t>русский язык</w:t>
            </w:r>
          </w:p>
          <w:p w:rsidR="00EC7135" w:rsidRDefault="00EC7135" w:rsidP="008149BF">
            <w:pPr>
              <w:pStyle w:val="ListParagraph"/>
              <w:numPr>
                <w:ilvl w:val="0"/>
                <w:numId w:val="14"/>
              </w:numPr>
            </w:pPr>
            <w:r>
              <w:t>литературное чтение</w:t>
            </w:r>
          </w:p>
          <w:p w:rsidR="00EC7135" w:rsidRDefault="00EC7135" w:rsidP="008149BF">
            <w:pPr>
              <w:pStyle w:val="ListParagraph"/>
              <w:numPr>
                <w:ilvl w:val="0"/>
                <w:numId w:val="14"/>
              </w:numPr>
            </w:pPr>
            <w:r>
              <w:t>математика</w:t>
            </w:r>
          </w:p>
          <w:p w:rsidR="00EC7135" w:rsidRDefault="00EC7135" w:rsidP="008149BF">
            <w:pPr>
              <w:pStyle w:val="ListParagraph"/>
              <w:numPr>
                <w:ilvl w:val="0"/>
                <w:numId w:val="14"/>
              </w:numPr>
            </w:pPr>
            <w:r>
              <w:t>окружающий мир</w:t>
            </w:r>
          </w:p>
          <w:p w:rsidR="00EC7135" w:rsidRPr="00C02F83" w:rsidRDefault="00EC7135" w:rsidP="008149BF">
            <w:pPr>
              <w:pStyle w:val="ListParagraph"/>
              <w:numPr>
                <w:ilvl w:val="0"/>
                <w:numId w:val="14"/>
              </w:numPr>
            </w:pPr>
            <w:r>
              <w:t>основы религиозных культур и светской этики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Pr="00B24C51" w:rsidRDefault="00EC7135" w:rsidP="008149BF">
            <w:r w:rsidRPr="00B24C51">
              <w:t>Кабинет начальных классов № 205 Б:</w:t>
            </w:r>
          </w:p>
          <w:p w:rsidR="00EC7135" w:rsidRPr="00B24C51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B24C51">
              <w:t>доска аудиторная – 1;</w:t>
            </w:r>
          </w:p>
          <w:p w:rsidR="00EC7135" w:rsidRPr="00B24C5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B24C51">
              <w:t>стол ученический двухместный</w:t>
            </w:r>
            <w:r>
              <w:t xml:space="preserve"> – 12</w:t>
            </w:r>
            <w:r w:rsidRPr="00B24C51">
              <w:t>;</w:t>
            </w:r>
          </w:p>
          <w:p w:rsidR="00EC7135" w:rsidRPr="00B24C5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B24C51">
              <w:t>стул ученический</w:t>
            </w:r>
            <w:r>
              <w:t xml:space="preserve"> – 24</w:t>
            </w:r>
            <w:r w:rsidRPr="00B24C51">
              <w:t>;</w:t>
            </w:r>
          </w:p>
          <w:p w:rsidR="00EC7135" w:rsidRPr="00B24C5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B24C51">
              <w:t>учительский стол – 1;</w:t>
            </w:r>
          </w:p>
          <w:p w:rsidR="00EC7135" w:rsidRPr="00B24C51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B24C51">
              <w:t>шкаф – 4;</w:t>
            </w:r>
          </w:p>
          <w:p w:rsidR="00EC7135" w:rsidRPr="00B24C51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B24C51">
              <w:t>стул полумягкий – 1;</w:t>
            </w:r>
          </w:p>
          <w:p w:rsidR="00EC7135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B24C51">
              <w:t>ростомер</w:t>
            </w:r>
            <w:r>
              <w:t xml:space="preserve"> – 1</w:t>
            </w:r>
            <w:r w:rsidRPr="00B24C51">
              <w:t>;</w:t>
            </w:r>
          </w:p>
          <w:p w:rsidR="00EC7135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>
              <w:t>интерактивная доска – 1;</w:t>
            </w:r>
          </w:p>
          <w:p w:rsidR="00EC7135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>
              <w:t>проектор – 1;</w:t>
            </w:r>
          </w:p>
          <w:p w:rsidR="00EC7135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>
              <w:t>ноутбук – 1;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таблицы для уроков русского языка, математики, развития речи – 5;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электронные звуковые плакаты по предметам – 4;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диски (программные, музыкальные, игровые, видео) – 6;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глобус физический (320 мм) – 1;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циркуль демонстрационный – 1;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транспортир демонстрационный – 1;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треугольник демонстрационный – 1;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линейка метровая деревянная – 1;</w:t>
            </w:r>
          </w:p>
          <w:p w:rsidR="00EC7135" w:rsidRPr="00706E7D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06E7D">
              <w:t>таблицы к основным разделам грамматического материала, содержащегося в стандарте начального образования по русскому языку – 1;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портреты поэтов и писателей (в соответствии с обязательным минимумом)</w:t>
            </w:r>
            <w:r>
              <w:t xml:space="preserve"> – </w:t>
            </w:r>
            <w:r w:rsidRPr="00706E7D">
              <w:t>6;</w:t>
            </w:r>
          </w:p>
          <w:p w:rsidR="00EC7135" w:rsidRPr="00706E7D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06E7D">
              <w:t>настенные часы – 1;</w:t>
            </w:r>
          </w:p>
          <w:p w:rsidR="00EC7135" w:rsidRPr="00B24C51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напольные весы – 1.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624022, Свердловская область, Сысертский район, г. Сысерть, микрорайон «Новый», № 25.</w:t>
            </w:r>
          </w:p>
          <w:p w:rsidR="00EC7135" w:rsidRPr="005369BF" w:rsidRDefault="00EC7135" w:rsidP="008149BF">
            <w:r>
              <w:t xml:space="preserve">Блок Б, </w:t>
            </w:r>
            <w:r>
              <w:rPr>
                <w:lang w:val="en-US"/>
              </w:rPr>
              <w:t>II</w:t>
            </w:r>
            <w:r>
              <w:t xml:space="preserve"> этаж, помещение № 183.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pStyle w:val="ListParagraph"/>
              <w:numPr>
                <w:ilvl w:val="0"/>
                <w:numId w:val="14"/>
              </w:numPr>
            </w:pPr>
            <w:r>
              <w:t>русский язык</w:t>
            </w:r>
          </w:p>
          <w:p w:rsidR="00EC7135" w:rsidRDefault="00EC7135" w:rsidP="008149BF">
            <w:pPr>
              <w:pStyle w:val="ListParagraph"/>
              <w:numPr>
                <w:ilvl w:val="0"/>
                <w:numId w:val="14"/>
              </w:numPr>
            </w:pPr>
            <w:r>
              <w:t>литературное чтение</w:t>
            </w:r>
          </w:p>
          <w:p w:rsidR="00EC7135" w:rsidRDefault="00EC7135" w:rsidP="008149BF">
            <w:pPr>
              <w:pStyle w:val="ListParagraph"/>
              <w:numPr>
                <w:ilvl w:val="0"/>
                <w:numId w:val="14"/>
              </w:numPr>
            </w:pPr>
            <w:r>
              <w:t>математика</w:t>
            </w:r>
          </w:p>
          <w:p w:rsidR="00EC7135" w:rsidRDefault="00EC7135" w:rsidP="008149BF">
            <w:pPr>
              <w:pStyle w:val="ListParagraph"/>
              <w:numPr>
                <w:ilvl w:val="0"/>
                <w:numId w:val="14"/>
              </w:numPr>
            </w:pPr>
            <w:r>
              <w:t>окружающий мир</w:t>
            </w:r>
          </w:p>
          <w:p w:rsidR="00EC7135" w:rsidRPr="00C02F83" w:rsidRDefault="00EC7135" w:rsidP="008149BF">
            <w:pPr>
              <w:pStyle w:val="ListParagraph"/>
              <w:ind w:left="720"/>
            </w:pP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Pr="00731922" w:rsidRDefault="00EC7135" w:rsidP="008149BF">
            <w:r w:rsidRPr="00731922">
              <w:t>Кабинет начальных классов № 206 В:</w:t>
            </w:r>
          </w:p>
          <w:p w:rsidR="00EC7135" w:rsidRPr="0073192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31922">
              <w:t>доска аудиторная – 1;</w:t>
            </w:r>
          </w:p>
          <w:p w:rsidR="00EC7135" w:rsidRPr="0073192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31922">
              <w:t>стол ученический двухместный</w:t>
            </w:r>
            <w:r>
              <w:t xml:space="preserve"> – 1</w:t>
            </w:r>
            <w:r w:rsidRPr="00731922">
              <w:t>2;</w:t>
            </w:r>
          </w:p>
          <w:p w:rsidR="00EC7135" w:rsidRPr="0073192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31922">
              <w:t>стул ученический</w:t>
            </w:r>
            <w:r>
              <w:t xml:space="preserve"> – 24</w:t>
            </w:r>
            <w:r w:rsidRPr="00731922">
              <w:t>;</w:t>
            </w:r>
          </w:p>
          <w:p w:rsidR="00EC7135" w:rsidRPr="0073192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31922">
              <w:t>учительский стол – 1;</w:t>
            </w:r>
          </w:p>
          <w:p w:rsidR="00EC7135" w:rsidRPr="0073192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31922">
              <w:t>проектор – 1;</w:t>
            </w:r>
          </w:p>
          <w:p w:rsidR="00EC7135" w:rsidRPr="0073192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31922">
              <w:t>интерактивная доска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31922">
              <w:t>ноутбук – 1;</w:t>
            </w:r>
          </w:p>
          <w:p w:rsidR="00EC7135" w:rsidRPr="0073192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31922">
              <w:t>телевизор ЖК</w:t>
            </w:r>
            <w:r>
              <w:t xml:space="preserve"> – 1</w:t>
            </w:r>
            <w:r w:rsidRPr="00731922">
              <w:t>;</w:t>
            </w:r>
          </w:p>
          <w:p w:rsidR="00EC7135" w:rsidRPr="0073192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31922">
              <w:t>шкаф – 4;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31922">
              <w:t>стул полумягкий – 1;</w:t>
            </w:r>
          </w:p>
          <w:p w:rsidR="00EC7135" w:rsidRPr="00B24C5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B24C51">
              <w:t>глобус физический (320 мм)</w:t>
            </w:r>
            <w:r>
              <w:t xml:space="preserve"> – 1</w:t>
            </w:r>
            <w:r w:rsidRPr="00B24C51">
              <w:t>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B24C51">
              <w:t>циркуль демонстрационный</w:t>
            </w:r>
            <w:r>
              <w:t xml:space="preserve"> – 1</w:t>
            </w:r>
            <w:r w:rsidRPr="00B24C51">
              <w:t>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B24C51">
              <w:t>транспортир демонстрационный</w:t>
            </w:r>
            <w:r>
              <w:t xml:space="preserve"> – 1</w:t>
            </w:r>
            <w:r w:rsidRPr="00B24C51">
              <w:t>;</w:t>
            </w:r>
          </w:p>
          <w:p w:rsidR="00EC7135" w:rsidRPr="00B24C5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B24C51">
              <w:t>треугольник демонстрационный</w:t>
            </w:r>
            <w:r>
              <w:t xml:space="preserve"> – 1</w:t>
            </w:r>
            <w:r w:rsidRPr="00B24C51">
              <w:t>;</w:t>
            </w:r>
          </w:p>
          <w:p w:rsidR="00EC7135" w:rsidRPr="00B24C5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B24C51">
              <w:t>линейка метровая деревянная</w:t>
            </w:r>
            <w:r>
              <w:t xml:space="preserve"> –1</w:t>
            </w:r>
            <w:r w:rsidRPr="00B24C51">
              <w:t>;</w:t>
            </w:r>
          </w:p>
          <w:p w:rsidR="00EC7135" w:rsidRPr="0073192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31922">
              <w:t>комплекты для обучения грамоте (наборное полотно, набор</w:t>
            </w:r>
            <w:r>
              <w:t xml:space="preserve"> </w:t>
            </w:r>
            <w:r w:rsidRPr="00731922">
              <w:t>букв, образцы письменных букв)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31922">
              <w:t>таблицы к основным разделам</w:t>
            </w:r>
            <w:r>
              <w:t xml:space="preserve"> </w:t>
            </w:r>
            <w:r w:rsidRPr="00731922">
              <w:t>грамматического материала, содержащегося в стандарте начального образования по русскому языку</w:t>
            </w:r>
            <w:r>
              <w:t xml:space="preserve"> – 5</w:t>
            </w:r>
            <w:r w:rsidRPr="00731922">
              <w:t>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31922">
              <w:t>портреты поэтов и писателей</w:t>
            </w:r>
            <w:r>
              <w:t xml:space="preserve"> – 6</w:t>
            </w:r>
            <w:r w:rsidRPr="00731922">
              <w:t>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31922">
              <w:t>т</w:t>
            </w:r>
            <w:r w:rsidRPr="006C57CF">
              <w:t>аблица демонстрационная «Алфавит. Печатные и рукописные буквы русского алфавита»</w:t>
            </w:r>
            <w:r>
              <w:t xml:space="preserve"> – 1</w:t>
            </w:r>
            <w:r w:rsidRPr="006C57CF">
              <w:t>;</w:t>
            </w:r>
          </w:p>
          <w:p w:rsidR="00EC7135" w:rsidRPr="0073192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31922">
              <w:t>термометр</w:t>
            </w:r>
            <w:r>
              <w:t xml:space="preserve"> – 1</w:t>
            </w:r>
            <w:r w:rsidRPr="00731922">
              <w:t>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31922">
              <w:t>ростомер</w:t>
            </w:r>
            <w:r>
              <w:t xml:space="preserve"> – 1</w:t>
            </w:r>
            <w:r w:rsidRPr="00731922">
              <w:t>;</w:t>
            </w:r>
          </w:p>
          <w:p w:rsidR="00EC7135" w:rsidRPr="0073192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31922">
              <w:t>настенные часы</w:t>
            </w:r>
            <w:r>
              <w:t xml:space="preserve"> – 1</w:t>
            </w:r>
            <w:r w:rsidRPr="00731922">
              <w:t>;</w:t>
            </w:r>
          </w:p>
          <w:p w:rsidR="00EC7135" w:rsidRPr="0073192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напольные весы – 1.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624022, Свердловская область, Сысертский район, г. Сысерть, микрорайон «Новый», № 25</w:t>
            </w:r>
          </w:p>
          <w:p w:rsidR="00EC7135" w:rsidRPr="005369BF" w:rsidRDefault="00EC7135" w:rsidP="008149BF">
            <w:r>
              <w:t xml:space="preserve">Блок В, </w:t>
            </w:r>
            <w:r>
              <w:rPr>
                <w:lang w:val="en-US"/>
              </w:rPr>
              <w:t>II</w:t>
            </w:r>
            <w:r>
              <w:t xml:space="preserve"> этаж, помещение № 187.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pStyle w:val="ListParagraph"/>
              <w:numPr>
                <w:ilvl w:val="0"/>
                <w:numId w:val="14"/>
              </w:numPr>
            </w:pPr>
            <w:r>
              <w:t>русский язык</w:t>
            </w:r>
          </w:p>
          <w:p w:rsidR="00EC7135" w:rsidRDefault="00EC7135" w:rsidP="008149BF">
            <w:pPr>
              <w:pStyle w:val="ListParagraph"/>
              <w:numPr>
                <w:ilvl w:val="0"/>
                <w:numId w:val="14"/>
              </w:numPr>
            </w:pPr>
            <w:r>
              <w:t>литературное чтение</w:t>
            </w:r>
          </w:p>
          <w:p w:rsidR="00EC7135" w:rsidRDefault="00EC7135" w:rsidP="008149BF">
            <w:pPr>
              <w:pStyle w:val="ListParagraph"/>
              <w:numPr>
                <w:ilvl w:val="0"/>
                <w:numId w:val="14"/>
              </w:numPr>
            </w:pPr>
            <w:r>
              <w:t>математика</w:t>
            </w:r>
          </w:p>
          <w:p w:rsidR="00EC7135" w:rsidRDefault="00EC7135" w:rsidP="008149BF">
            <w:pPr>
              <w:pStyle w:val="ListParagraph"/>
              <w:numPr>
                <w:ilvl w:val="0"/>
                <w:numId w:val="14"/>
              </w:numPr>
            </w:pPr>
            <w:r>
              <w:t>окружающий мир</w:t>
            </w:r>
          </w:p>
          <w:p w:rsidR="00EC7135" w:rsidRPr="00C02F83" w:rsidRDefault="00EC7135" w:rsidP="008149BF">
            <w:pPr>
              <w:pStyle w:val="ListParagraph"/>
              <w:ind w:left="720"/>
            </w:pP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Pr="00731922" w:rsidRDefault="00EC7135" w:rsidP="008149BF">
            <w:r w:rsidRPr="00731922">
              <w:t>Кабинет начальных классов № 207 В:</w:t>
            </w:r>
          </w:p>
          <w:p w:rsidR="00EC7135" w:rsidRPr="0073192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31922">
              <w:t>доска аудиторная – 1;</w:t>
            </w:r>
          </w:p>
          <w:p w:rsidR="00EC7135" w:rsidRPr="0073192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31922">
              <w:t>стол ученический двухместный</w:t>
            </w:r>
            <w:r>
              <w:t xml:space="preserve"> – 1</w:t>
            </w:r>
            <w:r w:rsidRPr="00731922">
              <w:t>2;</w:t>
            </w:r>
          </w:p>
          <w:p w:rsidR="00EC7135" w:rsidRPr="0073192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31922">
              <w:t>стул ученический</w:t>
            </w:r>
            <w:r>
              <w:t xml:space="preserve"> – 24</w:t>
            </w:r>
            <w:r w:rsidRPr="00731922">
              <w:t>;</w:t>
            </w:r>
          </w:p>
          <w:p w:rsidR="00EC7135" w:rsidRPr="0073192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31922">
              <w:t>учительский стол – 1;</w:t>
            </w:r>
          </w:p>
          <w:p w:rsidR="00EC7135" w:rsidRPr="0073192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31922">
              <w:t>проектор – 1;</w:t>
            </w:r>
          </w:p>
          <w:p w:rsidR="00EC7135" w:rsidRPr="0073192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31922">
              <w:t>экран</w:t>
            </w:r>
            <w:r>
              <w:t xml:space="preserve"> 1</w:t>
            </w:r>
            <w:r w:rsidRPr="00731922">
              <w:t>;</w:t>
            </w:r>
          </w:p>
          <w:p w:rsidR="00EC7135" w:rsidRPr="0073192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31922">
              <w:t>телевизор ЖК</w:t>
            </w:r>
            <w:r>
              <w:t xml:space="preserve"> – 1</w:t>
            </w:r>
            <w:r w:rsidRPr="00731922">
              <w:t>;</w:t>
            </w:r>
          </w:p>
          <w:p w:rsidR="00EC7135" w:rsidRPr="0073192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31922">
              <w:t>шкаф – 4;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31922">
              <w:t>стул полумягкий – 1;</w:t>
            </w:r>
          </w:p>
          <w:p w:rsidR="00EC7135" w:rsidRPr="00B24C5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B24C51">
              <w:t>глобус физический (320 мм</w:t>
            </w:r>
            <w:r>
              <w:t xml:space="preserve"> – 1</w:t>
            </w:r>
            <w:r w:rsidRPr="00B24C51">
              <w:t>);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B24C51">
              <w:t>циркуль демонстрационный</w:t>
            </w:r>
            <w:r>
              <w:t xml:space="preserve"> – 1</w:t>
            </w:r>
            <w:r w:rsidRPr="00B24C51">
              <w:t>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B24C51">
              <w:t>транспортир демонстрационный</w:t>
            </w:r>
            <w:r>
              <w:t xml:space="preserve"> – 1</w:t>
            </w:r>
            <w:r w:rsidRPr="00B24C51">
              <w:t>;</w:t>
            </w:r>
          </w:p>
          <w:p w:rsidR="00EC7135" w:rsidRPr="00B24C5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B24C51">
              <w:t>треугольник демонстрационный</w:t>
            </w:r>
            <w:r>
              <w:t xml:space="preserve"> – 1</w:t>
            </w:r>
            <w:r w:rsidRPr="00B24C51">
              <w:t>;</w:t>
            </w:r>
          </w:p>
          <w:p w:rsidR="00EC7135" w:rsidRPr="00B24C5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B24C51">
              <w:t>линейка метровая деревянная</w:t>
            </w:r>
            <w:r>
              <w:t xml:space="preserve"> – 1</w:t>
            </w:r>
            <w:r w:rsidRPr="00B24C51">
              <w:t>;</w:t>
            </w:r>
          </w:p>
          <w:p w:rsidR="00EC7135" w:rsidRPr="0073192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31922">
              <w:t>комплекты для обучения грамоте (наборное полотно, набор</w:t>
            </w:r>
            <w:r>
              <w:t xml:space="preserve"> </w:t>
            </w:r>
            <w:r w:rsidRPr="00731922">
              <w:t>букв, образцы письменных букв)</w:t>
            </w:r>
            <w:r>
              <w:t xml:space="preserve"> – 1;</w:t>
            </w:r>
          </w:p>
          <w:p w:rsidR="00EC7135" w:rsidRPr="0073192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31922">
              <w:t>таблицы к основным разделам</w:t>
            </w:r>
            <w:r>
              <w:t xml:space="preserve"> </w:t>
            </w:r>
            <w:r w:rsidRPr="00731922">
              <w:t>грамматического материала, содержащегося в стандарте начального образования по русскому языку</w:t>
            </w:r>
            <w:r>
              <w:t xml:space="preserve"> – 5;</w:t>
            </w:r>
          </w:p>
          <w:p w:rsidR="00EC7135" w:rsidRPr="0073192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31922">
              <w:t>портреты поэтов и писателей</w:t>
            </w:r>
            <w:r>
              <w:t xml:space="preserve"> – 6;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31922">
              <w:t>т</w:t>
            </w:r>
            <w:r w:rsidRPr="00CC43E1">
              <w:t>аблица демонстрационная «Алфавит. Печатные и рукописные буквы русского алфавита»</w:t>
            </w:r>
            <w:r>
              <w:t xml:space="preserve"> – 1;</w:t>
            </w:r>
          </w:p>
          <w:p w:rsidR="00EC7135" w:rsidRPr="0073192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31922">
              <w:t>термометр</w:t>
            </w:r>
            <w:r>
              <w:t xml:space="preserve"> – 1</w:t>
            </w:r>
            <w:r w:rsidRPr="00731922">
              <w:t>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31922">
              <w:t>ростомер</w:t>
            </w:r>
            <w:r>
              <w:t xml:space="preserve"> – 1</w:t>
            </w:r>
            <w:r w:rsidRPr="00731922">
              <w:t>;</w:t>
            </w:r>
          </w:p>
          <w:p w:rsidR="00EC7135" w:rsidRPr="0073192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31922">
              <w:t>настенные часы</w:t>
            </w:r>
            <w:r>
              <w:t xml:space="preserve"> – 1</w:t>
            </w:r>
            <w:r w:rsidRPr="00731922">
              <w:t>;</w:t>
            </w:r>
          </w:p>
          <w:p w:rsidR="00EC7135" w:rsidRPr="0073192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напольные весы – 1.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624022, Свердловская область, Сысертский район, г. Сысерть, микрорайон «Новый», № 25</w:t>
            </w:r>
          </w:p>
          <w:p w:rsidR="00EC7135" w:rsidRPr="005369BF" w:rsidRDefault="00EC7135" w:rsidP="008149BF">
            <w:r>
              <w:t xml:space="preserve">Блок В, </w:t>
            </w:r>
            <w:r>
              <w:rPr>
                <w:lang w:val="en-US"/>
              </w:rPr>
              <w:t>II</w:t>
            </w:r>
            <w:r>
              <w:t xml:space="preserve"> этаж, помещение № 188.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pStyle w:val="ListParagraph"/>
              <w:numPr>
                <w:ilvl w:val="0"/>
                <w:numId w:val="14"/>
              </w:numPr>
            </w:pPr>
            <w:r>
              <w:t>русский язык</w:t>
            </w:r>
          </w:p>
          <w:p w:rsidR="00EC7135" w:rsidRDefault="00EC7135" w:rsidP="008149BF">
            <w:pPr>
              <w:pStyle w:val="ListParagraph"/>
              <w:numPr>
                <w:ilvl w:val="0"/>
                <w:numId w:val="14"/>
              </w:numPr>
            </w:pPr>
            <w:r>
              <w:t>литературное чтение</w:t>
            </w:r>
          </w:p>
          <w:p w:rsidR="00EC7135" w:rsidRDefault="00EC7135" w:rsidP="008149BF">
            <w:pPr>
              <w:pStyle w:val="ListParagraph"/>
              <w:numPr>
                <w:ilvl w:val="0"/>
                <w:numId w:val="14"/>
              </w:numPr>
            </w:pPr>
            <w:r>
              <w:t>математика</w:t>
            </w:r>
          </w:p>
          <w:p w:rsidR="00EC7135" w:rsidRDefault="00EC7135" w:rsidP="008149BF">
            <w:pPr>
              <w:pStyle w:val="ListParagraph"/>
              <w:numPr>
                <w:ilvl w:val="0"/>
                <w:numId w:val="14"/>
              </w:numPr>
            </w:pPr>
            <w:r>
              <w:t>окружающий мир</w:t>
            </w:r>
          </w:p>
          <w:p w:rsidR="00EC7135" w:rsidRPr="00C02F83" w:rsidRDefault="00EC7135" w:rsidP="008149BF">
            <w:pPr>
              <w:pStyle w:val="ListParagraph"/>
              <w:ind w:left="720"/>
            </w:pP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Pr="00731922" w:rsidRDefault="00EC7135" w:rsidP="008149BF">
            <w:r w:rsidRPr="00731922">
              <w:t>Кабинет начальных классов № 210 В:</w:t>
            </w:r>
          </w:p>
          <w:p w:rsidR="00EC7135" w:rsidRPr="00731922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31922">
              <w:t>доска аудиторная – 1;</w:t>
            </w:r>
          </w:p>
          <w:p w:rsidR="00EC7135" w:rsidRPr="0073192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31922">
              <w:t>стол ученический двухместный</w:t>
            </w:r>
            <w:r>
              <w:t xml:space="preserve"> – 12</w:t>
            </w:r>
            <w:r w:rsidRPr="00731922">
              <w:t>;</w:t>
            </w:r>
          </w:p>
          <w:p w:rsidR="00EC7135" w:rsidRPr="0073192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31922">
              <w:t>стул ученический</w:t>
            </w:r>
            <w:r>
              <w:t xml:space="preserve"> – 24</w:t>
            </w:r>
            <w:r w:rsidRPr="00731922">
              <w:t>;</w:t>
            </w:r>
          </w:p>
          <w:p w:rsidR="00EC7135" w:rsidRPr="0073192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31922">
              <w:t>учительский стол – 1;</w:t>
            </w:r>
          </w:p>
          <w:p w:rsidR="00EC7135" w:rsidRPr="00731922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31922">
              <w:t>шкаф – 4;</w:t>
            </w:r>
          </w:p>
          <w:p w:rsidR="00EC7135" w:rsidRPr="0073192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31922">
              <w:t>стул полумягкий – 1;</w:t>
            </w:r>
          </w:p>
          <w:p w:rsidR="00EC7135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B24C51">
              <w:t>ростомер</w:t>
            </w:r>
            <w:r>
              <w:t xml:space="preserve"> – 1</w:t>
            </w:r>
            <w:r w:rsidRPr="00B24C51">
              <w:t>;</w:t>
            </w:r>
          </w:p>
          <w:p w:rsidR="00EC7135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>
              <w:t>мобильный компьютерный класс на 15 человек – 1;</w:t>
            </w:r>
          </w:p>
          <w:p w:rsidR="00EC7135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>
              <w:t>интерактивная доска – 1;</w:t>
            </w:r>
          </w:p>
          <w:p w:rsidR="00EC7135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>
              <w:t>проектор – 1;</w:t>
            </w:r>
          </w:p>
          <w:p w:rsidR="00EC7135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>
              <w:t>ноутбук – 1;</w:t>
            </w:r>
          </w:p>
          <w:p w:rsidR="00EC7135" w:rsidRPr="00B24C51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>
              <w:t>принтер – 1;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таблицы для уроков русского языка, математики, развития речи – 5;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электронные звуковые плакаты по предметам – 4;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диски (программные, музыкальные, игровые, видео) – 6;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глобус физический (320 мм) – 1;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циркуль демонстрационный – 1;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транспортир демонстрационный – 1;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треугольник демонстрационный – 1;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линейка метровая деревянная – 1;</w:t>
            </w:r>
          </w:p>
          <w:p w:rsidR="00EC7135" w:rsidRPr="00706E7D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06E7D">
              <w:t>таблицы к основным разделам грамматического материала, содержащегося в стандарте начального образования по русскому языку – 1;</w:t>
            </w:r>
          </w:p>
          <w:p w:rsidR="00EC7135" w:rsidRPr="00706E7D" w:rsidRDefault="00EC7135" w:rsidP="008149BF">
            <w:pPr>
              <w:numPr>
                <w:ilvl w:val="0"/>
                <w:numId w:val="10"/>
              </w:numPr>
              <w:ind w:left="227" w:hanging="170"/>
            </w:pPr>
            <w:r w:rsidRPr="00706E7D">
              <w:t>портреты поэтов и писателей (в соответствии с обязательным минимумом)</w:t>
            </w:r>
            <w:r>
              <w:t xml:space="preserve"> – </w:t>
            </w:r>
            <w:r w:rsidRPr="00706E7D">
              <w:t>6;</w:t>
            </w:r>
          </w:p>
          <w:p w:rsidR="00EC7135" w:rsidRPr="00706E7D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06E7D">
              <w:t>настенные часы – 1;</w:t>
            </w:r>
          </w:p>
          <w:p w:rsidR="00EC7135" w:rsidRPr="0073192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06E7D">
              <w:t>напольные весы – 1.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624022, Свердловская область, Сысертский район, г. Сысерть, микрорайон «Новый», № 25</w:t>
            </w:r>
          </w:p>
          <w:p w:rsidR="00EC7135" w:rsidRPr="005369BF" w:rsidRDefault="00EC7135" w:rsidP="008149BF">
            <w:r>
              <w:t xml:space="preserve">Блок В, </w:t>
            </w:r>
            <w:r>
              <w:rPr>
                <w:lang w:val="en-US"/>
              </w:rPr>
              <w:t>II</w:t>
            </w:r>
            <w:r>
              <w:t xml:space="preserve"> этаж, помещение № 189.</w:t>
            </w:r>
          </w:p>
        </w:tc>
      </w:tr>
      <w:tr w:rsidR="00EC7135" w:rsidRPr="006579C5" w:rsidTr="008149BF">
        <w:trPr>
          <w:trHeight w:val="1454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Pr="00B24C51" w:rsidRDefault="00EC7135" w:rsidP="008149BF">
            <w:r>
              <w:t xml:space="preserve">Технология (ручной </w:t>
            </w:r>
            <w:r w:rsidRPr="00706E7D">
              <w:t>труд)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Pr="00B24C51" w:rsidRDefault="00EC7135" w:rsidP="008149BF">
            <w:pPr>
              <w:widowControl w:val="0"/>
              <w:autoSpaceDE w:val="0"/>
              <w:autoSpaceDN w:val="0"/>
              <w:adjustRightInd w:val="0"/>
            </w:pPr>
            <w:r w:rsidRPr="00B24C51">
              <w:t>Мастерская труда</w:t>
            </w:r>
            <w:r>
              <w:t xml:space="preserve"> № 212 В:</w:t>
            </w:r>
          </w:p>
          <w:p w:rsidR="00EC7135" w:rsidRPr="00B24C5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B24C51">
              <w:t>доска аудиторная – 1;</w:t>
            </w:r>
          </w:p>
          <w:p w:rsidR="00EC7135" w:rsidRPr="0073192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31922">
              <w:t>стол ученический двухместный</w:t>
            </w:r>
            <w:r>
              <w:t xml:space="preserve"> – 12</w:t>
            </w:r>
            <w:r w:rsidRPr="00731922">
              <w:t>;</w:t>
            </w:r>
          </w:p>
          <w:p w:rsidR="00EC7135" w:rsidRPr="0073192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31922">
              <w:t>стул ученический</w:t>
            </w:r>
            <w:r>
              <w:t xml:space="preserve"> – 24</w:t>
            </w:r>
            <w:r w:rsidRPr="00731922">
              <w:t>;</w:t>
            </w:r>
          </w:p>
          <w:p w:rsidR="00EC7135" w:rsidRPr="00B24C5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B24C51">
              <w:t>учительский стол – 1;</w:t>
            </w:r>
          </w:p>
          <w:p w:rsidR="00EC7135" w:rsidRPr="00B24C5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B24C51">
              <w:t>шкаф – 6;</w:t>
            </w:r>
          </w:p>
          <w:p w:rsidR="00EC7135" w:rsidRPr="00B24C5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стул полумягкий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т</w:t>
            </w:r>
            <w:r w:rsidRPr="00B24C51">
              <w:t>аблицы в соответствии с основными разделами программы обучения</w:t>
            </w:r>
            <w:r>
              <w:t xml:space="preserve"> – 4;</w:t>
            </w:r>
          </w:p>
          <w:p w:rsidR="00EC7135" w:rsidRPr="00B24C5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а</w:t>
            </w:r>
            <w:r w:rsidRPr="00B24C51">
              <w:t>льбомы демонстрационного и раздаточного материала</w:t>
            </w:r>
            <w:r>
              <w:t xml:space="preserve"> – 5;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н</w:t>
            </w:r>
            <w:r w:rsidRPr="00B24C51">
              <w:t>абор инструментов для работы с различными материалами в соответствии с программой обучения</w:t>
            </w:r>
            <w:r>
              <w:t xml:space="preserve"> – 1;</w:t>
            </w:r>
          </w:p>
          <w:p w:rsidR="00EC7135" w:rsidRPr="00B24C5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о</w:t>
            </w:r>
            <w:r w:rsidRPr="00B24C51">
              <w:t>бъ</w:t>
            </w:r>
            <w:r>
              <w:t>ё</w:t>
            </w:r>
            <w:r w:rsidRPr="00B24C51">
              <w:t>мные модели геометрических фигур</w:t>
            </w:r>
            <w:r>
              <w:t xml:space="preserve"> – 4;</w:t>
            </w:r>
          </w:p>
          <w:p w:rsidR="00EC7135" w:rsidRPr="00B24C5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к</w:t>
            </w:r>
            <w:r w:rsidRPr="00B24C51">
              <w:t>оллекция « волокна»</w:t>
            </w:r>
            <w:r>
              <w:t xml:space="preserve"> – 1;</w:t>
            </w:r>
          </w:p>
          <w:p w:rsidR="00EC7135" w:rsidRPr="00B24C5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B24C51">
              <w:t>коллекция</w:t>
            </w:r>
            <w:r>
              <w:t xml:space="preserve"> </w:t>
            </w:r>
            <w:r w:rsidRPr="00B24C51">
              <w:t>«шерсть и продукты е</w:t>
            </w:r>
            <w:r>
              <w:t>ё</w:t>
            </w:r>
            <w:r w:rsidRPr="00B24C51">
              <w:t xml:space="preserve"> переработки»</w:t>
            </w:r>
            <w:r>
              <w:t xml:space="preserve"> – 1;</w:t>
            </w:r>
          </w:p>
          <w:p w:rsidR="00EC7135" w:rsidRPr="00B24C5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B24C51">
              <w:t>коллекция «промышленные образцы тканей и нитей»</w:t>
            </w:r>
            <w:r>
              <w:t xml:space="preserve"> – 1.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624022, Свердловская область, Сысертский район, г. Сысерть, микрорайон «Новый», № 25</w:t>
            </w:r>
          </w:p>
          <w:p w:rsidR="00EC7135" w:rsidRPr="005369BF" w:rsidRDefault="00EC7135" w:rsidP="008149BF">
            <w:r>
              <w:t xml:space="preserve">Блок В, </w:t>
            </w:r>
            <w:r>
              <w:rPr>
                <w:lang w:val="en-US"/>
              </w:rPr>
              <w:t>II</w:t>
            </w:r>
            <w:r>
              <w:t xml:space="preserve"> этаж, помещение № 156.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r>
              <w:t>Искусство (музыка)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Кабинет музыки № 304 А: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85D3C">
              <w:t>доска аудиторная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стол ученический двухместный – 12</w:t>
            </w:r>
            <w:r w:rsidRPr="00A85D3C">
              <w:t>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стул ученический – 24;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85D3C">
              <w:t>учительский стол</w:t>
            </w:r>
            <w:r>
              <w:t xml:space="preserve"> – </w:t>
            </w:r>
            <w:r w:rsidRPr="00A85D3C">
              <w:t>1;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телевизор ЖК – 1;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пианино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шкаф – 4</w:t>
            </w:r>
            <w:r w:rsidRPr="00A85D3C">
              <w:t>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right="-57" w:hanging="170"/>
            </w:pPr>
            <w:r>
              <w:t xml:space="preserve">магнитофон музыкальный центр ВВК </w:t>
            </w:r>
            <w:r>
              <w:rPr>
                <w:lang w:val="en-US"/>
              </w:rPr>
              <w:t>ABS</w:t>
            </w:r>
            <w:r w:rsidRPr="005F5847">
              <w:t>545</w:t>
            </w:r>
            <w:r>
              <w:rPr>
                <w:lang w:val="en-US"/>
              </w:rPr>
              <w:t>DU</w:t>
            </w:r>
            <w:r w:rsidRPr="005F5847">
              <w:t xml:space="preserve"> </w:t>
            </w:r>
            <w:r>
              <w:rPr>
                <w:lang w:val="en-US"/>
              </w:rPr>
              <w:t>Black</w:t>
            </w:r>
            <w:r>
              <w:t xml:space="preserve"> – </w:t>
            </w:r>
            <w:r w:rsidRPr="005F5847">
              <w:t>1</w:t>
            </w:r>
            <w:r>
              <w:t>;</w:t>
            </w:r>
          </w:p>
          <w:p w:rsidR="00EC7135" w:rsidRPr="006579C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стул полумягкий – 1.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624022, Свердловская область, Сысертский район, г. Сысерть, микрорайон «Новый», № 25</w:t>
            </w:r>
          </w:p>
          <w:p w:rsidR="00EC7135" w:rsidRPr="006579C5" w:rsidRDefault="00EC7135" w:rsidP="008149BF">
            <w:r>
              <w:t xml:space="preserve">Блок А, </w:t>
            </w:r>
            <w:r>
              <w:rPr>
                <w:lang w:val="en-US"/>
              </w:rPr>
              <w:t>III</w:t>
            </w:r>
            <w:r>
              <w:t xml:space="preserve"> этаж, помещение № 206. 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Искусство (изобразительное искусство)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Pr="00B24C51" w:rsidRDefault="00EC7135" w:rsidP="008149BF">
            <w:pPr>
              <w:widowControl w:val="0"/>
              <w:autoSpaceDE w:val="0"/>
              <w:autoSpaceDN w:val="0"/>
              <w:adjustRightInd w:val="0"/>
            </w:pPr>
            <w:r w:rsidRPr="00B24C51">
              <w:t xml:space="preserve">Мастерская </w:t>
            </w:r>
            <w:r w:rsidRPr="00A25475">
              <w:t>труда</w:t>
            </w:r>
            <w:r>
              <w:t xml:space="preserve"> № 212 В:</w:t>
            </w:r>
          </w:p>
          <w:p w:rsidR="00EC7135" w:rsidRPr="00B24C5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B24C51">
              <w:t>доска аудиторная – 1;</w:t>
            </w:r>
          </w:p>
          <w:p w:rsidR="00EC7135" w:rsidRPr="0073192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31922">
              <w:t>стол ученический двухместный</w:t>
            </w:r>
            <w:r>
              <w:t xml:space="preserve"> – 12</w:t>
            </w:r>
            <w:r w:rsidRPr="00731922">
              <w:t>;</w:t>
            </w:r>
          </w:p>
          <w:p w:rsidR="00EC7135" w:rsidRPr="0073192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731922">
              <w:t>стул ученический</w:t>
            </w:r>
            <w:r>
              <w:t xml:space="preserve"> – 24</w:t>
            </w:r>
            <w:r w:rsidRPr="00731922">
              <w:t>;</w:t>
            </w:r>
          </w:p>
          <w:p w:rsidR="00EC7135" w:rsidRPr="00B24C5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B24C51">
              <w:t>учительский стол – 1;</w:t>
            </w:r>
          </w:p>
          <w:p w:rsidR="00EC7135" w:rsidRPr="00B24C5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B24C51">
              <w:t>шкаф – 6;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B24C51">
              <w:t>стул полумягкий – 1</w:t>
            </w:r>
            <w:r>
              <w:t>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т</w:t>
            </w:r>
            <w:r w:rsidRPr="00B24C51">
              <w:t>аблицы в соответствии с основными разделами программы обучения</w:t>
            </w:r>
            <w:r>
              <w:t xml:space="preserve"> – 7;</w:t>
            </w:r>
          </w:p>
          <w:p w:rsidR="00EC7135" w:rsidRPr="00B24C5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а</w:t>
            </w:r>
            <w:r w:rsidRPr="00B24C51">
              <w:t>льбомы демонстрационного и раздаточного материала</w:t>
            </w:r>
            <w:r>
              <w:t>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н</w:t>
            </w:r>
            <w:r w:rsidRPr="00B24C51">
              <w:t>абор инструментов для работы с различными материалами в соответствии с программой обучения</w:t>
            </w:r>
            <w:r>
              <w:t xml:space="preserve"> – 4;</w:t>
            </w:r>
          </w:p>
          <w:p w:rsidR="00EC7135" w:rsidRPr="00B24C5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о</w:t>
            </w:r>
            <w:r w:rsidRPr="00B24C51">
              <w:t>бъёмные модели геометрических фигур</w:t>
            </w:r>
            <w:r>
              <w:t xml:space="preserve"> – 7;</w:t>
            </w:r>
          </w:p>
          <w:p w:rsidR="00EC7135" w:rsidRPr="00B24C5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к</w:t>
            </w:r>
            <w:r w:rsidRPr="00B24C51">
              <w:t>оллекция « волокна»</w:t>
            </w:r>
            <w:r>
              <w:t xml:space="preserve"> – 1;</w:t>
            </w:r>
          </w:p>
          <w:p w:rsidR="00EC7135" w:rsidRPr="00B24C5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B24C51">
              <w:t>коллекция</w:t>
            </w:r>
            <w:r>
              <w:t xml:space="preserve"> </w:t>
            </w:r>
            <w:r w:rsidRPr="00B24C51">
              <w:t>«шерсть и продукты е</w:t>
            </w:r>
            <w:r>
              <w:t>ё</w:t>
            </w:r>
            <w:r w:rsidRPr="00B24C51">
              <w:t xml:space="preserve"> переработки»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B24C51">
              <w:t>коллекция «промышленные образцы тканей и нитей»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альбомы для рисования – 15;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линейка деревянная 1 м;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транспортир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угольник – 1.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624022, Свердловская область, Сысертский район, г. Сысерть, микрорайон «Новый», № 25</w:t>
            </w:r>
          </w:p>
          <w:p w:rsidR="00EC7135" w:rsidRPr="005369BF" w:rsidRDefault="00EC7135" w:rsidP="008149BF">
            <w:r>
              <w:t xml:space="preserve">Блок В, </w:t>
            </w:r>
            <w:r>
              <w:rPr>
                <w:lang w:val="en-US"/>
              </w:rPr>
              <w:t>II</w:t>
            </w:r>
            <w:r>
              <w:t xml:space="preserve"> этаж, помещение № 156.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Иностранный язык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widowControl w:val="0"/>
              <w:autoSpaceDE w:val="0"/>
              <w:autoSpaceDN w:val="0"/>
              <w:adjustRightInd w:val="0"/>
            </w:pPr>
            <w:r>
              <w:t>Кабинет иностранного языка № 303 В:</w:t>
            </w:r>
          </w:p>
          <w:p w:rsidR="00EC7135" w:rsidRPr="00503FE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503FE2">
              <w:t>цифровой лингафонный кабинет «Норд Ц-2» на 15 рабочих мест;</w:t>
            </w:r>
          </w:p>
          <w:p w:rsidR="00EC7135" w:rsidRPr="00503FE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503FE2">
              <w:t>рабочее место преподавателя – 1;</w:t>
            </w:r>
          </w:p>
          <w:p w:rsidR="00EC7135" w:rsidRPr="00503FE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503FE2">
              <w:t>специальный компьютерный стол преподавателя с ящиком под внешние аудио</w:t>
            </w:r>
            <w:r>
              <w:t>-</w:t>
            </w:r>
            <w:r w:rsidRPr="00503FE2">
              <w:t xml:space="preserve"> и видеоисточники программ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наушники с микрофоном – 15;</w:t>
            </w:r>
          </w:p>
          <w:p w:rsidR="00EC7135" w:rsidRPr="00D842EF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алфавит (настенная таблица)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D842EF">
              <w:t>транскрипционные знаки (таблица)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D842EF">
              <w:t>грамматические таблицы к основным разделам грамматического материала</w:t>
            </w:r>
            <w:r>
              <w:t xml:space="preserve"> – 2;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D842EF">
              <w:t>наборы тематических картинок в соответствии с тематикой</w:t>
            </w:r>
            <w:r>
              <w:t xml:space="preserve"> – 5;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D842EF">
              <w:t>ситуационные плакаты (магнитные или иные) с раздаточным материалом по темам: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935" w:hanging="170"/>
            </w:pPr>
            <w:r>
              <w:t>классная комната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935" w:hanging="170"/>
            </w:pPr>
            <w:r>
              <w:t>квартира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935" w:hanging="170"/>
            </w:pPr>
            <w:r>
              <w:t>детская комната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935" w:hanging="170"/>
            </w:pPr>
            <w:r>
              <w:t>м</w:t>
            </w:r>
            <w:r w:rsidRPr="00D842EF">
              <w:t>агазин и т.п.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к</w:t>
            </w:r>
            <w:r w:rsidRPr="00D842EF">
              <w:t>асса букв и буквосочетаний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к</w:t>
            </w:r>
            <w:r w:rsidRPr="00D842EF">
              <w:t>арты на иностранном языке</w:t>
            </w:r>
            <w:r>
              <w:t xml:space="preserve"> – 2</w:t>
            </w:r>
            <w:r w:rsidRPr="00D842EF">
              <w:t>: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г</w:t>
            </w:r>
            <w:r w:rsidRPr="00D842EF">
              <w:t>еографическая карта/ы</w:t>
            </w:r>
            <w:r>
              <w:t xml:space="preserve"> </w:t>
            </w:r>
            <w:r w:rsidRPr="00D842EF">
              <w:t>стран/ы изучаемого язык</w:t>
            </w:r>
            <w:r>
              <w:t>а – 1.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624022, Свердловская область, Сысертский район, г. Сысерть, микрорайон «Новый», № 25</w:t>
            </w:r>
          </w:p>
          <w:p w:rsidR="00EC7135" w:rsidRPr="006579C5" w:rsidRDefault="00EC7135" w:rsidP="008149BF">
            <w:r>
              <w:t xml:space="preserve">Блок В, </w:t>
            </w:r>
            <w:r>
              <w:rPr>
                <w:lang w:val="en-US"/>
              </w:rPr>
              <w:t>III</w:t>
            </w:r>
            <w:r>
              <w:t xml:space="preserve"> этаж, помещение № 232.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Иностранный язык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widowControl w:val="0"/>
              <w:autoSpaceDE w:val="0"/>
              <w:autoSpaceDN w:val="0"/>
              <w:adjustRightInd w:val="0"/>
            </w:pPr>
            <w:r>
              <w:t>Кабинет иностранного языка № 305 В: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85D3C">
              <w:t>доска аудиторная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стол ученический двухместный – 7</w:t>
            </w:r>
            <w:r w:rsidRPr="00A85D3C">
              <w:t>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стул ученический – 14;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85D3C">
              <w:t>учительский стол</w:t>
            </w:r>
            <w:r>
              <w:t xml:space="preserve"> – </w:t>
            </w:r>
            <w:r w:rsidRPr="00A85D3C">
              <w:t>1;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85D3C">
              <w:t>проектор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85D3C">
              <w:t>интерактивная доска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ноутбук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нетбук ученика – 10;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шкаф – 4</w:t>
            </w:r>
            <w:r w:rsidRPr="00A85D3C">
              <w:t>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стул полумягкий – 1;</w:t>
            </w:r>
          </w:p>
          <w:p w:rsidR="00EC7135" w:rsidRPr="00D842EF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алфавит (настенная таблица)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D842EF">
              <w:t>транскрипционные знаки (таблица)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D842EF">
              <w:t>грамматические таблицы к основным разделам грамматического материала</w:t>
            </w:r>
            <w:r>
              <w:t xml:space="preserve"> – 2;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D842EF">
              <w:t>наборы тематических картинок в соответствии с тематикой</w:t>
            </w:r>
            <w:r>
              <w:t xml:space="preserve"> – 5;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D842EF">
              <w:t>ситуационные плакаты (магнитные или иные) с раздаточным материалом по темам: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935" w:hanging="170"/>
            </w:pPr>
            <w:r>
              <w:t>классная комната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935" w:hanging="170"/>
            </w:pPr>
            <w:r>
              <w:t>квартира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935" w:hanging="170"/>
            </w:pPr>
            <w:r>
              <w:t>детская комната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935" w:hanging="170"/>
            </w:pPr>
            <w:r>
              <w:t>м</w:t>
            </w:r>
            <w:r w:rsidRPr="00D842EF">
              <w:t>агазин и т.п.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к</w:t>
            </w:r>
            <w:r w:rsidRPr="00D842EF">
              <w:t>асса букв и буквосочетаний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к</w:t>
            </w:r>
            <w:r w:rsidRPr="00D842EF">
              <w:t>арты на иностранном языке</w:t>
            </w:r>
            <w:r>
              <w:t xml:space="preserve"> – 2</w:t>
            </w:r>
            <w:r w:rsidRPr="00D842EF">
              <w:t>: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г</w:t>
            </w:r>
            <w:r w:rsidRPr="00D842EF">
              <w:t>еографическая карта/ы</w:t>
            </w:r>
            <w:r>
              <w:t xml:space="preserve"> </w:t>
            </w:r>
            <w:r w:rsidRPr="00D842EF">
              <w:t>стран/ы изучаемого язык</w:t>
            </w:r>
            <w:r>
              <w:t>а– 1.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624022, Свердловская область, Сысертский район, г. Сысерть, микрорайон «Новый», № 25</w:t>
            </w:r>
          </w:p>
          <w:p w:rsidR="00EC7135" w:rsidRPr="006579C5" w:rsidRDefault="00EC7135" w:rsidP="008149BF">
            <w:r>
              <w:t xml:space="preserve">Блок В, </w:t>
            </w:r>
            <w:r>
              <w:rPr>
                <w:lang w:val="en-US"/>
              </w:rPr>
              <w:t>III</w:t>
            </w:r>
            <w:r>
              <w:t xml:space="preserve"> этаж, помещение № 234.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r>
              <w:t>Физическая культура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widowControl w:val="0"/>
              <w:autoSpaceDE w:val="0"/>
              <w:autoSpaceDN w:val="0"/>
              <w:adjustRightInd w:val="0"/>
            </w:pPr>
            <w:r>
              <w:t>Спортивный зал № 208 А: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E37456">
              <w:t>кольца и щиты баскетбольные</w:t>
            </w:r>
            <w:r>
              <w:t xml:space="preserve"> – </w:t>
            </w:r>
            <w:r w:rsidRPr="00E37456">
              <w:t>3;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E37456">
              <w:t>щит баскетбольный</w:t>
            </w:r>
            <w:r>
              <w:t xml:space="preserve"> – </w:t>
            </w:r>
            <w:r w:rsidRPr="00E37456">
              <w:t>3;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E37456">
              <w:t>козел гимнастический</w:t>
            </w:r>
            <w:r>
              <w:t xml:space="preserve"> – </w:t>
            </w:r>
            <w:r w:rsidRPr="00E37456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E37456">
              <w:t>конь гимнастический</w:t>
            </w:r>
            <w:r>
              <w:t xml:space="preserve"> – </w:t>
            </w:r>
            <w:r w:rsidRPr="00E37456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E37456">
              <w:t>брусья гимнастические</w:t>
            </w:r>
            <w:r>
              <w:t xml:space="preserve"> – 1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E37456">
              <w:t>бревно гимнастическое</w:t>
            </w:r>
            <w:r>
              <w:t xml:space="preserve"> – </w:t>
            </w:r>
            <w:r w:rsidRPr="00E37456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E37456">
              <w:t>стенка гимнастическая</w:t>
            </w:r>
            <w:r>
              <w:t xml:space="preserve"> – </w:t>
            </w:r>
            <w:r w:rsidRPr="00E37456">
              <w:t>4;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E37456">
              <w:t>мостик для опорных прыжков</w:t>
            </w:r>
            <w:r>
              <w:t xml:space="preserve"> – </w:t>
            </w:r>
            <w:r w:rsidRPr="00E37456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E37456">
              <w:t>перекладина гимнастическая</w:t>
            </w:r>
            <w:r>
              <w:t xml:space="preserve"> – </w:t>
            </w:r>
            <w:r w:rsidRPr="00E37456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E37456">
              <w:t>перекладина пристенная</w:t>
            </w:r>
            <w:r>
              <w:t xml:space="preserve"> – </w:t>
            </w:r>
            <w:r w:rsidRPr="00E37456">
              <w:t>1;</w:t>
            </w:r>
          </w:p>
          <w:p w:rsidR="00EC7135" w:rsidRPr="00E3745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E37456">
              <w:t>зона приземления</w:t>
            </w:r>
            <w:r>
              <w:t xml:space="preserve"> – </w:t>
            </w:r>
            <w:r w:rsidRPr="00E37456">
              <w:t>1;</w:t>
            </w:r>
          </w:p>
          <w:p w:rsidR="00EC7135" w:rsidRPr="00E3745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E37456">
              <w:t>скамья гимнастическая</w:t>
            </w:r>
            <w:r>
              <w:t xml:space="preserve"> – </w:t>
            </w:r>
            <w:r w:rsidRPr="00E37456">
              <w:t>4;</w:t>
            </w:r>
          </w:p>
          <w:p w:rsidR="00EC7135" w:rsidRPr="00E3745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E37456">
              <w:t>стойка волейбольная с сеткой</w:t>
            </w:r>
            <w:r>
              <w:t xml:space="preserve"> – </w:t>
            </w:r>
            <w:r w:rsidRPr="00E37456">
              <w:t>1;</w:t>
            </w:r>
          </w:p>
          <w:p w:rsidR="00EC7135" w:rsidRPr="00E3745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E37456">
              <w:t>резиновая дорожка для разбега</w:t>
            </w:r>
            <w:r>
              <w:t xml:space="preserve"> – </w:t>
            </w:r>
            <w:r w:rsidRPr="00E37456">
              <w:t>1;</w:t>
            </w:r>
          </w:p>
          <w:p w:rsidR="00EC7135" w:rsidRPr="00E3745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E37456">
              <w:t>щит для метания мяча</w:t>
            </w:r>
            <w:r>
              <w:t xml:space="preserve"> – 1;</w:t>
            </w:r>
          </w:p>
          <w:p w:rsidR="00EC7135" w:rsidRPr="00E3745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E37456">
              <w:t>граната для метания</w:t>
            </w:r>
            <w:r>
              <w:t xml:space="preserve"> – </w:t>
            </w:r>
            <w:r w:rsidRPr="00E37456">
              <w:t>3;</w:t>
            </w:r>
          </w:p>
          <w:p w:rsidR="00EC7135" w:rsidRPr="00E3745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E37456">
              <w:t>обруч гимнастический</w:t>
            </w:r>
            <w:r>
              <w:t xml:space="preserve"> – </w:t>
            </w:r>
            <w:r w:rsidRPr="00E37456">
              <w:t>15;</w:t>
            </w:r>
          </w:p>
          <w:p w:rsidR="00EC7135" w:rsidRPr="00E3745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E37456">
              <w:t>скакалка</w:t>
            </w:r>
            <w:r>
              <w:t xml:space="preserve"> – </w:t>
            </w:r>
            <w:r w:rsidRPr="00E37456">
              <w:t>15;</w:t>
            </w:r>
          </w:p>
          <w:p w:rsidR="00EC7135" w:rsidRPr="00E3745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E37456">
              <w:t>канат для перетягивания</w:t>
            </w:r>
            <w:r>
              <w:t xml:space="preserve"> – </w:t>
            </w:r>
            <w:r w:rsidRPr="00E37456">
              <w:t>1;</w:t>
            </w:r>
          </w:p>
          <w:p w:rsidR="00EC7135" w:rsidRPr="00E3745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E37456">
              <w:t>мяч волейбольный</w:t>
            </w:r>
            <w:r>
              <w:t xml:space="preserve"> – </w:t>
            </w:r>
            <w:r w:rsidRPr="00E37456">
              <w:t>20;</w:t>
            </w:r>
          </w:p>
          <w:p w:rsidR="00EC7135" w:rsidRPr="00E3745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E37456">
              <w:t>мяч футбольный</w:t>
            </w:r>
            <w:r>
              <w:t xml:space="preserve"> – </w:t>
            </w:r>
            <w:r w:rsidRPr="00E37456">
              <w:t>20;</w:t>
            </w:r>
          </w:p>
          <w:p w:rsidR="00EC7135" w:rsidRPr="00E3745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E37456">
              <w:t>мяч баскетбольный</w:t>
            </w:r>
            <w:r>
              <w:t xml:space="preserve"> – </w:t>
            </w:r>
            <w:r w:rsidRPr="00E37456">
              <w:t>20;</w:t>
            </w:r>
          </w:p>
          <w:p w:rsidR="00EC7135" w:rsidRPr="00E3745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E37456">
              <w:t>канат гимнастический</w:t>
            </w:r>
            <w:r>
              <w:t xml:space="preserve"> – </w:t>
            </w:r>
            <w:r w:rsidRPr="00E37456">
              <w:t>3;</w:t>
            </w:r>
          </w:p>
          <w:p w:rsidR="00EC7135" w:rsidRPr="00E3745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E37456">
              <w:t>мат гимнастический</w:t>
            </w:r>
            <w:r>
              <w:t xml:space="preserve"> – </w:t>
            </w:r>
            <w:r w:rsidRPr="00E37456">
              <w:t>8;</w:t>
            </w:r>
          </w:p>
          <w:p w:rsidR="00EC7135" w:rsidRPr="00E3745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E37456">
              <w:t>комплект лыжный</w:t>
            </w:r>
            <w:r>
              <w:t xml:space="preserve"> – </w:t>
            </w:r>
            <w:r w:rsidRPr="00E37456">
              <w:t>200</w:t>
            </w:r>
            <w:r>
              <w:t>;</w:t>
            </w:r>
          </w:p>
          <w:p w:rsidR="00EC7135" w:rsidRPr="00E3745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E37456">
              <w:t>ботинки лыжные</w:t>
            </w:r>
            <w:r>
              <w:t xml:space="preserve"> – </w:t>
            </w:r>
            <w:r w:rsidRPr="00E37456">
              <w:t>200;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E37456">
              <w:t>секундомер</w:t>
            </w:r>
            <w:r>
              <w:t xml:space="preserve"> – 5;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площадка с малыми формами -1;</w:t>
            </w:r>
          </w:p>
          <w:p w:rsidR="00EC7135" w:rsidRPr="006579C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беговая дорожка -1.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624022, Свердловская область, Сысертский район, г. Сысерть, микрорайон «Новый», № 25</w:t>
            </w:r>
          </w:p>
          <w:p w:rsidR="00EC7135" w:rsidRDefault="00EC7135" w:rsidP="008149BF">
            <w:r>
              <w:t xml:space="preserve">Блок А, </w:t>
            </w:r>
            <w:r>
              <w:rPr>
                <w:lang w:val="en-US"/>
              </w:rPr>
              <w:t>II</w:t>
            </w:r>
            <w:r>
              <w:t xml:space="preserve"> этаж, помещение № 133.</w:t>
            </w:r>
          </w:p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010B2F">
            <w:r>
              <w:t>624022, Свердловская область, Сысертский район, г. Сысерть, микрорайон «Новый», 25.</w:t>
            </w:r>
          </w:p>
          <w:p w:rsidR="00EC7135" w:rsidRDefault="00EC7135" w:rsidP="00010B2F">
            <w:r>
              <w:t>Земельный участок.</w:t>
            </w:r>
          </w:p>
          <w:p w:rsidR="00EC7135" w:rsidRPr="005369BF" w:rsidRDefault="00EC7135" w:rsidP="008149BF"/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184355" w:rsidRDefault="00EC7135" w:rsidP="008149BF">
            <w:pPr>
              <w:jc w:val="center"/>
            </w:pPr>
            <w:r>
              <w:t>2.</w:t>
            </w: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Pr="00AE1392" w:rsidRDefault="00EC7135" w:rsidP="008149BF">
            <w:pPr>
              <w:rPr>
                <w:b/>
              </w:rPr>
            </w:pPr>
            <w:r w:rsidRPr="00AE1392">
              <w:rPr>
                <w:b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Default="00EC7135" w:rsidP="008149BF"/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Pr="00C00D68" w:rsidRDefault="00EC7135" w:rsidP="008149BF"/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Pr="00C02F83" w:rsidRDefault="00EC7135" w:rsidP="008149BF">
            <w:r w:rsidRPr="00C02F83">
              <w:t>Русский язык</w:t>
            </w:r>
            <w:r>
              <w:t xml:space="preserve"> 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widowControl w:val="0"/>
              <w:autoSpaceDE w:val="0"/>
              <w:autoSpaceDN w:val="0"/>
              <w:adjustRightInd w:val="0"/>
            </w:pPr>
            <w:r>
              <w:t>Кабинет русского языка и литературы № 310 В: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85D3C">
              <w:t>доска аудиторная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стол ученический двухместный – 12</w:t>
            </w:r>
            <w:r w:rsidRPr="00A85D3C">
              <w:t>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стул ученический – 24;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85D3C">
              <w:t>учительский стол</w:t>
            </w:r>
            <w:r>
              <w:t xml:space="preserve"> – </w:t>
            </w:r>
            <w:r w:rsidRPr="00A85D3C">
              <w:t>1;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85D3C">
              <w:t>проектор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85D3C">
              <w:t>интерактивная доска</w:t>
            </w:r>
            <w:r>
              <w:t xml:space="preserve"> – </w:t>
            </w:r>
            <w:r w:rsidRPr="00A85D3C">
              <w:t>1;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ноутбук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шкаф – 4</w:t>
            </w:r>
            <w:r w:rsidRPr="00A85D3C">
              <w:t>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стул полумягкий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дидактический материал для 5-11 классов по русскому языку (раздаточные таблицы) – 4;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таблицы по русскому языку и литературе по всем разделам школьного курса 5-11 классов – 7;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мультимедийные обучающие программы и электронные учебники по основным разделам курса русского языка и литературы – 2;</w:t>
            </w:r>
          </w:p>
          <w:p w:rsidR="00EC7135" w:rsidRPr="00C02F83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н</w:t>
            </w:r>
            <w:r w:rsidRPr="00F1425C">
              <w:t>абор книг по русскому языку и литературе для подготовки к итоговой аттестации учеников 9 и 11 кл</w:t>
            </w:r>
            <w:r>
              <w:t>. – 4.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624022, Свердловская область, Сысертский район, г. Сысерть, микрорайон «Новый», № 25</w:t>
            </w:r>
          </w:p>
          <w:p w:rsidR="00EC7135" w:rsidRPr="006579C5" w:rsidRDefault="00EC7135" w:rsidP="008149BF">
            <w:r>
              <w:t xml:space="preserve">Блок В, </w:t>
            </w:r>
            <w:r>
              <w:rPr>
                <w:lang w:val="en-US"/>
              </w:rPr>
              <w:t>III</w:t>
            </w:r>
            <w:r>
              <w:t xml:space="preserve"> этаж, помещение № 222.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Pr="00C02F83" w:rsidRDefault="00EC7135" w:rsidP="008149BF">
            <w:r>
              <w:t xml:space="preserve"> Литература 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widowControl w:val="0"/>
              <w:autoSpaceDE w:val="0"/>
              <w:autoSpaceDN w:val="0"/>
              <w:adjustRightInd w:val="0"/>
            </w:pPr>
            <w:r>
              <w:t>Кабинет русского языка и литературы № 311 В:</w:t>
            </w:r>
          </w:p>
          <w:p w:rsidR="00EC7135" w:rsidRPr="00503FE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503FE2">
              <w:t>доска аудиторная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стол ученический двухместный – 12</w:t>
            </w:r>
            <w:r w:rsidRPr="00A85D3C">
              <w:t>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стул ученический – 24;</w:t>
            </w:r>
          </w:p>
          <w:p w:rsidR="00EC7135" w:rsidRPr="00503FE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503FE2">
              <w:t>учительский стол – 1;</w:t>
            </w:r>
          </w:p>
          <w:p w:rsidR="00EC7135" w:rsidRPr="00503FE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503FE2">
              <w:t>проектор – 1;</w:t>
            </w:r>
          </w:p>
          <w:p w:rsidR="00EC7135" w:rsidRPr="00503FE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503FE2">
              <w:t>интерактивная доска – 1;</w:t>
            </w:r>
          </w:p>
          <w:p w:rsidR="00EC7135" w:rsidRPr="00503FE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503FE2">
              <w:t>ноутбук – 1;</w:t>
            </w:r>
          </w:p>
          <w:p w:rsidR="00EC7135" w:rsidRPr="00503FE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503FE2">
              <w:t>шкаф – 4;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503FE2">
              <w:t>стул полумягкий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дидактический материал для 5-11 классов по русскому языку (раздаточные таблицы) – 4;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таблицы по русскому языку и литературе по всем разделам школьного курса 5-11 классов – 7;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мультимедийные обучающие программы и электронные учебники по основным разделам курса русского языка и литературы – 2;</w:t>
            </w:r>
          </w:p>
          <w:p w:rsidR="00EC7135" w:rsidRPr="00503FE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н</w:t>
            </w:r>
            <w:r w:rsidRPr="00F1425C">
              <w:t>абор книг по русскому языку и литературе для подготовки к итоговой аттестации учеников 9 и 11 кл</w:t>
            </w:r>
            <w:r>
              <w:t>. – 4.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624022, Свердловская область, Сысертский район, г. Сысерть, микрорайон «Новый», № 25</w:t>
            </w:r>
          </w:p>
          <w:p w:rsidR="00EC7135" w:rsidRPr="006579C5" w:rsidRDefault="00EC7135" w:rsidP="008149BF">
            <w:r>
              <w:t xml:space="preserve">Блок В, </w:t>
            </w:r>
            <w:r>
              <w:rPr>
                <w:lang w:val="en-US"/>
              </w:rPr>
              <w:t>III</w:t>
            </w:r>
            <w:r>
              <w:t xml:space="preserve"> этаж, помещение № 223.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Pr="00C02F83" w:rsidRDefault="00EC7135" w:rsidP="008149BF">
            <w:r>
              <w:t>Иностранный язык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widowControl w:val="0"/>
              <w:autoSpaceDE w:val="0"/>
              <w:autoSpaceDN w:val="0"/>
              <w:adjustRightInd w:val="0"/>
            </w:pPr>
            <w:r>
              <w:t>Кабинет иностранного языка № 303 В:</w:t>
            </w:r>
          </w:p>
          <w:p w:rsidR="00EC7135" w:rsidRPr="00503FE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503FE2">
              <w:t>цифровой лингафонный кабинет «Норд Ц-2» на 15 рабочих мест;</w:t>
            </w:r>
          </w:p>
          <w:p w:rsidR="00EC7135" w:rsidRPr="00503FE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503FE2">
              <w:t>рабочее место преподавателя – 1;</w:t>
            </w:r>
          </w:p>
          <w:p w:rsidR="00EC7135" w:rsidRPr="00503FE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503FE2">
              <w:t>специальный компьютерный стол преподавателя с ящиком под внешние аудио</w:t>
            </w:r>
            <w:r>
              <w:t>-</w:t>
            </w:r>
            <w:r w:rsidRPr="00503FE2">
              <w:t xml:space="preserve"> и видеоисточники программ – 1;</w:t>
            </w:r>
          </w:p>
          <w:p w:rsidR="00EC7135" w:rsidRPr="00503FE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наушники с микрофоном – 15;</w:t>
            </w:r>
          </w:p>
          <w:p w:rsidR="00EC7135" w:rsidRPr="00D842EF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алфавит (настенная таблица)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D842EF">
              <w:t>транскрипционные знаки (таблица)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D842EF">
              <w:t>грамматические таблицы к основным разделам грамматического материала</w:t>
            </w:r>
            <w:r>
              <w:t xml:space="preserve"> – 2;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D842EF">
              <w:t>ситуационные плакаты (магнитные или иные) с раздаточным материалом по темам: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935" w:hanging="170"/>
            </w:pPr>
            <w:r>
              <w:t>классная комната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935" w:hanging="170"/>
            </w:pPr>
            <w:r>
              <w:t>квартира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935" w:hanging="170"/>
            </w:pPr>
            <w:r>
              <w:t>детская комната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935" w:hanging="170"/>
            </w:pPr>
            <w:r>
              <w:t>м</w:t>
            </w:r>
            <w:r w:rsidRPr="00D842EF">
              <w:t>агазин и т.п.</w:t>
            </w:r>
          </w:p>
          <w:p w:rsidR="00EC7135" w:rsidRPr="00503FE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г</w:t>
            </w:r>
            <w:r w:rsidRPr="00D842EF">
              <w:t>еографическая карта/ы</w:t>
            </w:r>
            <w:r>
              <w:t xml:space="preserve"> </w:t>
            </w:r>
            <w:r w:rsidRPr="00D842EF">
              <w:t>стран/ы изучаемого язык</w:t>
            </w:r>
            <w:r>
              <w:t>а – 1.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624022, Свердловская область, Сысертский район, г. Сысерть, микрорайон «Новый», № 25</w:t>
            </w:r>
          </w:p>
          <w:p w:rsidR="00EC7135" w:rsidRPr="006579C5" w:rsidRDefault="00EC7135" w:rsidP="008149BF">
            <w:r>
              <w:t xml:space="preserve">Блок В, </w:t>
            </w:r>
            <w:r>
              <w:rPr>
                <w:lang w:val="en-US"/>
              </w:rPr>
              <w:t>III</w:t>
            </w:r>
            <w:r>
              <w:t xml:space="preserve"> этаж, помещение № 232.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Иностранный язык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widowControl w:val="0"/>
              <w:autoSpaceDE w:val="0"/>
              <w:autoSpaceDN w:val="0"/>
              <w:adjustRightInd w:val="0"/>
            </w:pPr>
            <w:r>
              <w:t>Кабинет иностранного языка № 305 В: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85D3C">
              <w:t>доска аудиторная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стол ученический двухместный – 7</w:t>
            </w:r>
            <w:r w:rsidRPr="00A85D3C">
              <w:t>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стул ученический – 14;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85D3C">
              <w:t>учительский стол</w:t>
            </w:r>
            <w:r>
              <w:t xml:space="preserve"> – </w:t>
            </w:r>
            <w:r w:rsidRPr="00A85D3C">
              <w:t>1;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85D3C">
              <w:t>проектор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85D3C">
              <w:t>интерактивная доска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ноутбук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нетбук ученика – 10;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шкаф – 4</w:t>
            </w:r>
            <w:r w:rsidRPr="00A85D3C">
              <w:t>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стул полумягкий – 1;</w:t>
            </w:r>
          </w:p>
          <w:p w:rsidR="00EC7135" w:rsidRPr="00D842EF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алфавит (настенная таблица)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D842EF">
              <w:t>транскрипционные знаки (таблица)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D842EF">
              <w:t>наборы тематических картинок в соответствии с тематикой</w:t>
            </w:r>
            <w:r>
              <w:t xml:space="preserve"> – 5;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D842EF">
              <w:t>ситуационные плакаты (магнитные или иные) с раздаточным материалом по темам: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935" w:hanging="170"/>
            </w:pPr>
            <w:r>
              <w:t>классная комната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935" w:hanging="170"/>
            </w:pPr>
            <w:r>
              <w:t>квартира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935" w:hanging="170"/>
            </w:pPr>
            <w:r>
              <w:t>детская комната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935" w:hanging="170"/>
            </w:pPr>
            <w:r>
              <w:t>м</w:t>
            </w:r>
            <w:r w:rsidRPr="00D842EF">
              <w:t>агазин и т.п.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г</w:t>
            </w:r>
            <w:r w:rsidRPr="00D842EF">
              <w:t>еографическая карта/ы</w:t>
            </w:r>
            <w:r>
              <w:t xml:space="preserve"> </w:t>
            </w:r>
            <w:r w:rsidRPr="00D842EF">
              <w:t xml:space="preserve">стран/ы изучаемого </w:t>
            </w:r>
            <w:r>
              <w:t xml:space="preserve">языка – 1. 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A47783">
            <w:r>
              <w:t>624022, Свердловская область, Сысертский район, г. Сысерть, микрорайон «Новый», № 25</w:t>
            </w:r>
          </w:p>
          <w:p w:rsidR="00EC7135" w:rsidRPr="006579C5" w:rsidRDefault="00EC7135" w:rsidP="008149BF">
            <w:r>
              <w:t xml:space="preserve">Блок В, </w:t>
            </w:r>
            <w:r>
              <w:rPr>
                <w:lang w:val="en-US"/>
              </w:rPr>
              <w:t>III</w:t>
            </w:r>
            <w:r>
              <w:t xml:space="preserve"> этаж, помещение № 234.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Pr="00822294" w:rsidRDefault="00EC7135" w:rsidP="008149BF">
            <w:r w:rsidRPr="00187D2E">
              <w:t>Математика</w:t>
            </w:r>
          </w:p>
          <w:p w:rsidR="00EC7135" w:rsidRPr="007B7B5B" w:rsidRDefault="00EC7135" w:rsidP="008149BF">
            <w:pPr>
              <w:rPr>
                <w:highlight w:val="green"/>
              </w:rPr>
            </w:pP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Pr="00FB4D89" w:rsidRDefault="00EC7135" w:rsidP="008149BF">
            <w:pPr>
              <w:widowControl w:val="0"/>
              <w:autoSpaceDE w:val="0"/>
              <w:autoSpaceDN w:val="0"/>
              <w:adjustRightInd w:val="0"/>
            </w:pPr>
            <w:r w:rsidRPr="00FB4D89">
              <w:t>Кабинет математики № 213 А:</w:t>
            </w:r>
          </w:p>
          <w:p w:rsidR="00EC7135" w:rsidRPr="00FB4D89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FB4D89">
              <w:t>доска аудиторная – 1;</w:t>
            </w:r>
          </w:p>
          <w:p w:rsidR="00EC7135" w:rsidRPr="00FB4D89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FB4D89">
              <w:t>стол ученический двухместный – 12;</w:t>
            </w:r>
          </w:p>
          <w:p w:rsidR="00EC7135" w:rsidRPr="00FB4D89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FB4D89">
              <w:t>стул ученический – 24;</w:t>
            </w:r>
          </w:p>
          <w:p w:rsidR="00EC7135" w:rsidRPr="00FB4D89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FB4D89">
              <w:t>шкаф – 4;</w:t>
            </w:r>
          </w:p>
          <w:p w:rsidR="00EC7135" w:rsidRPr="00FB4D89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FB4D89">
              <w:t>стул полумягкий – 1;</w:t>
            </w:r>
          </w:p>
          <w:p w:rsidR="00EC7135" w:rsidRPr="00FB4D89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FB4D89">
              <w:t>демонстрационный материал (картинки предметные, таблицы) в соответствии с основными темами программы обучения – 6;</w:t>
            </w:r>
          </w:p>
          <w:p w:rsidR="00EC7135" w:rsidRPr="00FB4D89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FB4D89">
              <w:t>линейка классная 1 м деревянная – 1;</w:t>
            </w:r>
          </w:p>
          <w:p w:rsidR="00EC7135" w:rsidRPr="00FB4D89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FB4D89">
              <w:t>набор Части целого на круге. Простые дроби – 1;</w:t>
            </w:r>
          </w:p>
          <w:p w:rsidR="00EC7135" w:rsidRPr="00FB4D89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FB4D89">
              <w:t>транспортир классный деревянный – 1;</w:t>
            </w:r>
          </w:p>
          <w:p w:rsidR="00EC7135" w:rsidRPr="00FB4D89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FB4D89">
              <w:t>угольник 30*60 классный пластмассовый – 1;</w:t>
            </w:r>
          </w:p>
          <w:p w:rsidR="00EC7135" w:rsidRPr="00FB4D89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FB4D89">
              <w:t>циркуль для классной доски деревянный – 1;</w:t>
            </w:r>
          </w:p>
          <w:p w:rsidR="00EC7135" w:rsidRPr="00FB4D89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FB4D89">
              <w:t>демонстрационные материалы в кабинете математики – 4;</w:t>
            </w:r>
          </w:p>
          <w:p w:rsidR="00EC7135" w:rsidRPr="00FB4D89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FB4D89">
              <w:t>таблица. Квадраты натуральных чисел – 2;</w:t>
            </w:r>
          </w:p>
          <w:p w:rsidR="00EC7135" w:rsidRPr="00FB4D89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FB4D89">
              <w:t>таблица. Степени чисел – 1.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A47783">
            <w:r>
              <w:t>624022, Свердловская область, Сысертский район, г. Сысерть, микрорайон «Новый», № 25</w:t>
            </w:r>
          </w:p>
          <w:p w:rsidR="00EC7135" w:rsidRPr="006579C5" w:rsidRDefault="00EC7135" w:rsidP="008149BF">
            <w:r>
              <w:t xml:space="preserve">Блок А, </w:t>
            </w:r>
            <w:r>
              <w:rPr>
                <w:lang w:val="en-US"/>
              </w:rPr>
              <w:t>II</w:t>
            </w:r>
            <w:r>
              <w:t xml:space="preserve"> этаж, помещение № 131. 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Pr="007B7B5B" w:rsidRDefault="00EC7135" w:rsidP="008149BF">
            <w:pPr>
              <w:rPr>
                <w:highlight w:val="green"/>
              </w:rPr>
            </w:pPr>
            <w:r w:rsidRPr="00187D2E">
              <w:t>Математика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Pr="00FB4D89" w:rsidRDefault="00EC7135" w:rsidP="008149BF">
            <w:pPr>
              <w:widowControl w:val="0"/>
              <w:autoSpaceDE w:val="0"/>
              <w:autoSpaceDN w:val="0"/>
              <w:adjustRightInd w:val="0"/>
            </w:pPr>
            <w:r w:rsidRPr="00FB4D89">
              <w:t>Кабинет математики № 213 А 1:</w:t>
            </w:r>
          </w:p>
          <w:p w:rsidR="00EC7135" w:rsidRPr="00FB4D89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FB4D89">
              <w:t>доска аудиторная – 1;</w:t>
            </w:r>
          </w:p>
          <w:p w:rsidR="00EC7135" w:rsidRPr="00FB4D89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FB4D89">
              <w:t>стол ученический двухместный – 12;</w:t>
            </w:r>
          </w:p>
          <w:p w:rsidR="00EC7135" w:rsidRPr="00FB4D89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FB4D89">
              <w:t>стул ученический – 24;</w:t>
            </w:r>
          </w:p>
          <w:p w:rsidR="00EC7135" w:rsidRPr="00FB4D89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FB4D89">
              <w:t>проектор – 1;</w:t>
            </w:r>
          </w:p>
          <w:p w:rsidR="00EC7135" w:rsidRPr="00FB4D89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FB4D89">
              <w:t>интерактивная доска – 1;</w:t>
            </w:r>
          </w:p>
          <w:p w:rsidR="00EC7135" w:rsidRPr="00FB4D89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FB4D89">
              <w:t>ноутбук – 1;</w:t>
            </w:r>
          </w:p>
          <w:p w:rsidR="00EC7135" w:rsidRPr="00FB4D89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FB4D89">
              <w:t>шкаф – 4;</w:t>
            </w:r>
          </w:p>
          <w:p w:rsidR="00EC7135" w:rsidRPr="00FB4D89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FB4D89">
              <w:t>стул полумягкий – 1;</w:t>
            </w:r>
          </w:p>
          <w:p w:rsidR="00EC7135" w:rsidRPr="00FB4D89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FB4D89">
              <w:t>демонстрационный материал (картинки предметные, таблицы) в соответствии с основными темами программы обучения – 6;</w:t>
            </w:r>
          </w:p>
          <w:p w:rsidR="00EC7135" w:rsidRPr="00FB4D89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линейка классная 1 м</w:t>
            </w:r>
            <w:r w:rsidRPr="00FB4D89">
              <w:t xml:space="preserve"> – 1;</w:t>
            </w:r>
          </w:p>
          <w:p w:rsidR="00EC7135" w:rsidRPr="00FB4D89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FB4D89">
              <w:t>набор Части целого на круге. Простые дроби – 1;</w:t>
            </w:r>
          </w:p>
          <w:p w:rsidR="00EC7135" w:rsidRPr="00FB4D89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FB4D89">
              <w:t>транспортир классный деревянный – 1;</w:t>
            </w:r>
          </w:p>
          <w:p w:rsidR="00EC7135" w:rsidRPr="00FB4D89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FB4D89">
              <w:t>угольник 30*60 классный пластмассовый – 1;</w:t>
            </w:r>
          </w:p>
          <w:p w:rsidR="00EC7135" w:rsidRPr="00FB4D89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FB4D89">
              <w:t>циркуль для классной доски деревянный – 1;</w:t>
            </w:r>
          </w:p>
          <w:p w:rsidR="00EC7135" w:rsidRPr="00FB4D89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FB4D89">
              <w:t>демонстрационные материалы в кабинете математики – 4;</w:t>
            </w:r>
          </w:p>
          <w:p w:rsidR="00EC7135" w:rsidRPr="00FB4D89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FB4D89">
              <w:t>таблица. Квадраты натуральных чисел – 2;</w:t>
            </w:r>
          </w:p>
          <w:p w:rsidR="00EC7135" w:rsidRPr="00FB4D89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FB4D89">
              <w:t>таблица. Степени чисел – 1.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A47783">
            <w:r>
              <w:t>624022, Свердловская область, Сысертский район, г. Сысерть, микрорайон «Новый», № 25</w:t>
            </w:r>
          </w:p>
          <w:p w:rsidR="00EC7135" w:rsidRPr="006579C5" w:rsidRDefault="00EC7135" w:rsidP="008149BF">
            <w:r>
              <w:t xml:space="preserve">Блок А, </w:t>
            </w:r>
            <w:r>
              <w:rPr>
                <w:lang w:val="en-US"/>
              </w:rPr>
              <w:t>II</w:t>
            </w:r>
            <w:r>
              <w:t xml:space="preserve"> этаж, помещение № 132. 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Pr="00C02F83" w:rsidRDefault="00EC7135" w:rsidP="008149BF">
            <w:r>
              <w:t xml:space="preserve"> География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widowControl w:val="0"/>
              <w:autoSpaceDE w:val="0"/>
              <w:autoSpaceDN w:val="0"/>
              <w:adjustRightInd w:val="0"/>
            </w:pPr>
            <w:r>
              <w:t>Кабинет географии № 214 А: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85D3C">
              <w:t>доска аудиторная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стол ученический двухместный – 12</w:t>
            </w:r>
            <w:r w:rsidRPr="00A85D3C">
              <w:t>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стул ученический – 24;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85D3C">
              <w:t>учительский стол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шкаф – 4</w:t>
            </w:r>
            <w:r w:rsidRPr="00A85D3C">
              <w:t>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стул полумягкий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D140AA">
              <w:t>теллурий модель Солнце</w:t>
            </w:r>
            <w:r>
              <w:t xml:space="preserve"> – </w:t>
            </w:r>
            <w:r w:rsidRPr="00D140AA">
              <w:t>Земля</w:t>
            </w:r>
            <w:r>
              <w:t xml:space="preserve"> – </w:t>
            </w:r>
            <w:r w:rsidRPr="00D140AA">
              <w:t>Луна</w:t>
            </w:r>
            <w:r>
              <w:t xml:space="preserve"> – </w:t>
            </w:r>
            <w:r w:rsidRPr="00D140AA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D140AA">
              <w:t>модель ге</w:t>
            </w:r>
            <w:r>
              <w:t>о</w:t>
            </w:r>
            <w:r w:rsidRPr="00D140AA">
              <w:t>графическое строение Земли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 вулкана – 1;</w:t>
            </w:r>
          </w:p>
          <w:p w:rsidR="00EC7135" w:rsidRPr="006579C5" w:rsidRDefault="00EC7135" w:rsidP="00010B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 формирования гор – 1.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A47783">
            <w:r>
              <w:t>624022, Свердловская область, Сысертский район, г. Сысерть, микрорайон «Новый», № 25</w:t>
            </w:r>
          </w:p>
          <w:p w:rsidR="00EC7135" w:rsidRPr="006579C5" w:rsidRDefault="00EC7135" w:rsidP="008149BF">
            <w:r>
              <w:t xml:space="preserve">Блок А, </w:t>
            </w:r>
            <w:r>
              <w:rPr>
                <w:lang w:val="en-US"/>
              </w:rPr>
              <w:t>II</w:t>
            </w:r>
            <w:r>
              <w:t xml:space="preserve"> этаж, помещение № 130. 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Биология</w:t>
            </w:r>
          </w:p>
          <w:p w:rsidR="00EC7135" w:rsidRPr="00C02F83" w:rsidRDefault="00EC7135" w:rsidP="008149BF"/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widowControl w:val="0"/>
              <w:autoSpaceDE w:val="0"/>
              <w:autoSpaceDN w:val="0"/>
              <w:adjustRightInd w:val="0"/>
            </w:pPr>
            <w:r>
              <w:t>Кабинет биологии № 103 А: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85D3C">
              <w:t>доска аудиторная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стол ученический для кабинета биологии – 12</w:t>
            </w:r>
            <w:r w:rsidRPr="00A85D3C">
              <w:t>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стул ученический – 24;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стол демонстрационный для кабинета биологии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85D3C">
              <w:t>учительский стол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шкаф – 4</w:t>
            </w:r>
            <w:r w:rsidRPr="00A85D3C">
              <w:t>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стул полумягкий – 1;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85D3C">
              <w:t>проектор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85D3C">
              <w:t>интерактивная доска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ноутбук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интерактивное пособие с комплектом таблиц Строение тела человека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 xml:space="preserve">интерактивное пособие с комплектом таблиц Биология 6 </w:t>
            </w:r>
            <w:r>
              <w:t xml:space="preserve">кл. – </w:t>
            </w:r>
            <w:r w:rsidRPr="00984E1D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 xml:space="preserve">интерактивное пособие с комплектом таблиц Биология 7 </w:t>
            </w:r>
            <w:r>
              <w:t>кл.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животные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интерактивное пособ</w:t>
            </w:r>
            <w:r>
              <w:t>ие с комплектом таблиц Биология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эволюционное учение</w:t>
            </w:r>
            <w:r>
              <w:t xml:space="preserve"> – </w:t>
            </w:r>
            <w:r w:rsidRPr="00984E1D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интерактивное пособие с комплектом таблиц Общая биология Цитология Генетика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интерактивное пособие с комплектом таблиц Биология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 xml:space="preserve">Человек 8-9 </w:t>
            </w:r>
            <w:r>
              <w:t>кл.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интерактивное пособие с комплектом таблиц Введение в экологию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 xml:space="preserve">интерактивное учебное пособие Наглядная биология 6 </w:t>
            </w:r>
            <w:r>
              <w:t>кл.</w:t>
            </w:r>
            <w:r w:rsidRPr="002021E1">
              <w:t xml:space="preserve"> Растения Грибы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 xml:space="preserve">интерактивное учебное пособие Наглядная биология 7 </w:t>
            </w:r>
            <w:r>
              <w:t>кл.</w:t>
            </w:r>
            <w:r w:rsidRPr="002021E1">
              <w:t xml:space="preserve"> Животные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 xml:space="preserve">интерактивное учебное пособие Наглядная биология </w:t>
            </w:r>
            <w:r>
              <w:t>8-9</w:t>
            </w:r>
            <w:r w:rsidRPr="002021E1">
              <w:t xml:space="preserve"> </w:t>
            </w:r>
            <w:r>
              <w:t>кл.</w:t>
            </w:r>
            <w:r w:rsidRPr="002021E1">
              <w:t xml:space="preserve"> Человек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интерактивное учебное пособие Наглядная биология</w:t>
            </w:r>
            <w:r>
              <w:t xml:space="preserve"> 10-11 кл. Эволюционное учение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интерактивное учебное пособие Наглядная биология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Растение</w:t>
            </w:r>
            <w:r>
              <w:t xml:space="preserve"> – </w:t>
            </w:r>
            <w:r w:rsidRPr="002021E1">
              <w:t>живой организм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интерактивное учебное пособие Наглядная биология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Введение в экологию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регистратор данных. Биология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датчик освещённости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датчик температуры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датчик рН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датчик О</w:t>
            </w:r>
            <w:r w:rsidRPr="004A0586">
              <w:rPr>
                <w:vertAlign w:val="subscript"/>
              </w:rPr>
              <w:t>2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датчик СО</w:t>
            </w:r>
            <w:r w:rsidRPr="004A0586">
              <w:rPr>
                <w:vertAlign w:val="subscript"/>
              </w:rPr>
              <w:t>2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датчик относительной влажности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датчик ЭКГ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датчик объёма выдыхаемого воздуха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методические рекомендации по работе с датчиками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контейнер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весы технические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скелет человека на роликовой подставке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г</w:t>
            </w:r>
            <w:r w:rsidRPr="002021E1">
              <w:t>ербарий Основы общей биологии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модель растительная клетка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модель Торс 65 см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микроскоп для преподавателя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320C7">
              <w:t>микроскоп школьный</w:t>
            </w:r>
            <w:r>
              <w:t xml:space="preserve"> – </w:t>
            </w:r>
            <w:r w:rsidRPr="00A320C7">
              <w:t>15;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 скелета 170 см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комплект транспарантов по биологии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барельефные</w:t>
            </w:r>
            <w:r w:rsidRPr="002021E1">
              <w:t xml:space="preserve"> модел</w:t>
            </w:r>
            <w:r>
              <w:t>и: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в</w:t>
            </w:r>
            <w:r w:rsidRPr="002021E1">
              <w:t>нутреннее строение брюхоногого моллюска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в</w:t>
            </w:r>
            <w:r w:rsidRPr="002021E1">
              <w:t>нутреннее строение голубя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в</w:t>
            </w:r>
            <w:r w:rsidRPr="002021E1">
              <w:t>нутреннее строение дождевого червя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в</w:t>
            </w:r>
            <w:r w:rsidRPr="002021E1">
              <w:t>нутреннее строение жука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в</w:t>
            </w:r>
            <w:r w:rsidRPr="002021E1">
              <w:t>нутреннее строение кролика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в</w:t>
            </w:r>
            <w:r w:rsidRPr="002021E1">
              <w:t>нутреннее строение лягушки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в</w:t>
            </w:r>
            <w:r w:rsidRPr="002021E1">
              <w:t>нутреннее строение рыбы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в</w:t>
            </w:r>
            <w:r w:rsidRPr="002021E1">
              <w:t>нутреннее строение собаки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в</w:t>
            </w:r>
            <w:r w:rsidRPr="002021E1">
              <w:t>нутреннее строение ящерицы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г</w:t>
            </w:r>
            <w:r w:rsidRPr="002021E1">
              <w:t>лаз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г</w:t>
            </w:r>
            <w:r w:rsidRPr="002021E1">
              <w:t>олова сагиттальный разрез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ж</w:t>
            </w:r>
            <w:r w:rsidRPr="002021E1">
              <w:t>елудок внешняя и внутренняя поверхности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к</w:t>
            </w:r>
            <w:r w:rsidRPr="002021E1">
              <w:t>ожа разрез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п</w:t>
            </w:r>
            <w:r w:rsidRPr="002021E1">
              <w:t>ечень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п</w:t>
            </w:r>
            <w:r w:rsidRPr="002021E1">
              <w:t>ищеварительный тракт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п</w:t>
            </w:r>
            <w:r w:rsidRPr="002021E1">
              <w:t>очка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с</w:t>
            </w:r>
            <w:r w:rsidRPr="002021E1">
              <w:t>ердце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с</w:t>
            </w:r>
            <w:r w:rsidRPr="002021E1">
              <w:t>троение лёгких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с</w:t>
            </w:r>
            <w:r w:rsidRPr="002021E1">
              <w:t>троение яйца птицы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т</w:t>
            </w:r>
            <w:r w:rsidRPr="002021E1">
              <w:t>аз мужской и таз женский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у</w:t>
            </w:r>
            <w:r w:rsidRPr="002021E1">
              <w:t>хо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влажные препараты</w:t>
            </w:r>
            <w:r>
              <w:t>: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б</w:t>
            </w:r>
            <w:r w:rsidRPr="002021E1">
              <w:t>еззубка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в</w:t>
            </w:r>
            <w:r w:rsidRPr="002021E1">
              <w:t>нутреннее строение крысы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в</w:t>
            </w:r>
            <w:r w:rsidRPr="002021E1">
              <w:t>нутреннее строение лягушки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в</w:t>
            </w:r>
            <w:r w:rsidRPr="002021E1">
              <w:t>нутреннее строение рыбы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к</w:t>
            </w:r>
            <w:r w:rsidRPr="002021E1">
              <w:t>орень бобовых растений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н</w:t>
            </w:r>
            <w:r w:rsidRPr="002021E1">
              <w:t>ереида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с</w:t>
            </w:r>
            <w:r w:rsidRPr="002021E1">
              <w:t>троение брюхоногого моллюска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с</w:t>
            </w:r>
            <w:r w:rsidRPr="002021E1">
              <w:t>цифомедуза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т</w:t>
            </w:r>
            <w:r w:rsidRPr="002021E1">
              <w:t>ритон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у</w:t>
            </w:r>
            <w:r w:rsidRPr="002021E1">
              <w:t>ж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ч</w:t>
            </w:r>
            <w:r w:rsidRPr="002021E1">
              <w:t>ерепаха болотная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вольтметр лабо</w:t>
            </w:r>
            <w:r w:rsidRPr="002021E1">
              <w:t>раторный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гербарий Деревья и кустарники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гербарий Дикорастущие растения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гербарий Культурные растения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гербарий Лекарственные растения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гербарий Морфология растений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гербарий Основные группы растений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гербарий Растительные сообщества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гербарий Сельскохозяйственные растения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интерактивное пособие с комплектом таблиц Общее</w:t>
            </w:r>
            <w:r>
              <w:t xml:space="preserve"> знакомство с цветковыми растениями.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общее знакомство с цветковыми растениями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интерактивное пособие с комплектом таблиц Портреты биологов 11 шт</w:t>
            </w:r>
            <w:r>
              <w:t>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интерактивное пособие с комплектом таблиц Растение</w:t>
            </w:r>
            <w:r>
              <w:t xml:space="preserve"> – </w:t>
            </w:r>
            <w:r w:rsidRPr="002021E1">
              <w:t>живой организм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интерактивное пособие с комплектом таблиц</w:t>
            </w:r>
            <w:r>
              <w:t>.</w:t>
            </w:r>
            <w:r w:rsidRPr="002021E1">
              <w:t xml:space="preserve"> Растения и окружающая среда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коллекция Голосемянные растения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коллекция Палеонтологическая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коллекция Семена и плоды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коллекция Шишки, семена плодов, деревьев и кустарников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компакт</w:t>
            </w:r>
            <w:r>
              <w:t>-</w:t>
            </w:r>
            <w:r w:rsidRPr="002021E1">
              <w:t>диск Цитология и генетика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компакт</w:t>
            </w:r>
            <w:r>
              <w:t>-</w:t>
            </w:r>
            <w:r w:rsidRPr="002021E1">
              <w:t>диск Человек и его здоровье</w:t>
            </w:r>
            <w:r>
              <w:t>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коллекция раковины моллюсков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коллекция обитатели морского дна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комплект блоков демонстрационный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микропрепараты</w:t>
            </w:r>
            <w:r>
              <w:t>.</w:t>
            </w:r>
            <w:r w:rsidRPr="002021E1">
              <w:t xml:space="preserve"> Ботаника 6</w:t>
            </w:r>
            <w:r>
              <w:t>-</w:t>
            </w:r>
            <w:r w:rsidRPr="002021E1">
              <w:t xml:space="preserve">7 </w:t>
            </w:r>
            <w:r>
              <w:t>кл.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микропрепараты</w:t>
            </w:r>
            <w:r>
              <w:t>.</w:t>
            </w:r>
            <w:r w:rsidRPr="002021E1">
              <w:t xml:space="preserve"> Зоология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микропрепараты</w:t>
            </w:r>
            <w:r>
              <w:t>.</w:t>
            </w:r>
            <w:r w:rsidRPr="002021E1">
              <w:t xml:space="preserve"> Общая биология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модель гидры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модель глазное яблоко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модель гортани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модель ДНК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модель ДНК структурная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модель инфузории</w:t>
            </w:r>
            <w:r>
              <w:t>-</w:t>
            </w:r>
            <w:r w:rsidRPr="002021E1">
              <w:t>туфельки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модель корня растения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модель ланцет</w:t>
            </w:r>
            <w:r>
              <w:t>н</w:t>
            </w:r>
            <w:r w:rsidRPr="002021E1">
              <w:t>ика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модель локтевого сустава подвижная</w:t>
            </w:r>
            <w:r>
              <w:t xml:space="preserve"> – 2;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модель мозга в разрезе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модель перископа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модель по анатомии Череп человека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модель по ботанике Продольное сечение корня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модель по ботанике Сечение клетки растения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модель по ботанике Строение клеточной оболочки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по ботанике Строение листа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по зоологии Археоптерикс объёмная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по зоологии Беззубка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по зоологии Гидра кишечнополостная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по зоологии Земляной червь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по зоологии Инфузория</w:t>
            </w:r>
            <w:r w:rsidRPr="004A0586">
              <w:t>-</w:t>
            </w:r>
            <w:r w:rsidRPr="002021E1">
              <w:t>туфелька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Почка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Сердце большое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Сердце мини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Скелет человека малый 85 см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стебля растения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Строение земных складок и эволюция рельефа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Строение зуба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Строение кузнечика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строение листа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Строение спинного мозга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Ухо человека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ухода за зубами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цветка василька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цветка гороха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цветка капусты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цветка картофеля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цветка персика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цветка подсолнечника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Цветок василька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Цветок гороха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Цветок капусты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Цветок картофеля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D85F9E">
              <w:t xml:space="preserve"> Цветок пшеницы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D85F9E">
              <w:t xml:space="preserve"> Цветок тюльпана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 Цветок яблони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 Череп белый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 Череп с раскрашенными костями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набор муляжей Грибы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набор муляжей Дикая форма и культурные сорта томатов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набор муляжей Дикая форма и культурные сорта яблони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набор муляжей Корнеплоды и плоды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прибор Всасывание воды корнями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скелет голубя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скелет конечности лошади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скелет кролика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скелет лягушки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скелет рыбы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скелет человека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таблицы Биология 10-11 кл. Цитология Генетика селекция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таблицы Введение в экологию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таблицы Вещества растений Клеточное строение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таблицы Животные 7 кл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таблицы Растение – живой организм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таблицы Растения и окружающая среда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таблицы Растения, грибы, лишайники – 1;</w:t>
            </w:r>
          </w:p>
          <w:p w:rsidR="00EC7135" w:rsidRPr="006579C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таблицы Эволюционное учение – 1.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A47783">
            <w:r>
              <w:t>624022, Свердловская область, Сысертский район, г. Сысерть, микрорайон «Новый», № 25</w:t>
            </w:r>
          </w:p>
          <w:p w:rsidR="00EC7135" w:rsidRPr="00843721" w:rsidRDefault="00EC7135" w:rsidP="008149BF">
            <w:r>
              <w:t xml:space="preserve">Блок А, </w:t>
            </w:r>
            <w:r>
              <w:rPr>
                <w:lang w:val="en-US"/>
              </w:rPr>
              <w:t>I</w:t>
            </w:r>
            <w:r>
              <w:t xml:space="preserve"> этаж, помещение № 52. 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 xml:space="preserve">Природоведение 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widowControl w:val="0"/>
              <w:autoSpaceDE w:val="0"/>
              <w:autoSpaceDN w:val="0"/>
              <w:adjustRightInd w:val="0"/>
            </w:pPr>
            <w:r>
              <w:t>Кабинет биологии № 103 А: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85D3C">
              <w:t>доска аудиторная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стол ученический для кабинета биологии – 12</w:t>
            </w:r>
            <w:r w:rsidRPr="00A85D3C">
              <w:t>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стул ученический – 24;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85D3C">
              <w:t>учительский стол</w:t>
            </w:r>
            <w:r>
              <w:t xml:space="preserve"> – </w:t>
            </w:r>
            <w:r w:rsidRPr="00A85D3C">
              <w:t>1;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стол демонстрационный для кабинета биологии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шкаф – 4</w:t>
            </w:r>
            <w:r w:rsidRPr="00A85D3C">
              <w:t>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стул полумягкий – 1;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85D3C">
              <w:t>проектор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85D3C">
              <w:t>интерактивная доска</w:t>
            </w:r>
            <w:r>
              <w:t xml:space="preserve"> – 1.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A47783">
            <w:r>
              <w:t>624022, Свердловская область, Сысертский район, г. Сысерть, микрорайон «Новый», № 25</w:t>
            </w:r>
          </w:p>
          <w:p w:rsidR="00EC7135" w:rsidRPr="00843721" w:rsidRDefault="00EC7135" w:rsidP="008149BF">
            <w:r>
              <w:t xml:space="preserve">Блок А, </w:t>
            </w:r>
            <w:r>
              <w:rPr>
                <w:lang w:val="en-US"/>
              </w:rPr>
              <w:t>I</w:t>
            </w:r>
            <w:r>
              <w:t xml:space="preserve"> этаж, помещение № 52.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r>
              <w:t>Физика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widowControl w:val="0"/>
              <w:autoSpaceDE w:val="0"/>
              <w:autoSpaceDN w:val="0"/>
              <w:adjustRightInd w:val="0"/>
            </w:pPr>
            <w:r>
              <w:t>Кабинет физики № 202 А: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85D3C">
              <w:t>доска аудиторная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стол ученический для кабинета физики – 12</w:t>
            </w:r>
            <w:r w:rsidRPr="00A85D3C">
              <w:t>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стул ученический – 23;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85D3C">
              <w:t>учительский стол</w:t>
            </w:r>
            <w:r>
              <w:t xml:space="preserve"> – </w:t>
            </w:r>
            <w:r w:rsidRPr="00A85D3C">
              <w:t>1;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стол физический демонстрационный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шкаф – 4</w:t>
            </w:r>
            <w:r w:rsidRPr="00A85D3C">
              <w:t>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стул полумягкий – 1;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85D3C">
              <w:t>проектор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85D3C">
              <w:t>интерактивная доска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барометр БР-52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вакуумная тарелка со звонком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ведёрко Архимеда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ведро 12 л, оцинкованное – 1;</w:t>
            </w:r>
          </w:p>
          <w:p w:rsidR="00EC7135" w:rsidRPr="001827D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 xml:space="preserve">весы учебные с </w:t>
            </w:r>
            <w:r w:rsidRPr="001827D5">
              <w:t>гирями – 6;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весы электронные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видеоокуляр с программным обеспечением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груз наборный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динамометр двунаправленный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динамометр демонстрационный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динамометр лабораторный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звонок электрический демонстрационный – 2;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зеркало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зеркало выпуклое и вогнутое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интерактивное пособие на CD диске Зоны сохранения, динамика периодич. движения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интерактивное пособие на CD диске Излучение и приём электромагнитных волн.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интерактивное пособие на CD диске Квантовая физика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интерактивное пособие на CD диске Магнитное поле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интерактивное пособие на CD диске Механические волны, акустика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интерактивное пособие на CD диске Молекулярно-кинетическая теория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пособие на CD диске Статика, специальная теория относительности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пособие на CD диске Термодинамика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пособие на CD диске Физика 10 кл.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пособие на CD диске Физика 11 кл.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пособие на CD Физика высоких энергий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пособие на CD Физика, постоянный ток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пособие на CD диске Физика, электромагнетизм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пособие на CD диске Электродинамика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пособие на CD диске Электростатика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кювета для датчика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лабораторный набор "Магнетизм"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лабораторный набор "Электромагнит разборный с деталями"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лабораторный набор Геометрическая оптика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лабораторный набор Гидростатика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лабораторный набор Звуковые явления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лабораторный набор Механика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лабораторный набор Механика, простые элементы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лабораторный набор Тепловые явления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лабораторный набор Электричество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магазин резисторов на панели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магнит U-образный лабораторный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магнит U-образный демонстрационный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магнит полосовой лабораторный (пара)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манометр жидкостный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маятник Максвелла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маятник электростатический (пара)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методические рекомендации по работе с датчиками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метр демонстрационный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миллиамперметр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модель двигателя внутреннего сгорания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модель для демонстрации в объёме линий магнитного поля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модель молекулярного строения магнита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модель перископа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модель электродвигателя разборная, лабораторная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набор грузов по механике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набор дифракционных решёток – 4;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набор для демонстрации спектров магнитных полей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набор для демонстрации объёмных спектров постоянных магнитов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набор лабораторный Тепловые явления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набор луп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набор материалов по физике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набор палочек по электростатике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набор пинцетов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набор препаровальных инструментов для ученика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набор препаровальных инструментов для учителя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набор пробок резиновых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набор пружин с различной жёсткостью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набор соединительных проводов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набор тел равного объёма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 xml:space="preserve">набор тел равной массы </w:t>
            </w:r>
            <w:r w:rsidRPr="000326CF">
              <w:t>– 2;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набор шаров-маятников – 1;</w:t>
            </w:r>
          </w:p>
          <w:p w:rsidR="00EC7135" w:rsidRPr="000326CF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 xml:space="preserve">насос воздушный </w:t>
            </w:r>
            <w:r w:rsidRPr="000326CF">
              <w:t>ручной – 2;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прибор для демонстрации атмосферного давления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прибор для демонстрации вращения рамки в магнитном поле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прибор для демонстрации вынужденных колебаний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прибор для демонстрации давления в жидкости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прибор для демонстрации закона сохранения импульса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прибор для демонстрации инерции и инертности тела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прибор для демонстрации линейного расширения тел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прибор для измерения длины световой волны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прибор для изучения правила Ленца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прибор для изучения траектории брошенного тела – 1;</w:t>
            </w:r>
          </w:p>
          <w:p w:rsidR="00EC7135" w:rsidRPr="001827D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 xml:space="preserve">рычаг-линейка демонстрационная </w:t>
            </w:r>
            <w:r w:rsidRPr="001827D5">
              <w:t>– 2;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таблица Международная система единиц СИ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таблица Физические величины и фундаментальные константы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таблица Шкала электромагнитных излучения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таблица Периодическая система элементов Д.И. Менделеева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таблица Растворимость солей, кислот и оснований в воде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таблица Сравнение понятий изомер и гомолог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термометр жидкостный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термометр с фиксацией мин. и макс. значений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трибометр демонстрационный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трибометр лабораторный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трубка для демонстрации конвекции в жидкости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учебный альбом Портреты выдающихся физиков- астрономов – 15;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учебный альбом Портреты физиков – 16;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фонендоскоп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штатив физический универсальный – 1</w:t>
            </w:r>
            <w:r w:rsidRPr="001827D5">
              <w:t>0;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электромагнит разборный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электрометр стрелочный (пара)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электроскопы (пара)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пособие на CD диске Физика 7 кл.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пособие на CD диске Физика 8 кл.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пособие на CD диске Физика 9 кл.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динамика и кинематика материальной точки (12 таблиц, CD диск)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пособие на CD диске Геометрическая и волновая оптика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 Наглядная физика 7 кл.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 Наглядная физика 8 кл.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 Наглядная физика 9 кл.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 Геометрическая и волновая оптика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 Наглядная физика, квантовая физика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 Наглядная физика, кинематика и динамика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 Наглядная физика, магнитное поле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 Наглядная физика, механические колебания и волны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 Наглядная физика, МКТ и термодинамика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 Наглядная физика, постоянный ток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 Наглядная физика, статика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 Наглядная физика, эволюция вселенной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 Наглядная физика, электромагнитные волны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 Наглядная физика, электростатика и электродинамика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 Наглядная физика, ядерная физика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регистратор данных. Физика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программное обеспечение лицензия на 1 рабочее место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датчик напряжения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датчик силы тока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датчик температуры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датчик давления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датчик силы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фотодатчик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датчик ускорения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датчик освещённости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датчик индукции магнитного поля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датчик звука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методические рекомендации по работе с датчиками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контейнер для хранения и переноски стенда, датчиков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комплект приборов для демонстрации свойств электричества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осциллограф студенческий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прибор для демонстрации законов газа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набор лабораторный Электричество – 15;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пресс гидравлический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ведёрко Архимеда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прибор для изучения газовых законов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машина электрофорная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машина электрическая обратимая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электрометры с набором принадлежностей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набор химической посуды и принадлежностей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воздуходувка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насос вакуумный Комовского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демонстрационный набор по геометрической оптике – 1;</w:t>
            </w:r>
          </w:p>
          <w:p w:rsidR="00EC7135" w:rsidRDefault="00EC7135" w:rsidP="008149BF">
            <w:pPr>
              <w:widowControl w:val="0"/>
              <w:autoSpaceDE w:val="0"/>
              <w:autoSpaceDN w:val="0"/>
              <w:adjustRightInd w:val="0"/>
              <w:ind w:left="227"/>
              <w:contextualSpacing/>
            </w:pPr>
            <w:r>
              <w:t>комплект таблиц по курсам. Физика 7 кл.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комплект таблиц по курсам. Физика 9 кл.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комплект программ по физике на DVD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комплект транспарантов по физике – 1;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ноутбук – 1;</w:t>
            </w:r>
          </w:p>
          <w:p w:rsidR="00EC7135" w:rsidRPr="006579C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сеть интернет.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A47783">
            <w:r>
              <w:t>624022, Свердловская область, Сысертский район, г. Сысерть, микрорайон «Новый», № 25</w:t>
            </w:r>
          </w:p>
          <w:p w:rsidR="00EC7135" w:rsidRPr="00843721" w:rsidRDefault="00EC7135" w:rsidP="008149BF">
            <w:r>
              <w:t xml:space="preserve">Блок А, </w:t>
            </w:r>
            <w:r>
              <w:rPr>
                <w:lang w:val="en-US"/>
              </w:rPr>
              <w:t>II</w:t>
            </w:r>
            <w:r>
              <w:t xml:space="preserve"> этаж, помещение № 149. 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r>
              <w:t>Химия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Кабинет химии № 302 А: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A85D3C">
              <w:t>доска аудиторная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A85D3C">
              <w:t>учительский стол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стол ученический для кабинета химии – 12;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стул ученический – 24;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стол демонстрационный – 1;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стул полумягкий – 1;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A85D3C">
              <w:t>проектор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A85D3C">
              <w:t>интерактивная доска</w:t>
            </w:r>
            <w:r>
              <w:t xml:space="preserve"> – </w:t>
            </w:r>
            <w:r w:rsidRPr="00A85D3C">
              <w:t>1;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ноутбук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шкаф – 8</w:t>
            </w:r>
            <w:r w:rsidRPr="00A85D3C">
              <w:t>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шкаф вытяжной – 2;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металлический сейф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шкаф для хранения реактивов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электронная таблица Периодическая система элементов Д.И. Менделеева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электронная таблица растворимости солей, кислот, щелочей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пособие с комплектом таблиц Химия 8-9 кл.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пособие с комплектом таблиц Химия – 10-11 кл.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пособие с комплектом таблиц Начала химии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пособие с комплектом таблиц Неметаллы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пособие с комплектом таблиц Химическое производство Металлургия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 Наглядная химия 8-9 кл.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 Наглядная химия 10-11 кл.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пособие. Наглядная химия. Начала химии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пособие. Наглядная химия. Металлы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пособие. Наглядная химия. Неметаллы.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пособие. Наглядная химия. Органическая химия.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пособие. Наглядная химия. Растворы. Электролитическая диссоциация.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пособие. Наглядная химия. Строение вещества.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пособие. Наглядная химия. Химическое производство.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пособие. Наглядная химия. Инструктивные таблицы.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пособие. Наглядная химия. Инструктивные таблицы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регистратор данных. Химия.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датчик температуры.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контейнер для хранения и переноски стенда, датчиков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весы технические – 15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эл. стенд таблица Менделеева с пультом – 1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набор флаконов – 10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комплект моделей кристаллических решёток – 10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комплект демонстр. моделей. Натуральные элементы таблицы Менделеева – 3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комплект мультимедийных средств обучения по курсу органическая химия.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комплект мультимедийных средств обучения по курсу неорганическая химия.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комплект транспарантов по химии.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набор реактивов – 3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коллекция минералы и горные породы – 1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коллекция минеральные удобрения – 1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коллекция нефть и продукты её переработки – 1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коллекция стекло и изделия из стекла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коллекция топливо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коллекция хлопок и продукты его переработки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коллекция чугун и сталь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коллекция шерсть и продукты её переработки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коллекция Шкала твёрдости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комплект блоков демонстрационный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комплект видеофильмов по химии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комплект инструментов классных с магнитными держателями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комплект лабораторных блоков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комплект моделей атомов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комплект обучающих программ по химии на CD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комплект пипеток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модель демонстр. кристаллической решётки алмаза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модель демонстр. кристаллической решётки графита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модель демонстр. кристаллической решётки железа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модель демонстр. кристаллической решётки меди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модель молекулярного строения магнита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окраска индикатора в различных средах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переход стеклянный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портреты химиков – 11;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прибор для опытов по химии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прибор для сравнения углекислого газа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пробирка Вюрца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пробирка двухколенная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таблица Сравнение понятий изомер и гомолог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термометр жидкостный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термометр с фиксацией мин. и макс. значений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трибометр демонстрационный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трибометр лабораторный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трубка для демонстрации конвекции в жидкости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трубка Ньютона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химические свойства металлов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цилиндры свинцовые со стругом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штатив для пробирок – 30;</w:t>
            </w:r>
          </w:p>
          <w:p w:rsidR="00EC7135" w:rsidRPr="006579C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штатив лабораторный по химии – 15.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A47783">
            <w:r>
              <w:t>624022, Свердловская область, Сысертский район, г. Сысерть, микрорайон «Новый», № 25</w:t>
            </w:r>
          </w:p>
          <w:p w:rsidR="00EC7135" w:rsidRPr="004A3D6B" w:rsidRDefault="00EC7135" w:rsidP="008149BF">
            <w:r>
              <w:t xml:space="preserve">Блок А, </w:t>
            </w:r>
            <w:r>
              <w:rPr>
                <w:lang w:val="en-US"/>
              </w:rPr>
              <w:t>III</w:t>
            </w:r>
            <w:r>
              <w:t xml:space="preserve"> этаж, помещение № 207. 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r>
              <w:t>История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Pr="000B1416" w:rsidRDefault="00EC7135" w:rsidP="008149BF">
            <w:pPr>
              <w:widowControl w:val="0"/>
              <w:autoSpaceDE w:val="0"/>
              <w:autoSpaceDN w:val="0"/>
              <w:adjustRightInd w:val="0"/>
              <w:ind w:left="227"/>
              <w:contextualSpacing/>
            </w:pPr>
            <w:r w:rsidRPr="000B1416">
              <w:t>Кабинет истории № 306 В:</w:t>
            </w:r>
          </w:p>
          <w:p w:rsidR="00EC7135" w:rsidRPr="000B141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0B1416">
              <w:t>доска аудиторная – 1;</w:t>
            </w:r>
          </w:p>
          <w:p w:rsidR="00EC7135" w:rsidRPr="000B141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0B1416">
              <w:t>стол ученический двухместный</w:t>
            </w:r>
            <w:r>
              <w:t xml:space="preserve"> – 1</w:t>
            </w:r>
            <w:r w:rsidRPr="000B1416">
              <w:t>2;</w:t>
            </w:r>
          </w:p>
          <w:p w:rsidR="00EC7135" w:rsidRPr="000B141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0B1416">
              <w:t>стул ученический</w:t>
            </w:r>
            <w:r>
              <w:t xml:space="preserve"> – 2</w:t>
            </w:r>
            <w:r w:rsidRPr="000B1416">
              <w:t>3;</w:t>
            </w:r>
          </w:p>
          <w:p w:rsidR="00EC7135" w:rsidRPr="000B141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0B1416">
              <w:t>учительский стол – 1;</w:t>
            </w:r>
          </w:p>
          <w:p w:rsidR="00EC7135" w:rsidRPr="000B141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0B1416">
              <w:t>проектор – 1;</w:t>
            </w:r>
          </w:p>
          <w:p w:rsidR="00EC7135" w:rsidRPr="000B141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0B1416">
              <w:t>интерактивная доска – 1;</w:t>
            </w:r>
          </w:p>
          <w:p w:rsidR="00EC7135" w:rsidRPr="000B141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0B1416">
              <w:t>ноутбук – 1;</w:t>
            </w:r>
          </w:p>
          <w:p w:rsidR="00EC7135" w:rsidRPr="000B141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0B1416">
              <w:t>шкаф – 4;</w:t>
            </w:r>
          </w:p>
          <w:p w:rsidR="00EC7135" w:rsidRPr="000B141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0B1416">
              <w:t>стул полумягкий – 1;</w:t>
            </w:r>
          </w:p>
          <w:p w:rsidR="00EC7135" w:rsidRPr="000B141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0B1416">
              <w:t>таблицы по основным разделам курсов истории России и</w:t>
            </w:r>
            <w:r>
              <w:t xml:space="preserve"> </w:t>
            </w:r>
            <w:r w:rsidRPr="000B1416">
              <w:t>всеобщей истории</w:t>
            </w:r>
            <w:r>
              <w:t xml:space="preserve"> – 3</w:t>
            </w:r>
            <w:r w:rsidRPr="000B1416">
              <w:t>;</w:t>
            </w:r>
          </w:p>
          <w:p w:rsidR="00EC7135" w:rsidRPr="000B141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0B1416">
              <w:t>портреты выдающихся деятелей истории России и всеобщей истории</w:t>
            </w:r>
            <w:r>
              <w:t xml:space="preserve"> – 5</w:t>
            </w:r>
            <w:r w:rsidRPr="000B1416">
              <w:t>;</w:t>
            </w:r>
          </w:p>
          <w:p w:rsidR="00EC7135" w:rsidRPr="000B141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0B1416">
              <w:t>мультимедийные обучающие программы и электронные учебники по основным разделам истории России и курсам всеобщей истории</w:t>
            </w:r>
            <w:r>
              <w:t xml:space="preserve"> – 2</w:t>
            </w:r>
            <w:r w:rsidRPr="000B1416">
              <w:t>;</w:t>
            </w:r>
          </w:p>
          <w:p w:rsidR="00EC7135" w:rsidRPr="000B141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0B1416">
              <w:t>электронная база данных для создания тематических и итоговых разноуровневых тренировочных и проверочных материалов для организации фронтальной и индивидуальной работы</w:t>
            </w:r>
            <w:r>
              <w:t xml:space="preserve"> – 1.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C743FF">
            <w:r>
              <w:t>624022, Свердловская область, Сысертский район, г. Сысерть, микрорайон «Новый», № 25</w:t>
            </w:r>
          </w:p>
          <w:p w:rsidR="00EC7135" w:rsidRPr="006579C5" w:rsidRDefault="00EC7135" w:rsidP="008149BF">
            <w:r>
              <w:t xml:space="preserve">Блок В, </w:t>
            </w:r>
            <w:r>
              <w:rPr>
                <w:lang w:val="en-US"/>
              </w:rPr>
              <w:t>III</w:t>
            </w:r>
            <w:r>
              <w:t xml:space="preserve"> этаж, помещение № 224.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Pr="004B2412" w:rsidRDefault="00EC7135" w:rsidP="008149BF">
            <w:pPr>
              <w:rPr>
                <w:highlight w:val="green"/>
              </w:rPr>
            </w:pPr>
            <w:r>
              <w:t>Обществознание (включая экономику и право)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Кабинет истории № 307 В: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A85D3C">
              <w:t>доска аудиторная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стол ученический двухместный – 12</w:t>
            </w:r>
            <w:r w:rsidRPr="00A85D3C">
              <w:t>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стул ученический – 24;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A85D3C">
              <w:t>учительский стол</w:t>
            </w:r>
            <w:r>
              <w:t xml:space="preserve"> – </w:t>
            </w:r>
            <w:r w:rsidRPr="00A85D3C">
              <w:t>1;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A85D3C">
              <w:t>проектор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A85D3C">
              <w:t>интерактивная доска</w:t>
            </w:r>
            <w:r>
              <w:t xml:space="preserve"> – </w:t>
            </w:r>
            <w:r w:rsidRPr="00A85D3C">
              <w:t>1;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ноутбук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шкаф – 4</w:t>
            </w:r>
            <w:r w:rsidRPr="00A85D3C">
              <w:t>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стул полумягкий – 1;</w:t>
            </w:r>
          </w:p>
          <w:p w:rsidR="00EC7135" w:rsidRPr="000B141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0B1416">
              <w:t>таблицы по основным разделам курсов истории России и</w:t>
            </w:r>
            <w:r>
              <w:t xml:space="preserve"> </w:t>
            </w:r>
            <w:r w:rsidRPr="000B1416">
              <w:t>всеобщей истории</w:t>
            </w:r>
            <w:r>
              <w:t xml:space="preserve"> – 3</w:t>
            </w:r>
            <w:r w:rsidRPr="000B1416">
              <w:t>;</w:t>
            </w:r>
          </w:p>
          <w:p w:rsidR="00EC7135" w:rsidRPr="000B141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0B1416">
              <w:t>портреты выдающихся деятелей истории России и всеобщей истории</w:t>
            </w:r>
            <w:r>
              <w:t xml:space="preserve"> – 5</w:t>
            </w:r>
            <w:r w:rsidRPr="000B1416">
              <w:t>;</w:t>
            </w:r>
          </w:p>
          <w:p w:rsidR="00EC7135" w:rsidRPr="000B141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0B1416">
              <w:t>мультимедийные обучающие программы и электронные учебники по основным разделам истории России и курсам всеобщей истории</w:t>
            </w:r>
            <w:r>
              <w:t xml:space="preserve"> – 2</w:t>
            </w:r>
            <w:r w:rsidRPr="000B1416">
              <w:t>;</w:t>
            </w:r>
          </w:p>
          <w:p w:rsidR="00EC7135" w:rsidRPr="006579C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0B1416">
              <w:t>электронная база данных для создания тематических и итоговых разно уровневых тренировочных и проверочных материалов для организации фронтальной и индивидуальной работы</w:t>
            </w:r>
            <w:r>
              <w:t xml:space="preserve"> – 1.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C743FF">
            <w:r>
              <w:t>624022, Свердловская область, Сысертский район, г. Сысерть, микрорайон «Новый», № 25</w:t>
            </w:r>
          </w:p>
          <w:p w:rsidR="00EC7135" w:rsidRPr="006579C5" w:rsidRDefault="00EC7135" w:rsidP="008149BF">
            <w:r>
              <w:t xml:space="preserve">Блок В, </w:t>
            </w:r>
            <w:r>
              <w:rPr>
                <w:lang w:val="en-US"/>
              </w:rPr>
              <w:t>III</w:t>
            </w:r>
            <w:r>
              <w:t xml:space="preserve"> этаж, помещение № 235.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r>
              <w:t>Технология (машинная обработка ткани)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Мастерская по обработке тканей № 109 А: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A85D3C">
              <w:t>доска аудиторная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стол ученический двухместный – 7</w:t>
            </w:r>
            <w:r w:rsidRPr="00A85D3C">
              <w:t>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стул ученический – 14;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A85D3C">
              <w:t>учительский стол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шкаф – 4</w:t>
            </w:r>
            <w:r w:rsidRPr="00A85D3C">
              <w:t>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стул полумягкий – 9;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стол для раскроя ткани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 xml:space="preserve">манекен </w:t>
            </w:r>
            <w:r w:rsidRPr="00557368">
              <w:t>– 2;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гладильная доска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утюг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зеркало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кабина примерочная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электрическая швейная машина – 6;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ножницы – 10;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коллекция « волокна»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коллекция «шерсть и продукты ее переработки» – 1;</w:t>
            </w:r>
          </w:p>
          <w:p w:rsidR="00EC7135" w:rsidRPr="006579C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коллекция «промышленные образцы тканей и нитей» – 1.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C743FF">
            <w:r>
              <w:t>624022, Свердловская область, Сысертский район, г. Сысерть, микрорайон «Новый», № 25</w:t>
            </w:r>
          </w:p>
          <w:p w:rsidR="00EC7135" w:rsidRPr="00AA761F" w:rsidRDefault="00EC7135" w:rsidP="008149BF">
            <w:r>
              <w:t xml:space="preserve">Блок А, </w:t>
            </w:r>
            <w:r>
              <w:rPr>
                <w:lang w:val="en-US"/>
              </w:rPr>
              <w:t>I</w:t>
            </w:r>
            <w:r>
              <w:t xml:space="preserve"> этаж, помещение № 23. 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Технология (кулинарии)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Кабинет кулинарии № 110 А: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A85D3C">
              <w:t>доска аудиторная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стол ученический двухместный – 7</w:t>
            </w:r>
            <w:r w:rsidRPr="00A85D3C">
              <w:t>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стул ученический – 14;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A85D3C">
              <w:t>учительский стол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шкаф – 4</w:t>
            </w:r>
            <w:r w:rsidRPr="00A85D3C">
              <w:t>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стул полумягкий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 xml:space="preserve">обеденный стол </w:t>
            </w:r>
            <w:r w:rsidRPr="00557368">
              <w:t>– 2;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электроплита бытовая – 3;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микроволновая печь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миксер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чайник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кастрюли – 3;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сковорода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столовый сервиз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чайный сервиз – 1;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столовые приборы – 30.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C743FF">
            <w:r>
              <w:t>624022, Свердловская область, Сысертский район, г. Сысерть, микрорайон «Новый», № 25</w:t>
            </w:r>
          </w:p>
          <w:p w:rsidR="00EC7135" w:rsidRPr="00BD4BFB" w:rsidRDefault="00EC7135" w:rsidP="008149BF">
            <w:r>
              <w:t xml:space="preserve">Блок А, </w:t>
            </w:r>
            <w:r>
              <w:rPr>
                <w:lang w:val="en-US"/>
              </w:rPr>
              <w:t>I</w:t>
            </w:r>
            <w:r>
              <w:t xml:space="preserve"> этаж, помещение № 22.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Технология (деревообработка)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Мастерская по обработке дерева 105 А: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A85D3C">
              <w:t>доска аудиторная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стеллаж пристенный – 6;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фрезерный станок по дереву – 5;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обдирочно-шлифовальный станок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токарный станок по дереву – 3;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станок фуговально-пильный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верстак универсальный – 15;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круглопильный станок – 4;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табурет поворотный – 15;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коврик резиновый – 8.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C743FF">
            <w:r>
              <w:t>624022, Свердловская область, Сысертский район, г. Сысерть, микрорайон «Новый», № 25</w:t>
            </w:r>
          </w:p>
          <w:p w:rsidR="00EC7135" w:rsidRPr="00BD4BFB" w:rsidRDefault="00EC7135" w:rsidP="008149BF">
            <w:r>
              <w:t xml:space="preserve">Блок А, </w:t>
            </w:r>
            <w:r>
              <w:rPr>
                <w:lang w:val="en-US"/>
              </w:rPr>
              <w:t>I</w:t>
            </w:r>
            <w:r>
              <w:t xml:space="preserve"> этаж, помещение № 49. 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Физическая культура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Default="00EC7135" w:rsidP="00967B9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Спортивный зал № 208 А:</w:t>
            </w:r>
          </w:p>
          <w:p w:rsidR="00EC7135" w:rsidRDefault="00EC7135" w:rsidP="00967B9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конь гимнастический</w:t>
            </w:r>
            <w:r>
              <w:t xml:space="preserve"> – </w:t>
            </w:r>
            <w:r w:rsidRPr="00E37456">
              <w:t>1;</w:t>
            </w:r>
          </w:p>
          <w:p w:rsidR="00EC7135" w:rsidRDefault="00EC7135" w:rsidP="00967B9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брусья гимнастические</w:t>
            </w:r>
            <w:r>
              <w:t xml:space="preserve"> – 1;</w:t>
            </w:r>
          </w:p>
          <w:p w:rsidR="00EC7135" w:rsidRDefault="00EC7135" w:rsidP="00967B9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бревно гимнастическое</w:t>
            </w:r>
            <w:r>
              <w:t xml:space="preserve"> – </w:t>
            </w:r>
            <w:r w:rsidRPr="00E37456">
              <w:t>1;</w:t>
            </w:r>
          </w:p>
          <w:p w:rsidR="00EC7135" w:rsidRDefault="00EC7135" w:rsidP="00967B9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стенка гимнастическая</w:t>
            </w:r>
            <w:r>
              <w:t xml:space="preserve"> – </w:t>
            </w:r>
            <w:r w:rsidRPr="00E37456">
              <w:t>4;</w:t>
            </w:r>
          </w:p>
          <w:p w:rsidR="00EC7135" w:rsidRDefault="00EC7135" w:rsidP="00967B9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мостик для опорных прыжков</w:t>
            </w:r>
            <w:r>
              <w:t xml:space="preserve"> – 1</w:t>
            </w:r>
            <w:r w:rsidRPr="00E37456">
              <w:t>;</w:t>
            </w:r>
          </w:p>
          <w:p w:rsidR="00EC7135" w:rsidRDefault="00EC7135" w:rsidP="00967B9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перекладина гимнастическая</w:t>
            </w:r>
            <w:r>
              <w:t xml:space="preserve"> – </w:t>
            </w:r>
            <w:r w:rsidRPr="00E37456">
              <w:t>1;</w:t>
            </w:r>
          </w:p>
          <w:p w:rsidR="00EC7135" w:rsidRDefault="00EC7135" w:rsidP="00967B9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перекладина пристенная</w:t>
            </w:r>
            <w:r>
              <w:t xml:space="preserve"> – </w:t>
            </w:r>
            <w:r w:rsidRPr="00E37456">
              <w:t>1;</w:t>
            </w:r>
          </w:p>
          <w:p w:rsidR="00EC7135" w:rsidRDefault="00EC7135" w:rsidP="00967B9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козел гимнастический</w:t>
            </w:r>
            <w:r>
              <w:t xml:space="preserve"> – </w:t>
            </w:r>
            <w:r w:rsidRPr="00E37456">
              <w:t>1;</w:t>
            </w:r>
          </w:p>
          <w:p w:rsidR="00EC7135" w:rsidRDefault="00EC7135" w:rsidP="00967B9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щит баскетбольный</w:t>
            </w:r>
            <w:r>
              <w:t xml:space="preserve"> – 3</w:t>
            </w:r>
            <w:r w:rsidRPr="00E37456">
              <w:t>;</w:t>
            </w:r>
          </w:p>
          <w:p w:rsidR="00EC7135" w:rsidRDefault="00EC7135" w:rsidP="00967B9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кольца и щиты баскетбольные</w:t>
            </w:r>
            <w:r>
              <w:t xml:space="preserve"> – </w:t>
            </w:r>
            <w:r w:rsidRPr="00E37456">
              <w:t>3;</w:t>
            </w:r>
          </w:p>
          <w:p w:rsidR="00EC7135" w:rsidRPr="00E37456" w:rsidRDefault="00EC7135" w:rsidP="00967B9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зона приземления</w:t>
            </w:r>
            <w:r>
              <w:t xml:space="preserve"> – </w:t>
            </w:r>
            <w:r w:rsidRPr="00E37456">
              <w:t>1;</w:t>
            </w:r>
          </w:p>
          <w:p w:rsidR="00EC7135" w:rsidRPr="00E37456" w:rsidRDefault="00EC7135" w:rsidP="00967B9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скамья гимнастическая</w:t>
            </w:r>
            <w:r>
              <w:t xml:space="preserve"> – </w:t>
            </w:r>
            <w:r w:rsidRPr="00E37456">
              <w:t>4;</w:t>
            </w:r>
          </w:p>
          <w:p w:rsidR="00EC7135" w:rsidRPr="00E37456" w:rsidRDefault="00EC7135" w:rsidP="00967B9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стойка волейбольная с сеткой</w:t>
            </w:r>
            <w:r>
              <w:t xml:space="preserve"> – 1</w:t>
            </w:r>
            <w:r w:rsidRPr="00E37456">
              <w:t>;</w:t>
            </w:r>
          </w:p>
          <w:p w:rsidR="00EC7135" w:rsidRPr="00E37456" w:rsidRDefault="00EC7135" w:rsidP="00967B9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резиновая дорожка для разбега</w:t>
            </w:r>
            <w:r>
              <w:t xml:space="preserve"> – </w:t>
            </w:r>
            <w:r w:rsidRPr="00E37456">
              <w:t>1;</w:t>
            </w:r>
          </w:p>
          <w:p w:rsidR="00EC7135" w:rsidRPr="00E37456" w:rsidRDefault="00EC7135" w:rsidP="00967B9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щит для метания мяча</w:t>
            </w:r>
            <w:r>
              <w:t xml:space="preserve"> – 1;</w:t>
            </w:r>
          </w:p>
          <w:p w:rsidR="00EC7135" w:rsidRPr="00E37456" w:rsidRDefault="00EC7135" w:rsidP="00967B9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граната для метания</w:t>
            </w:r>
            <w:r>
              <w:t xml:space="preserve"> – 3</w:t>
            </w:r>
            <w:r w:rsidRPr="00E37456">
              <w:t>;</w:t>
            </w:r>
          </w:p>
          <w:p w:rsidR="00EC7135" w:rsidRPr="00E37456" w:rsidRDefault="00EC7135" w:rsidP="00967B9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обруч гимнастический</w:t>
            </w:r>
            <w:r>
              <w:t xml:space="preserve"> – </w:t>
            </w:r>
            <w:r w:rsidRPr="00E37456">
              <w:t>15;</w:t>
            </w:r>
          </w:p>
          <w:p w:rsidR="00EC7135" w:rsidRPr="00E37456" w:rsidRDefault="00EC7135" w:rsidP="00967B9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скакалка</w:t>
            </w:r>
            <w:r>
              <w:t xml:space="preserve"> – </w:t>
            </w:r>
            <w:r w:rsidRPr="00E37456">
              <w:t>15;</w:t>
            </w:r>
          </w:p>
          <w:p w:rsidR="00EC7135" w:rsidRPr="00E37456" w:rsidRDefault="00EC7135" w:rsidP="00967B9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мяч волейбольный</w:t>
            </w:r>
            <w:r>
              <w:t xml:space="preserve"> – </w:t>
            </w:r>
            <w:r w:rsidRPr="00E37456">
              <w:t>20;</w:t>
            </w:r>
          </w:p>
          <w:p w:rsidR="00EC7135" w:rsidRPr="00E37456" w:rsidRDefault="00EC7135" w:rsidP="00967B9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мяч футбольный</w:t>
            </w:r>
            <w:r>
              <w:t xml:space="preserve"> – </w:t>
            </w:r>
            <w:r w:rsidRPr="00E37456">
              <w:t>20;</w:t>
            </w:r>
          </w:p>
          <w:p w:rsidR="00EC7135" w:rsidRPr="00E37456" w:rsidRDefault="00EC7135" w:rsidP="00967B9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мяч баскетбольный</w:t>
            </w:r>
            <w:r>
              <w:t xml:space="preserve"> – </w:t>
            </w:r>
            <w:r w:rsidRPr="00E37456">
              <w:t>20;</w:t>
            </w:r>
          </w:p>
          <w:p w:rsidR="00EC7135" w:rsidRPr="00E37456" w:rsidRDefault="00EC7135" w:rsidP="00967B9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комплект</w:t>
            </w:r>
            <w:r w:rsidRPr="00E37456">
              <w:t xml:space="preserve"> лыжный</w:t>
            </w:r>
            <w:r>
              <w:t xml:space="preserve"> – </w:t>
            </w:r>
            <w:r w:rsidRPr="00E37456">
              <w:t>200</w:t>
            </w:r>
            <w:r>
              <w:t>;</w:t>
            </w:r>
          </w:p>
          <w:p w:rsidR="00EC7135" w:rsidRPr="00E37456" w:rsidRDefault="00EC7135" w:rsidP="00967B9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ботинки лыжные</w:t>
            </w:r>
            <w:r>
              <w:t xml:space="preserve"> – </w:t>
            </w:r>
            <w:r w:rsidRPr="00E37456">
              <w:t>200;</w:t>
            </w:r>
          </w:p>
          <w:p w:rsidR="00EC7135" w:rsidRDefault="00EC7135" w:rsidP="00967B9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канат гимнастический</w:t>
            </w:r>
            <w:r>
              <w:t xml:space="preserve"> – </w:t>
            </w:r>
            <w:r w:rsidRPr="00E37456">
              <w:t>3;</w:t>
            </w:r>
          </w:p>
          <w:p w:rsidR="00EC7135" w:rsidRPr="00E37456" w:rsidRDefault="00EC7135" w:rsidP="00967B9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канат для перетягивания – 1;</w:t>
            </w:r>
          </w:p>
          <w:p w:rsidR="00EC7135" w:rsidRPr="00E37456" w:rsidRDefault="00EC7135" w:rsidP="00967B9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мат гимнастический</w:t>
            </w:r>
            <w:r>
              <w:t xml:space="preserve"> – </w:t>
            </w:r>
            <w:r w:rsidRPr="00E37456">
              <w:t>8;</w:t>
            </w:r>
          </w:p>
          <w:p w:rsidR="00EC7135" w:rsidRDefault="00EC7135" w:rsidP="00967B9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секундомер</w:t>
            </w:r>
            <w:r>
              <w:t xml:space="preserve"> – </w:t>
            </w:r>
            <w:r w:rsidRPr="00E37456">
              <w:t>5</w:t>
            </w:r>
          </w:p>
          <w:p w:rsidR="00EC7135" w:rsidRDefault="00EC7135" w:rsidP="00967B9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площадка с малыми формами -1;</w:t>
            </w:r>
          </w:p>
          <w:p w:rsidR="00EC7135" w:rsidRDefault="00EC7135" w:rsidP="00967B9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беговая дорожка -1;</w:t>
            </w:r>
          </w:p>
          <w:p w:rsidR="00EC7135" w:rsidRDefault="00EC7135" w:rsidP="00967B9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баскетбольная площадка -1;</w:t>
            </w:r>
          </w:p>
          <w:p w:rsidR="00EC7135" w:rsidRDefault="00EC7135" w:rsidP="00967B9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волейбольная площадка -1;</w:t>
            </w:r>
          </w:p>
          <w:p w:rsidR="00EC7135" w:rsidRDefault="00EC7135" w:rsidP="00967B9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футбольное поле с 2 металлическими воротами;</w:t>
            </w:r>
          </w:p>
          <w:p w:rsidR="00EC7135" w:rsidRPr="006579C5" w:rsidRDefault="00EC7135" w:rsidP="00967B9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яма для прыжков в длину - 2</w:t>
            </w:r>
            <w:r w:rsidRPr="00E37456">
              <w:t>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495183">
            <w:r>
              <w:t>624022, Свердловская область, Сысертский район, г. Сысерть, микрорайон «Новый», № 25.</w:t>
            </w:r>
          </w:p>
          <w:p w:rsidR="00EC7135" w:rsidRDefault="00EC7135" w:rsidP="00C743FF">
            <w:r>
              <w:t xml:space="preserve">Блок А, </w:t>
            </w:r>
            <w:r>
              <w:rPr>
                <w:lang w:val="en-US"/>
              </w:rPr>
              <w:t>II</w:t>
            </w:r>
            <w:r>
              <w:t xml:space="preserve"> этаж, помещение № 133.</w:t>
            </w:r>
          </w:p>
          <w:p w:rsidR="00EC7135" w:rsidRDefault="00EC7135" w:rsidP="00C743FF"/>
          <w:p w:rsidR="00EC7135" w:rsidRDefault="00EC7135" w:rsidP="00C743FF"/>
          <w:p w:rsidR="00EC7135" w:rsidRDefault="00EC7135" w:rsidP="00C743FF"/>
          <w:p w:rsidR="00EC7135" w:rsidRDefault="00EC7135" w:rsidP="00C743FF"/>
          <w:p w:rsidR="00EC7135" w:rsidRDefault="00EC7135" w:rsidP="00C743FF"/>
          <w:p w:rsidR="00EC7135" w:rsidRDefault="00EC7135" w:rsidP="00C743FF"/>
          <w:p w:rsidR="00EC7135" w:rsidRDefault="00EC7135" w:rsidP="00C743FF"/>
          <w:p w:rsidR="00EC7135" w:rsidRDefault="00EC7135" w:rsidP="00C743FF"/>
          <w:p w:rsidR="00EC7135" w:rsidRDefault="00EC7135" w:rsidP="00C743FF"/>
          <w:p w:rsidR="00EC7135" w:rsidRDefault="00EC7135" w:rsidP="00C743FF"/>
          <w:p w:rsidR="00EC7135" w:rsidRDefault="00EC7135" w:rsidP="00C743FF"/>
          <w:p w:rsidR="00EC7135" w:rsidRDefault="00EC7135" w:rsidP="00C743FF"/>
          <w:p w:rsidR="00EC7135" w:rsidRDefault="00EC7135" w:rsidP="00C743FF"/>
          <w:p w:rsidR="00EC7135" w:rsidRDefault="00EC7135" w:rsidP="00C743FF"/>
          <w:p w:rsidR="00EC7135" w:rsidRDefault="00EC7135" w:rsidP="00C743FF"/>
          <w:p w:rsidR="00EC7135" w:rsidRDefault="00EC7135" w:rsidP="00C743FF"/>
          <w:p w:rsidR="00EC7135" w:rsidRDefault="00EC7135" w:rsidP="00C743FF"/>
          <w:p w:rsidR="00EC7135" w:rsidRDefault="00EC7135" w:rsidP="00C743FF"/>
          <w:p w:rsidR="00EC7135" w:rsidRDefault="00EC7135" w:rsidP="00C743FF"/>
          <w:p w:rsidR="00EC7135" w:rsidRDefault="00EC7135" w:rsidP="00C743FF"/>
          <w:p w:rsidR="00EC7135" w:rsidRDefault="00EC7135" w:rsidP="00C743FF"/>
          <w:p w:rsidR="00EC7135" w:rsidRDefault="00EC7135" w:rsidP="00C743FF"/>
          <w:p w:rsidR="00EC7135" w:rsidRDefault="00EC7135" w:rsidP="00C743FF"/>
          <w:p w:rsidR="00EC7135" w:rsidRDefault="00EC7135" w:rsidP="00C743FF"/>
          <w:p w:rsidR="00EC7135" w:rsidRDefault="00EC7135" w:rsidP="00C743FF"/>
          <w:p w:rsidR="00EC7135" w:rsidRDefault="00EC7135" w:rsidP="00C743FF">
            <w:r>
              <w:t>624022 Свердловская область, Сысертский район, г. Сысерть, микрорайон «Новый», 25.</w:t>
            </w:r>
          </w:p>
          <w:p w:rsidR="00EC7135" w:rsidRDefault="00EC7135" w:rsidP="00C743FF">
            <w:r>
              <w:t>Земельный участок.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Технология (металлообработка)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Мастерская по обработке металла № 107 А: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A85D3C">
              <w:t>доска аудиторная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стол ученический двухместный – 7</w:t>
            </w:r>
            <w:r w:rsidRPr="00A85D3C">
              <w:t>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стул ученический – 14;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стеллаж пристенный – 6;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токарно-винторезный станок по металлу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станок горизонтально-фрезерный – 4;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универсальный токарный станок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верстак универсальный – 15;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табурет поворотный – 15;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коврик резиновый – 8.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C743FF">
            <w:r>
              <w:t>624022, Свердловская область, Сысертский район, г. Сысерть, микрорайон «Новый», № 25</w:t>
            </w:r>
          </w:p>
          <w:p w:rsidR="00EC7135" w:rsidRPr="00BD4BFB" w:rsidRDefault="00EC7135" w:rsidP="008149BF">
            <w:r>
              <w:t xml:space="preserve">Блок А, </w:t>
            </w:r>
            <w:r>
              <w:rPr>
                <w:lang w:val="en-US"/>
              </w:rPr>
              <w:t>I</w:t>
            </w:r>
            <w:r>
              <w:t xml:space="preserve"> этаж, помещение № 26. 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r>
              <w:t>Культура безопасности жизнедеятельности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Кабинет КБЖ № 307 А: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A85D3C">
              <w:t>доска аудиторная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стол ученический двухместный – 12</w:t>
            </w:r>
            <w:r w:rsidRPr="00A85D3C">
              <w:t>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стул ученический – 23;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A85D3C">
              <w:t>учительский стол</w:t>
            </w:r>
            <w:r>
              <w:t xml:space="preserve"> – </w:t>
            </w:r>
            <w:r w:rsidRPr="00A85D3C">
              <w:t>1;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A85D3C">
              <w:t>проектор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A85D3C">
              <w:t>интерактивная доска</w:t>
            </w:r>
            <w:r>
              <w:t xml:space="preserve"> – </w:t>
            </w:r>
            <w:r w:rsidRPr="00A85D3C">
              <w:t>1;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ноутбук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шкаф – 4</w:t>
            </w:r>
            <w:r w:rsidRPr="00A85D3C">
              <w:t>;</w:t>
            </w:r>
          </w:p>
          <w:p w:rsidR="00EC7135" w:rsidRPr="006579C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стул полумягкий – 1.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C743FF">
            <w:r>
              <w:t>624022, Свердловская область, Сысертский район, г. Сысерть, микрорайон «Новый», № 25</w:t>
            </w:r>
          </w:p>
          <w:p w:rsidR="00EC7135" w:rsidRPr="00E85B77" w:rsidRDefault="00EC7135" w:rsidP="008149BF">
            <w:r>
              <w:t xml:space="preserve">Блок А, </w:t>
            </w:r>
            <w:r>
              <w:rPr>
                <w:lang w:val="en-US"/>
              </w:rPr>
              <w:t>III</w:t>
            </w:r>
            <w:r>
              <w:t xml:space="preserve"> этаж, помещение № 196. 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r>
              <w:t xml:space="preserve">Технология 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Кабинет профориентации № 309 А: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A85D3C">
              <w:t>доска аудиторная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стол ученический двухместный – 12</w:t>
            </w:r>
            <w:r w:rsidRPr="00A85D3C">
              <w:t>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стул ученический – 23;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A85D3C">
              <w:t>учительский стол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A85D3C">
              <w:t>проектор</w:t>
            </w:r>
            <w:r>
              <w:t xml:space="preserve"> – </w:t>
            </w:r>
            <w:r w:rsidRPr="00A85D3C">
              <w:t>1;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экран настенный;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ноутбук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шкаф – 4</w:t>
            </w:r>
            <w:r w:rsidRPr="00A85D3C">
              <w:t>;</w:t>
            </w:r>
          </w:p>
          <w:p w:rsidR="00EC7135" w:rsidRPr="006579C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стул полумягкий – 1.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C743FF">
            <w:r>
              <w:t>624022, Свердловская область, Сысертский район, г. Сысерть, микрорайон «Новый», № 25</w:t>
            </w:r>
          </w:p>
          <w:p w:rsidR="00EC7135" w:rsidRPr="006579C5" w:rsidRDefault="00EC7135" w:rsidP="008149BF">
            <w:r>
              <w:t xml:space="preserve">Блок А, </w:t>
            </w:r>
            <w:r>
              <w:rPr>
                <w:lang w:val="en-US"/>
              </w:rPr>
              <w:t>III</w:t>
            </w:r>
            <w:r>
              <w:t xml:space="preserve"> этаж, помещение № 195. 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r>
              <w:t>Информатика и ИКТ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Кабинет информатики № 308 В: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доска маркерная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 xml:space="preserve">банкетка </w:t>
            </w:r>
            <w:r w:rsidRPr="0083647F">
              <w:t>– 2;</w:t>
            </w:r>
          </w:p>
          <w:p w:rsidR="00EC7135" w:rsidRPr="0083647F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83647F">
              <w:t>стол ученика для кабинета информатики – 14;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стол ученический двухместный – 7;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стул ученический – 14;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стол учителя для кабинета информатики – 1</w:t>
            </w:r>
            <w:r w:rsidRPr="0083647F">
              <w:t>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стол учителя одно тумбовый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 xml:space="preserve">стул </w:t>
            </w:r>
            <w:r w:rsidRPr="0083647F">
              <w:t>полумягкий – 2;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шкаф – 6;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проектор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интерактивная доска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ноутбук – 15;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принтер – 1;</w:t>
            </w:r>
          </w:p>
          <w:p w:rsidR="00EC7135" w:rsidRPr="006579C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сканер – 1.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C743FF">
            <w:r>
              <w:t>624022, Свердловская область, Сысертский район, г. Сысерть, микрорайон «Новый», № 25</w:t>
            </w:r>
          </w:p>
          <w:p w:rsidR="00EC7135" w:rsidRPr="006579C5" w:rsidRDefault="00EC7135" w:rsidP="008149BF">
            <w:r>
              <w:t xml:space="preserve">Блок В, </w:t>
            </w:r>
            <w:r>
              <w:rPr>
                <w:lang w:val="en-US"/>
              </w:rPr>
              <w:t>III</w:t>
            </w:r>
            <w:r>
              <w:t xml:space="preserve"> этаж, помещение № 237. 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r>
              <w:t>Искусство (музыка)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Кабинет музыки № 304 А: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A85D3C">
              <w:t>доска аудиторная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стол ученический двухместный – 12</w:t>
            </w:r>
            <w:r w:rsidRPr="00A85D3C">
              <w:t>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стул ученический – 23;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A85D3C">
              <w:t>учительский стол</w:t>
            </w:r>
            <w:r>
              <w:t xml:space="preserve"> – </w:t>
            </w:r>
            <w:r w:rsidRPr="00A85D3C">
              <w:t>1;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телевизор ЖК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пианино – 1;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синтезатор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шкаф – 4</w:t>
            </w:r>
            <w:r w:rsidRPr="00A85D3C">
              <w:t>;</w:t>
            </w:r>
          </w:p>
          <w:p w:rsidR="00EC7135" w:rsidRPr="006579C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стул полумягкий – 1;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624022, Свердловская область, Сысертский район, г. Сысерть, микрорайон «Новый», № 25</w:t>
            </w:r>
          </w:p>
          <w:p w:rsidR="00EC7135" w:rsidRPr="006579C5" w:rsidRDefault="00EC7135" w:rsidP="008149BF">
            <w:r>
              <w:t xml:space="preserve">Блок А, </w:t>
            </w:r>
            <w:r>
              <w:rPr>
                <w:lang w:val="en-US"/>
              </w:rPr>
              <w:t>III</w:t>
            </w:r>
            <w:r>
              <w:t xml:space="preserve"> этаж, помещение № 206. 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Искусство (МХК)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widowControl w:val="0"/>
              <w:autoSpaceDE w:val="0"/>
              <w:autoSpaceDN w:val="0"/>
              <w:adjustRightInd w:val="0"/>
            </w:pPr>
            <w:r>
              <w:t>Кабинет русского языка и литературы № 311 В:</w:t>
            </w:r>
          </w:p>
          <w:p w:rsidR="00EC7135" w:rsidRPr="00503FE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503FE2">
              <w:t>доска аудиторная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стол ученический двухместный – 12</w:t>
            </w:r>
            <w:r w:rsidRPr="00A85D3C">
              <w:t>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стул ученический – 23;</w:t>
            </w:r>
          </w:p>
          <w:p w:rsidR="00EC7135" w:rsidRPr="00503FE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503FE2">
              <w:t>учительский стол – 1;</w:t>
            </w:r>
          </w:p>
          <w:p w:rsidR="00EC7135" w:rsidRPr="00503FE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503FE2">
              <w:t>проектор – 1;</w:t>
            </w:r>
          </w:p>
          <w:p w:rsidR="00EC7135" w:rsidRPr="00503FE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503FE2">
              <w:t>интерактивная доска – 1;</w:t>
            </w:r>
          </w:p>
          <w:p w:rsidR="00EC7135" w:rsidRPr="00503FE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503FE2">
              <w:t>ноутбук – 1;</w:t>
            </w:r>
          </w:p>
          <w:p w:rsidR="00EC7135" w:rsidRPr="00503FE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503FE2">
              <w:t>шкаф – 4;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503FE2">
              <w:t>стул полумягкий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0326CF">
              <w:t xml:space="preserve">комплект </w:t>
            </w:r>
            <w:r>
              <w:t>дисков по основным разделам школьной программы – 1;</w:t>
            </w:r>
          </w:p>
          <w:p w:rsidR="00EC7135" w:rsidRPr="00503FE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набор музыкальных дисков – 1.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624022, Свердловская область, Сысертский район, г. Сысерть, микрорайон «Новый», № 25</w:t>
            </w:r>
          </w:p>
          <w:p w:rsidR="00EC7135" w:rsidRPr="006579C5" w:rsidRDefault="00EC7135" w:rsidP="008149BF">
            <w:r>
              <w:t xml:space="preserve">Блок В, </w:t>
            </w:r>
            <w:r>
              <w:rPr>
                <w:lang w:val="en-US"/>
              </w:rPr>
              <w:t>III</w:t>
            </w:r>
            <w:r>
              <w:t xml:space="preserve"> этаж, помещение № 223.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Искусство (ИЗО)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Кабинет черчения № 307 Б: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A85D3C">
              <w:t>доска аудиторная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стол чертёжный одноместный – 23;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стул ученический – 23;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A85D3C">
              <w:t>учительский стол</w:t>
            </w:r>
            <w:r>
              <w:t xml:space="preserve"> – </w:t>
            </w:r>
            <w:r w:rsidRPr="00A85D3C">
              <w:t>1;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стул полумягкий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набор чертежных инструментов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B24C51">
              <w:t>циркуль демонстрационный</w:t>
            </w:r>
            <w:r>
              <w:t xml:space="preserve"> – 1</w:t>
            </w:r>
            <w:r w:rsidRPr="00B24C51">
              <w:t>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B24C51">
              <w:t>транспортир демонстрационный</w:t>
            </w:r>
            <w:r>
              <w:t xml:space="preserve"> – 1</w:t>
            </w:r>
            <w:r w:rsidRPr="00B24C51">
              <w:t>;</w:t>
            </w:r>
          </w:p>
          <w:p w:rsidR="00EC7135" w:rsidRPr="00B24C5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B24C51">
              <w:t>треугольник демонстрационный</w:t>
            </w:r>
            <w:r>
              <w:t xml:space="preserve"> – 1</w:t>
            </w:r>
            <w:r w:rsidRPr="00B24C51">
              <w:t>;</w:t>
            </w:r>
          </w:p>
          <w:p w:rsidR="00EC7135" w:rsidRDefault="00EC7135" w:rsidP="008149BF">
            <w:pPr>
              <w:widowControl w:val="0"/>
              <w:autoSpaceDE w:val="0"/>
              <w:autoSpaceDN w:val="0"/>
              <w:adjustRightInd w:val="0"/>
              <w:ind w:left="227"/>
              <w:contextualSpacing/>
            </w:pPr>
            <w:r>
              <w:t>линейка метровая деревянная – 1.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624022, Свердловская область, Сысертский район, г. Сысерть, микрорайон «Новый», № 25</w:t>
            </w:r>
          </w:p>
          <w:p w:rsidR="00EC7135" w:rsidRDefault="00EC7135" w:rsidP="008149BF">
            <w:r>
              <w:t xml:space="preserve">Блок Б, </w:t>
            </w:r>
            <w:r>
              <w:rPr>
                <w:lang w:val="en-US"/>
              </w:rPr>
              <w:t>III</w:t>
            </w:r>
            <w:r>
              <w:t xml:space="preserve"> этаж, помещение № 214.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Черчение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Кабинет черчения № 307 Б: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A85D3C">
              <w:t>доска аудиторная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стол чертёжный одноместный – 23;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стул ученический – 23;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A85D3C">
              <w:t>учительский стол</w:t>
            </w:r>
            <w:r>
              <w:t xml:space="preserve"> – </w:t>
            </w:r>
            <w:r w:rsidRPr="00A85D3C">
              <w:t>1;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стул полумягкий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набор чертёжных инструментов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B24C51">
              <w:t>циркуль демонстрационный</w:t>
            </w:r>
            <w:r>
              <w:t xml:space="preserve"> – 1</w:t>
            </w:r>
            <w:r w:rsidRPr="00B24C51">
              <w:t>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B24C51">
              <w:t>транспортир демонстрационный</w:t>
            </w:r>
            <w:r>
              <w:t xml:space="preserve"> – 1</w:t>
            </w:r>
            <w:r w:rsidRPr="00B24C51">
              <w:t>;</w:t>
            </w:r>
          </w:p>
          <w:p w:rsidR="00EC7135" w:rsidRPr="00B24C5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B24C51">
              <w:t>треугольник демонстрационный</w:t>
            </w:r>
            <w:r>
              <w:t xml:space="preserve"> – 1</w:t>
            </w:r>
            <w:r w:rsidRPr="00B24C51">
              <w:t>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линейка метровая деревянная – 1.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624022, Свердловская область, Сысертский район, г. Сысерть, микрорайон «Новый», № 25</w:t>
            </w:r>
          </w:p>
          <w:p w:rsidR="00EC7135" w:rsidRDefault="00EC7135" w:rsidP="008149BF">
            <w:r>
              <w:t xml:space="preserve">Блок Б, </w:t>
            </w:r>
            <w:r>
              <w:rPr>
                <w:lang w:val="en-US"/>
              </w:rPr>
              <w:t>III</w:t>
            </w:r>
            <w:r>
              <w:t xml:space="preserve"> этаж, помещение № 214.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184355" w:rsidRDefault="00EC7135" w:rsidP="008149BF">
            <w:pPr>
              <w:jc w:val="center"/>
            </w:pPr>
            <w:r>
              <w:t>3.</w:t>
            </w: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Pr="00AE1392" w:rsidRDefault="00EC7135" w:rsidP="008149BF">
            <w:pPr>
              <w:rPr>
                <w:b/>
              </w:rPr>
            </w:pPr>
            <w:r w:rsidRPr="00AE1392">
              <w:rPr>
                <w:b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Pr="00A85D3C" w:rsidRDefault="00EC7135" w:rsidP="008149BF"/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Pr="007166DB" w:rsidRDefault="00EC7135" w:rsidP="008149BF"/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Pr="00C02F83" w:rsidRDefault="00EC7135" w:rsidP="008149BF">
            <w:r>
              <w:t xml:space="preserve">Русский язык 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widowControl w:val="0"/>
              <w:autoSpaceDE w:val="0"/>
              <w:autoSpaceDN w:val="0"/>
              <w:adjustRightInd w:val="0"/>
            </w:pPr>
            <w:r>
              <w:t>Кабинет русского языка и литературы № 311 В: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85D3C">
              <w:t>доска аудиторная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стол ученический двухместный – 12</w:t>
            </w:r>
            <w:r w:rsidRPr="00A85D3C">
              <w:t>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стул ученический – 23;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85D3C">
              <w:t>учительский стол</w:t>
            </w:r>
            <w:r>
              <w:t xml:space="preserve"> – </w:t>
            </w:r>
            <w:r w:rsidRPr="00A85D3C">
              <w:t>1;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85D3C">
              <w:t>проектор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85D3C">
              <w:t>интерактивная доска</w:t>
            </w:r>
            <w:r>
              <w:t xml:space="preserve"> – </w:t>
            </w:r>
            <w:r w:rsidRPr="00A85D3C">
              <w:t>1;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ноутбук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шкаф – 4</w:t>
            </w:r>
            <w:r w:rsidRPr="00A85D3C">
              <w:t>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стул полумягкий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дидактический материал для 5-11 классов по русскому языку (раздаточные таблицы) – 4;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таблицы по русскому языку и литературе по всем разделам школьного курса 5-11 классов – 7;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портреты выдающихся русских писателей – 8;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мультимедийные обучающие программы и электронные учебники по основным разделам курса русского языка и литературы – 2;</w:t>
            </w:r>
          </w:p>
          <w:p w:rsidR="00EC7135" w:rsidRPr="00C02F83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н</w:t>
            </w:r>
            <w:r w:rsidRPr="00F1425C">
              <w:t>абор книг по русскому языку и литературе для подготовки к итоговой аттестации учеников 9 и 11 кл</w:t>
            </w:r>
            <w:r>
              <w:t>. – 4.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624022, Свердловская область, Сысертский район, г. Сысерть, микрорайон «Новый», № 25</w:t>
            </w:r>
          </w:p>
          <w:p w:rsidR="00EC7135" w:rsidRPr="00E85B77" w:rsidRDefault="00EC7135" w:rsidP="008149BF">
            <w:r>
              <w:t xml:space="preserve">Блок В, </w:t>
            </w:r>
            <w:r>
              <w:rPr>
                <w:lang w:val="en-US"/>
              </w:rPr>
              <w:t>II</w:t>
            </w:r>
            <w:r>
              <w:t xml:space="preserve"> этаж, помещение № 222. 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Pr="00C02F83" w:rsidRDefault="00EC7135" w:rsidP="008149BF">
            <w:r>
              <w:t xml:space="preserve">Литература 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widowControl w:val="0"/>
              <w:autoSpaceDE w:val="0"/>
              <w:autoSpaceDN w:val="0"/>
              <w:adjustRightInd w:val="0"/>
            </w:pPr>
            <w:r>
              <w:t>Кабинет русского языка и литературы № 311 В: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85D3C">
              <w:t>доска аудиторная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стол ученический двухместный – 12</w:t>
            </w:r>
            <w:r w:rsidRPr="00A85D3C">
              <w:t>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стул ученический – 23;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85D3C">
              <w:t>учительский стол</w:t>
            </w:r>
            <w:r>
              <w:t xml:space="preserve"> – </w:t>
            </w:r>
            <w:r w:rsidRPr="00A85D3C">
              <w:t>1;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85D3C">
              <w:t>проектор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85D3C">
              <w:t>интерактивная доска</w:t>
            </w:r>
            <w:r>
              <w:t xml:space="preserve"> – </w:t>
            </w:r>
            <w:r w:rsidRPr="00A85D3C">
              <w:t>1;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ноутбук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шкаф – 4</w:t>
            </w:r>
            <w:r w:rsidRPr="00A85D3C">
              <w:t>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стул полумягкий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дидактический материал для 5-11 классов по русскому языку (раздаточные таблицы) – 4;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таблицы по русскому языку и литературе по всем разделам школьного курса 5-11 классов – 7;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портреты выдающихся русских писателей – 8;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мультимедийные обучающие программы и электронные учебники по основным разделам курса русского языка и литературы – 2;</w:t>
            </w:r>
          </w:p>
          <w:p w:rsidR="00EC7135" w:rsidRPr="00C02F83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н</w:t>
            </w:r>
            <w:r w:rsidRPr="00F1425C">
              <w:t>абор книг по русскому языку и литературе для подготовки к итоговой аттестации учеников 9 и 11 кл</w:t>
            </w:r>
            <w:r>
              <w:t>. – 4.</w:t>
            </w:r>
            <w:r w:rsidRPr="00C02F83">
              <w:t xml:space="preserve"> 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624022, Свердловская область, Сысертский район, г. Сысерть, микрорайон «Новый», № 25</w:t>
            </w:r>
          </w:p>
          <w:p w:rsidR="00EC7135" w:rsidRPr="00E85B77" w:rsidRDefault="00EC7135" w:rsidP="008149BF">
            <w:r>
              <w:t xml:space="preserve">Блок В, </w:t>
            </w:r>
            <w:r>
              <w:rPr>
                <w:lang w:val="en-US"/>
              </w:rPr>
              <w:t>II</w:t>
            </w:r>
            <w:r>
              <w:t xml:space="preserve"> этаж, помещение № 223. 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r>
              <w:t xml:space="preserve">Иностранный язык 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Кабинет иностранного языка № 303 В:</w:t>
            </w:r>
          </w:p>
          <w:p w:rsidR="00EC7135" w:rsidRPr="00BD67F4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BD67F4">
              <w:t>цифровой лингафонный кабинет «Норд Ц-2» на 15 рабочих мест;</w:t>
            </w:r>
          </w:p>
          <w:p w:rsidR="00EC7135" w:rsidRPr="00BD67F4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BD67F4">
              <w:t>рабочее место преподавателя – 1;</w:t>
            </w:r>
          </w:p>
          <w:p w:rsidR="00EC7135" w:rsidRPr="00BD67F4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BD67F4">
              <w:t>специальный компьютерный стол преподавателя с я</w:t>
            </w:r>
            <w:r>
              <w:t>щиком под внешние аудио- и видео</w:t>
            </w:r>
            <w:r w:rsidRPr="00BD67F4">
              <w:t>источники программ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наушники с микрофоном – 15;</w:t>
            </w:r>
          </w:p>
          <w:p w:rsidR="00EC7135" w:rsidRPr="00D842EF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алфавит (настенная таблица)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D842EF">
              <w:t>транскрипционные знаки (таблица)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D842EF">
              <w:t>грамматические таблицы к основным разделам грамматического материала</w:t>
            </w:r>
            <w:r>
              <w:t xml:space="preserve"> – 2;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D842EF">
              <w:t>наборы тематических картинок в соответствии с тематикой</w:t>
            </w:r>
            <w:r>
              <w:t xml:space="preserve"> – 5;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D842EF">
              <w:t>ситуационные плакаты (магнитные или иные) с раздаточным материалом по темам: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935" w:hanging="170"/>
            </w:pPr>
            <w:r>
              <w:t>классная комната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935" w:hanging="170"/>
            </w:pPr>
            <w:r>
              <w:t>квартира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935" w:hanging="170"/>
            </w:pPr>
            <w:r>
              <w:t>детская комната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935" w:hanging="170"/>
            </w:pPr>
            <w:r>
              <w:t>м</w:t>
            </w:r>
            <w:r w:rsidRPr="00D842EF">
              <w:t>агазин и т.п.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к</w:t>
            </w:r>
            <w:r w:rsidRPr="00D842EF">
              <w:t>асса букв и буквосочетаний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к</w:t>
            </w:r>
            <w:r w:rsidRPr="00D842EF">
              <w:t>арты на иностранном языке</w:t>
            </w:r>
            <w:r>
              <w:t xml:space="preserve"> – 2;</w:t>
            </w:r>
          </w:p>
          <w:p w:rsidR="00EC7135" w:rsidRPr="00BD67F4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г</w:t>
            </w:r>
            <w:r w:rsidRPr="00D842EF">
              <w:t>еографическая карта/ы</w:t>
            </w:r>
            <w:r>
              <w:t xml:space="preserve"> </w:t>
            </w:r>
            <w:r w:rsidRPr="00D842EF">
              <w:t>стран/ы изучаемого язык</w:t>
            </w:r>
            <w:r>
              <w:t>а – 1.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624022, Свердловская область, Сысертский район, г. Сысерть, микрорайон «Новый», № 25</w:t>
            </w:r>
          </w:p>
          <w:p w:rsidR="00EC7135" w:rsidRPr="006579C5" w:rsidRDefault="00EC7135" w:rsidP="008149BF">
            <w:r>
              <w:t xml:space="preserve">Блок В, </w:t>
            </w:r>
            <w:r>
              <w:rPr>
                <w:lang w:val="en-US"/>
              </w:rPr>
              <w:t>III</w:t>
            </w:r>
            <w:r>
              <w:t xml:space="preserve"> этаж, помещение № 232.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Иностранный язык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widowControl w:val="0"/>
              <w:autoSpaceDE w:val="0"/>
              <w:autoSpaceDN w:val="0"/>
              <w:adjustRightInd w:val="0"/>
            </w:pPr>
            <w:r>
              <w:t>Кабинет иностранного языка № 305 В: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85D3C">
              <w:t>доска аудиторная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стол ученический двухместный – 7</w:t>
            </w:r>
            <w:r w:rsidRPr="00A85D3C">
              <w:t>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стул ученический – 14;</w:t>
            </w:r>
          </w:p>
          <w:p w:rsidR="00EC7135" w:rsidRPr="00BF5F7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BF5F72">
              <w:t>учительский стол – 1;</w:t>
            </w:r>
          </w:p>
          <w:p w:rsidR="00EC7135" w:rsidRPr="00BF5F7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BF5F72">
              <w:t>проектор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BF5F72">
              <w:t>интерактивная доска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ноутбук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нетбук ученика – 10;</w:t>
            </w:r>
          </w:p>
          <w:p w:rsidR="00EC7135" w:rsidRPr="00BF5F7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BF5F72">
              <w:t>шкаф – 4;</w:t>
            </w:r>
          </w:p>
          <w:p w:rsidR="00EC7135" w:rsidRPr="00BF5F7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BF5F72">
              <w:t>стул полумягкий – 1;</w:t>
            </w:r>
          </w:p>
          <w:p w:rsidR="00EC7135" w:rsidRPr="00D842EF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алфавит (настенная таблица)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D842EF">
              <w:t>транскрипционные знаки (таблица)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D842EF">
              <w:t>грамматические таблицы к основным разделам грамматического материала</w:t>
            </w:r>
            <w:r>
              <w:t xml:space="preserve"> – 2;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D842EF">
              <w:t>наборы тематических картинок в соответствии с тематикой</w:t>
            </w:r>
            <w:r>
              <w:t xml:space="preserve"> – 5;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D842EF">
              <w:t>ситуационные плакаты (магнитные или иные) с раздаточным материалом по темам: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935" w:hanging="170"/>
            </w:pPr>
            <w:r>
              <w:t>классная комната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935" w:hanging="170"/>
            </w:pPr>
            <w:r>
              <w:t>квартира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935" w:hanging="170"/>
            </w:pPr>
            <w:r>
              <w:t>детская комната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935" w:hanging="170"/>
            </w:pPr>
            <w:r>
              <w:t>м</w:t>
            </w:r>
            <w:r w:rsidRPr="00D842EF">
              <w:t>агазин и т.п.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к</w:t>
            </w:r>
            <w:r w:rsidRPr="00D842EF">
              <w:t>асса букв и буквосочетаний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к</w:t>
            </w:r>
            <w:r w:rsidRPr="00D842EF">
              <w:t>арты на иностранном языке</w:t>
            </w:r>
            <w:r>
              <w:t xml:space="preserve"> – 2</w:t>
            </w:r>
            <w:r w:rsidRPr="00D842EF">
              <w:t>: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г</w:t>
            </w:r>
            <w:r w:rsidRPr="00D842EF">
              <w:t>еографическая карта/ы</w:t>
            </w:r>
            <w:r>
              <w:t xml:space="preserve"> </w:t>
            </w:r>
            <w:r w:rsidRPr="00D842EF">
              <w:t xml:space="preserve">стран/ы изучаемого </w:t>
            </w:r>
            <w:r>
              <w:t>языка – 1.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624022, Свердловская область, Сысертский район, г. Сысерть, микрорайон «Новый», № 25</w:t>
            </w:r>
          </w:p>
          <w:p w:rsidR="00EC7135" w:rsidRPr="00E85B77" w:rsidRDefault="00EC7135" w:rsidP="008149BF">
            <w:r>
              <w:t xml:space="preserve">Блок В, </w:t>
            </w:r>
            <w:r>
              <w:rPr>
                <w:lang w:val="en-US"/>
              </w:rPr>
              <w:t>III</w:t>
            </w:r>
            <w:r>
              <w:t xml:space="preserve"> этаж, помещение № 234. 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r>
              <w:t>Математика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widowControl w:val="0"/>
              <w:autoSpaceDE w:val="0"/>
              <w:autoSpaceDN w:val="0"/>
              <w:adjustRightInd w:val="0"/>
            </w:pPr>
            <w:r>
              <w:t>Кабинет математики № 213 А: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85D3C">
              <w:t>доска аудиторная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стол ученический двухместный – 12</w:t>
            </w:r>
            <w:r w:rsidRPr="00A85D3C">
              <w:t>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стул ученический – 24;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85D3C">
              <w:t>учительский стол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шкаф – 4</w:t>
            </w:r>
            <w:r w:rsidRPr="00A85D3C">
              <w:t>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стул полумягкий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д</w:t>
            </w:r>
            <w:r w:rsidRPr="00DC6F7C">
              <w:t>емонстрационный материал (картинки предметные, таблицы) в соответствии с основными темами программы обучения</w:t>
            </w:r>
            <w:r>
              <w:t xml:space="preserve"> – 6;</w:t>
            </w:r>
          </w:p>
          <w:p w:rsidR="00EC7135" w:rsidRPr="006F267F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6F267F">
              <w:t>линейка классная 1м деревянная</w:t>
            </w:r>
            <w:r>
              <w:t xml:space="preserve"> – 1</w:t>
            </w:r>
            <w:r w:rsidRPr="006F267F">
              <w:t>;</w:t>
            </w:r>
          </w:p>
          <w:p w:rsidR="00EC7135" w:rsidRPr="006F267F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6F267F">
              <w:t>набор Части целого на круге. Простые дроби</w:t>
            </w:r>
            <w:r>
              <w:t xml:space="preserve"> – 1</w:t>
            </w:r>
            <w:r w:rsidRPr="006F267F">
              <w:t>;</w:t>
            </w:r>
          </w:p>
          <w:p w:rsidR="00EC7135" w:rsidRPr="006F267F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6F267F">
              <w:t>транспортир классный деревянный</w:t>
            </w:r>
            <w:r>
              <w:t xml:space="preserve"> – 1</w:t>
            </w:r>
            <w:r w:rsidRPr="006F267F">
              <w:t>;</w:t>
            </w:r>
          </w:p>
          <w:p w:rsidR="00EC7135" w:rsidRPr="006F267F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6F267F">
              <w:t>угольник 30*60 классный пластмассовый</w:t>
            </w:r>
            <w:r>
              <w:t xml:space="preserve"> – 1</w:t>
            </w:r>
            <w:r w:rsidRPr="006F267F">
              <w:t>;</w:t>
            </w:r>
          </w:p>
          <w:p w:rsidR="00EC7135" w:rsidRPr="006F267F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6F267F">
              <w:t>угольник 45*45 классный пластмассовый</w:t>
            </w:r>
            <w:r>
              <w:t xml:space="preserve"> – 1</w:t>
            </w:r>
            <w:r w:rsidRPr="006F267F">
              <w:t>;</w:t>
            </w:r>
          </w:p>
          <w:p w:rsidR="00EC7135" w:rsidRPr="006F267F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6F267F">
              <w:t>циркуль для классной доски деревянный</w:t>
            </w:r>
            <w:r>
              <w:t xml:space="preserve"> – 1</w:t>
            </w:r>
            <w:r w:rsidRPr="006F267F">
              <w:t>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6F267F">
              <w:t>демонстрационные материалы в кабинете математики</w:t>
            </w:r>
            <w:r>
              <w:t xml:space="preserve"> – 4</w:t>
            </w:r>
            <w:r w:rsidRPr="006F267F">
              <w:t>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6F267F">
              <w:t>портреты математиков</w:t>
            </w:r>
            <w:r>
              <w:t xml:space="preserve"> – 6</w:t>
            </w:r>
            <w:r w:rsidRPr="006F267F">
              <w:t>;</w:t>
            </w:r>
          </w:p>
          <w:p w:rsidR="00EC7135" w:rsidRPr="006F267F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6F267F">
              <w:t xml:space="preserve">таблица. </w:t>
            </w:r>
            <w:r>
              <w:t>Квадраты</w:t>
            </w:r>
            <w:r w:rsidRPr="006F267F">
              <w:t xml:space="preserve"> натуральных чисел</w:t>
            </w:r>
            <w:r>
              <w:t xml:space="preserve"> – 2</w:t>
            </w:r>
            <w:r w:rsidRPr="006F267F">
              <w:t>;</w:t>
            </w:r>
          </w:p>
          <w:p w:rsidR="00EC7135" w:rsidRPr="00C02F83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6F267F">
              <w:t>таблица. Степени чисел</w:t>
            </w:r>
            <w:r>
              <w:t xml:space="preserve"> – 1.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624022, Свердловская область, Сысертский район, г. Сысерть, микрорайон «Новый», № 25</w:t>
            </w:r>
          </w:p>
          <w:p w:rsidR="00EC7135" w:rsidRPr="006579C5" w:rsidRDefault="00EC7135" w:rsidP="008149BF">
            <w:r>
              <w:t xml:space="preserve">Блок А, </w:t>
            </w:r>
            <w:r>
              <w:rPr>
                <w:lang w:val="en-US"/>
              </w:rPr>
              <w:t>II</w:t>
            </w:r>
            <w:r>
              <w:t xml:space="preserve"> этаж, помещение № 131. 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Математика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Pr="006C48A0" w:rsidRDefault="00EC7135" w:rsidP="008149BF">
            <w:pPr>
              <w:shd w:val="clear" w:color="auto" w:fill="FFFFFF"/>
              <w:rPr>
                <w:color w:val="000000"/>
              </w:rPr>
            </w:pPr>
            <w:r w:rsidRPr="006C48A0">
              <w:rPr>
                <w:color w:val="000000"/>
              </w:rPr>
              <w:t xml:space="preserve">Кабинет математики № </w:t>
            </w:r>
            <w:r w:rsidRPr="00FB4D89">
              <w:rPr>
                <w:color w:val="000000"/>
              </w:rPr>
              <w:t>213 А 1:</w:t>
            </w:r>
          </w:p>
          <w:p w:rsidR="00EC7135" w:rsidRPr="005E57CD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5E57CD">
              <w:t>доска аудиторная – 1;</w:t>
            </w:r>
          </w:p>
          <w:p w:rsidR="00EC7135" w:rsidRPr="005E57CD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5E57CD">
              <w:t>стол ученический двухместный</w:t>
            </w:r>
            <w:r>
              <w:t xml:space="preserve"> – 1</w:t>
            </w:r>
            <w:r w:rsidRPr="005E57CD">
              <w:t>2;</w:t>
            </w:r>
          </w:p>
          <w:p w:rsidR="00EC7135" w:rsidRPr="005E57CD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5E57CD">
              <w:t>стул ученический</w:t>
            </w:r>
            <w:r>
              <w:t xml:space="preserve"> – 24</w:t>
            </w:r>
            <w:r w:rsidRPr="005E57CD">
              <w:t>;</w:t>
            </w:r>
          </w:p>
          <w:p w:rsidR="00EC7135" w:rsidRPr="005E57CD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5E57CD">
              <w:t>учительский стол – 1;</w:t>
            </w:r>
          </w:p>
          <w:p w:rsidR="00EC7135" w:rsidRPr="005E57CD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5E57CD">
              <w:t>проектор – 1;</w:t>
            </w:r>
          </w:p>
          <w:p w:rsidR="00EC7135" w:rsidRPr="005E57CD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5E57CD">
              <w:t>интерактивная доска – 1;</w:t>
            </w:r>
          </w:p>
          <w:p w:rsidR="00EC7135" w:rsidRPr="005E57CD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5E57CD">
              <w:t>ноутбук – 1;</w:t>
            </w:r>
          </w:p>
          <w:p w:rsidR="00EC7135" w:rsidRPr="005E57CD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5E57CD">
              <w:t>шкаф – 4;</w:t>
            </w:r>
          </w:p>
          <w:p w:rsidR="00EC7135" w:rsidRPr="005E57CD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5E57CD">
              <w:t>стул полумягкий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д</w:t>
            </w:r>
            <w:r w:rsidRPr="00DC6F7C">
              <w:t>емонстрационный материал (картинки предметные, таблицы) в соответствии с основными темами программы обучения</w:t>
            </w:r>
            <w:r>
              <w:t xml:space="preserve"> – 6;</w:t>
            </w:r>
          </w:p>
          <w:p w:rsidR="00EC7135" w:rsidRPr="006F267F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6F267F">
              <w:t>линейка классная 1м деревянная</w:t>
            </w:r>
            <w:r>
              <w:t xml:space="preserve"> – 1</w:t>
            </w:r>
            <w:r w:rsidRPr="006F267F">
              <w:t>;</w:t>
            </w:r>
          </w:p>
          <w:p w:rsidR="00EC7135" w:rsidRPr="006F267F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6F267F">
              <w:t>набор Части целого на круге. Простые дроби</w:t>
            </w:r>
            <w:r>
              <w:t xml:space="preserve"> – 1</w:t>
            </w:r>
            <w:r w:rsidRPr="006F267F">
              <w:t>;</w:t>
            </w:r>
          </w:p>
          <w:p w:rsidR="00EC7135" w:rsidRPr="006F267F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6F267F">
              <w:t>транспортир классный деревянный</w:t>
            </w:r>
            <w:r>
              <w:t xml:space="preserve"> – 1</w:t>
            </w:r>
            <w:r w:rsidRPr="006F267F">
              <w:t>;</w:t>
            </w:r>
          </w:p>
          <w:p w:rsidR="00EC7135" w:rsidRPr="006F267F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6F267F">
              <w:t>угольник 30*60 классный пластмассовый</w:t>
            </w:r>
            <w:r>
              <w:t xml:space="preserve"> – 1</w:t>
            </w:r>
            <w:r w:rsidRPr="006F267F">
              <w:t>;</w:t>
            </w:r>
          </w:p>
          <w:p w:rsidR="00EC7135" w:rsidRPr="006F267F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6F267F">
              <w:t>угольник 45*45 классный пластмассовый</w:t>
            </w:r>
            <w:r>
              <w:t xml:space="preserve"> – 1</w:t>
            </w:r>
            <w:r w:rsidRPr="006F267F">
              <w:t>;</w:t>
            </w:r>
          </w:p>
          <w:p w:rsidR="00EC7135" w:rsidRPr="006F267F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6F267F">
              <w:t>циркуль для классной доски деревянный</w:t>
            </w:r>
            <w:r>
              <w:t xml:space="preserve"> – 1</w:t>
            </w:r>
            <w:r w:rsidRPr="006F267F">
              <w:t>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6F267F">
              <w:t>демонстрационные материалы в кабинете математики</w:t>
            </w:r>
            <w:r>
              <w:t xml:space="preserve"> – 4</w:t>
            </w:r>
            <w:r w:rsidRPr="006F267F">
              <w:t>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6F267F">
              <w:t>портреты математиков</w:t>
            </w:r>
            <w:r>
              <w:t xml:space="preserve"> – 6</w:t>
            </w:r>
            <w:r w:rsidRPr="006F267F">
              <w:t>;</w:t>
            </w:r>
          </w:p>
          <w:p w:rsidR="00EC7135" w:rsidRPr="006F267F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6F267F">
              <w:t xml:space="preserve">таблица. </w:t>
            </w:r>
            <w:r>
              <w:t>Квадраты</w:t>
            </w:r>
            <w:r w:rsidRPr="006F267F">
              <w:t xml:space="preserve"> натуральных чисел</w:t>
            </w:r>
            <w:r>
              <w:t xml:space="preserve"> – 2</w:t>
            </w:r>
            <w:r w:rsidRPr="006F267F">
              <w:t>;</w:t>
            </w:r>
          </w:p>
          <w:p w:rsidR="00EC7135" w:rsidRPr="006C48A0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rPr>
                <w:color w:val="000000"/>
              </w:rPr>
            </w:pPr>
            <w:r w:rsidRPr="006F267F">
              <w:t>таблица. Степени чисел</w:t>
            </w:r>
            <w:r>
              <w:t xml:space="preserve"> – 1.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shd w:val="clear" w:color="auto" w:fill="FFFFFF"/>
            </w:pPr>
            <w:r>
              <w:t>624022, Свердловская область, Сысертский район, г. Сысерть, микрорайон «Новый», № 25</w:t>
            </w:r>
          </w:p>
          <w:p w:rsidR="00EC7135" w:rsidRPr="006579C5" w:rsidRDefault="00EC7135" w:rsidP="008149BF">
            <w:pPr>
              <w:shd w:val="clear" w:color="auto" w:fill="FFFFFF"/>
            </w:pPr>
            <w:r w:rsidRPr="005E57CD">
              <w:rPr>
                <w:color w:val="000000"/>
              </w:rPr>
              <w:t>Блок</w:t>
            </w:r>
            <w:r>
              <w:t xml:space="preserve"> А, </w:t>
            </w:r>
            <w:r>
              <w:rPr>
                <w:lang w:val="en-US"/>
              </w:rPr>
              <w:t>II</w:t>
            </w:r>
            <w:r>
              <w:t xml:space="preserve"> этаж, помещение № 132. 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r>
              <w:t>История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Кабинет истории </w:t>
            </w:r>
            <w:r w:rsidRPr="00723412">
              <w:t>№ 306 В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A85D3C">
              <w:t>доска аудиторная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стол ученический двухместный – 12</w:t>
            </w:r>
            <w:r w:rsidRPr="00A85D3C">
              <w:t>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стул ученический – 24;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A85D3C">
              <w:t>учительский стол</w:t>
            </w:r>
            <w:r>
              <w:t xml:space="preserve"> – </w:t>
            </w:r>
            <w:r w:rsidRPr="00A85D3C">
              <w:t>1;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A85D3C">
              <w:t>проектор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A85D3C">
              <w:t>интерактивная доска</w:t>
            </w:r>
            <w:r>
              <w:t xml:space="preserve"> – </w:t>
            </w:r>
            <w:r w:rsidRPr="00A85D3C">
              <w:t>1;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ноутбук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шкаф – 4</w:t>
            </w:r>
            <w:r w:rsidRPr="00A85D3C">
              <w:t>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стул полумягкий – 1;</w:t>
            </w:r>
          </w:p>
          <w:p w:rsidR="00EC7135" w:rsidRPr="000B141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0B1416">
              <w:t>таблицы по основным разделам курсов истории России и</w:t>
            </w:r>
            <w:r>
              <w:t xml:space="preserve"> </w:t>
            </w:r>
            <w:r w:rsidRPr="000B1416">
              <w:t>всеобщей истории</w:t>
            </w:r>
            <w:r>
              <w:t xml:space="preserve"> – 3</w:t>
            </w:r>
            <w:r w:rsidRPr="000B1416">
              <w:t>;</w:t>
            </w:r>
          </w:p>
          <w:p w:rsidR="00EC7135" w:rsidRPr="000B141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0B1416">
              <w:t>портреты выдающихся деятелей истории России и всеобщей истории</w:t>
            </w:r>
            <w:r>
              <w:t xml:space="preserve"> – 5</w:t>
            </w:r>
            <w:r w:rsidRPr="000B1416">
              <w:t>;</w:t>
            </w:r>
          </w:p>
          <w:p w:rsidR="00EC7135" w:rsidRPr="000B141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0B1416">
              <w:t>мультимедийные обучающие программы и электронные учебники по основным разделам истории России и курсам всеобщей истории</w:t>
            </w:r>
            <w:r>
              <w:t xml:space="preserve"> – 2</w:t>
            </w:r>
            <w:r w:rsidRPr="000B1416">
              <w:t>;</w:t>
            </w:r>
          </w:p>
          <w:p w:rsidR="00EC7135" w:rsidRPr="006579C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0B1416">
              <w:t>электронная база данных для создания тематических и итоговых разно уровневых тренировочных и проверочных материалов для организации фронтальной и индивидуальной работы</w:t>
            </w:r>
            <w:r>
              <w:t xml:space="preserve"> – 1.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624022, Свердловская область, Сысертский район, г. Сысерть, микрорайон «Новый», № 25</w:t>
            </w:r>
          </w:p>
          <w:p w:rsidR="00EC7135" w:rsidRPr="006579C5" w:rsidRDefault="00EC7135" w:rsidP="008149BF">
            <w:r>
              <w:t xml:space="preserve">Блок В, </w:t>
            </w:r>
            <w:r>
              <w:rPr>
                <w:lang w:val="en-US"/>
              </w:rPr>
              <w:t>III</w:t>
            </w:r>
            <w:r>
              <w:t xml:space="preserve"> этаж, помещение № 224. </w:t>
            </w:r>
          </w:p>
        </w:tc>
      </w:tr>
      <w:tr w:rsidR="00EC7135" w:rsidRPr="000B1416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0B1416" w:rsidRDefault="00EC7135" w:rsidP="008149BF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Pr="000B1416" w:rsidRDefault="00EC7135" w:rsidP="008149BF">
            <w:r>
              <w:t>Обществознание (включая экономику и право)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Pr="000B1416" w:rsidRDefault="00EC7135" w:rsidP="008149B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B1416">
              <w:t xml:space="preserve">Кабинет истории </w:t>
            </w:r>
            <w:r w:rsidRPr="000D1801">
              <w:t>№</w:t>
            </w:r>
            <w:r>
              <w:t xml:space="preserve"> 307 В:</w:t>
            </w:r>
          </w:p>
          <w:p w:rsidR="00EC7135" w:rsidRPr="000B141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0B1416">
              <w:t>доска аудиторная – 1;</w:t>
            </w:r>
          </w:p>
          <w:p w:rsidR="00EC7135" w:rsidRPr="000B141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0B1416">
              <w:t>стол ученический двухместный</w:t>
            </w:r>
            <w:r>
              <w:t xml:space="preserve"> – 1</w:t>
            </w:r>
            <w:r w:rsidRPr="000B1416">
              <w:t>2;</w:t>
            </w:r>
          </w:p>
          <w:p w:rsidR="00EC7135" w:rsidRPr="000B141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0B1416">
              <w:t>стул ученический</w:t>
            </w:r>
            <w:r>
              <w:t xml:space="preserve"> – 24</w:t>
            </w:r>
            <w:r w:rsidRPr="000B1416">
              <w:t>;</w:t>
            </w:r>
          </w:p>
          <w:p w:rsidR="00EC7135" w:rsidRPr="000B141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0B1416">
              <w:t>учительский стол – 1;</w:t>
            </w:r>
          </w:p>
          <w:p w:rsidR="00EC7135" w:rsidRPr="000B141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0B1416">
              <w:t>проектор – 1;</w:t>
            </w:r>
          </w:p>
          <w:p w:rsidR="00EC7135" w:rsidRPr="000B141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0B1416">
              <w:t>интерактивная доска – 1;</w:t>
            </w:r>
          </w:p>
          <w:p w:rsidR="00EC7135" w:rsidRPr="000B141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0B1416">
              <w:t>ноутбук – 1;</w:t>
            </w:r>
          </w:p>
          <w:p w:rsidR="00EC7135" w:rsidRPr="000B141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0B1416">
              <w:t>шкаф – 4;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0B1416">
              <w:t>стул полумягкий – 1;</w:t>
            </w:r>
          </w:p>
          <w:p w:rsidR="00EC7135" w:rsidRPr="000B141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0B1416">
              <w:t>таблицы по основным разделам курсов истории России и</w:t>
            </w:r>
            <w:r>
              <w:t xml:space="preserve"> </w:t>
            </w:r>
            <w:r w:rsidRPr="000B1416">
              <w:t>всеобщей истории</w:t>
            </w:r>
            <w:r>
              <w:t xml:space="preserve"> – 3</w:t>
            </w:r>
            <w:r w:rsidRPr="000B1416">
              <w:t>;</w:t>
            </w:r>
          </w:p>
          <w:p w:rsidR="00EC7135" w:rsidRPr="000B141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0B1416">
              <w:t>портреты выдающихся деятелей истории России и всеобщей истории</w:t>
            </w:r>
            <w:r>
              <w:t xml:space="preserve"> – 5</w:t>
            </w:r>
            <w:r w:rsidRPr="000B1416">
              <w:t>;</w:t>
            </w:r>
          </w:p>
          <w:p w:rsidR="00EC7135" w:rsidRPr="000B141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0B1416">
              <w:t>мультимедийные обучающие программы и электронные учебники по основным разделам истории России и курсам всеобщей истории</w:t>
            </w:r>
            <w:r>
              <w:t xml:space="preserve"> – 2</w:t>
            </w:r>
            <w:r w:rsidRPr="000B1416">
              <w:t>;</w:t>
            </w:r>
          </w:p>
          <w:p w:rsidR="00EC7135" w:rsidRPr="000B141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0B1416">
              <w:t>электронная база данных для создания тематических и итоговых разно уровневых тренировочных и проверочных материалов для организации фронтальной и индивидуальной работы</w:t>
            </w:r>
            <w:r>
              <w:t xml:space="preserve"> – 1.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624022, Свердловская область, Сысертский район, г. Сысерть, микрорайон «Новый», № 25</w:t>
            </w:r>
          </w:p>
          <w:p w:rsidR="00EC7135" w:rsidRPr="000B1416" w:rsidRDefault="00EC7135" w:rsidP="008149BF">
            <w:r w:rsidRPr="000B1416">
              <w:t>Блок</w:t>
            </w:r>
            <w:r>
              <w:t xml:space="preserve"> </w:t>
            </w:r>
            <w:r w:rsidRPr="000B1416">
              <w:t>В,</w:t>
            </w:r>
            <w:r>
              <w:t xml:space="preserve"> </w:t>
            </w:r>
            <w:r w:rsidRPr="000B1416">
              <w:rPr>
                <w:lang w:val="en-US"/>
              </w:rPr>
              <w:t>III</w:t>
            </w:r>
            <w:r w:rsidRPr="000B1416">
              <w:t xml:space="preserve"> этаж, помещение № 235. 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Pr="00C02F83" w:rsidRDefault="00EC7135" w:rsidP="008149BF">
            <w:r>
              <w:t>География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Кабинет географии 310 А: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доска аудиторная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стол ученический двухместный – 12</w:t>
            </w:r>
            <w:r w:rsidRPr="00A85D3C">
              <w:t>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стул ученический – 24;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учительский стол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шкаф – 4;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стул полумягкий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проектор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интерактивная доска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ноутбук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теллурий модель Солнце – Земля – Луна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модель географическое строение Земли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модель вулкана;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модель формирования гор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г</w:t>
            </w:r>
            <w:r w:rsidRPr="007159AA">
              <w:t>лобус физический (320 мм)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физическая карта мира – 1;</w:t>
            </w:r>
          </w:p>
          <w:p w:rsidR="00EC7135" w:rsidRPr="007159AA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политическая карта мира – 1.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624022, Свердловская область, Сысертский район, г. Сысерть, микрорайон «Новый», № 25</w:t>
            </w:r>
          </w:p>
          <w:p w:rsidR="00EC7135" w:rsidRPr="006579C5" w:rsidRDefault="00EC7135" w:rsidP="008149BF">
            <w:r>
              <w:t xml:space="preserve">Блок А, </w:t>
            </w:r>
            <w:r>
              <w:rPr>
                <w:lang w:val="en-US"/>
              </w:rPr>
              <w:t>III</w:t>
            </w:r>
            <w:r>
              <w:t xml:space="preserve"> этаж, помещение № 194. 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Pr="00C02F83" w:rsidRDefault="00EC7135" w:rsidP="008149BF">
            <w:r>
              <w:t>Биология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widowControl w:val="0"/>
              <w:autoSpaceDE w:val="0"/>
              <w:autoSpaceDN w:val="0"/>
              <w:adjustRightInd w:val="0"/>
            </w:pPr>
            <w:r>
              <w:t>Кабинет биологии № 103 А: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85D3C">
              <w:t>доска аудиторная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стол ученический для кабинета биологии – 12</w:t>
            </w:r>
            <w:r w:rsidRPr="00A85D3C">
              <w:t>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стул ученический – 24;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85D3C">
              <w:t>учительский стол</w:t>
            </w:r>
            <w:r>
              <w:t xml:space="preserve"> – </w:t>
            </w:r>
            <w:r w:rsidRPr="00A85D3C">
              <w:t>1;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стол для кабинета биологии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шкаф – 4</w:t>
            </w:r>
            <w:r w:rsidRPr="00A85D3C">
              <w:t>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стул полумягкий – 1;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85D3C">
              <w:t>проектор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85D3C">
              <w:t>интерактивная доска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ноутбук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интерактивное пособие с комплектом таблиц Строение тела человека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 xml:space="preserve">интерактивное пособие с комплектом таблиц Биология 6 </w:t>
            </w:r>
            <w:r>
              <w:t xml:space="preserve">кл. – </w:t>
            </w:r>
            <w:r w:rsidRPr="00984E1D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 xml:space="preserve">интерактивное пособие с комплектом таблиц Биология 7 </w:t>
            </w:r>
            <w:r>
              <w:t>кл.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животные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интерактивное пособ</w:t>
            </w:r>
            <w:r>
              <w:t>ие с комплектом таблиц Биология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эволюционное учение</w:t>
            </w:r>
            <w:r>
              <w:t xml:space="preserve"> – </w:t>
            </w:r>
            <w:r w:rsidRPr="00984E1D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интерактивное пособие с комплектом таблиц Общая биология Цитология Генетика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интерактивное пособие с комплектом таблиц Биология</w:t>
            </w:r>
          </w:p>
          <w:p w:rsidR="00EC7135" w:rsidRDefault="00EC7135" w:rsidP="008149BF">
            <w:pPr>
              <w:widowControl w:val="0"/>
              <w:autoSpaceDE w:val="0"/>
              <w:autoSpaceDN w:val="0"/>
              <w:adjustRightInd w:val="0"/>
              <w:ind w:left="227"/>
            </w:pPr>
            <w:r w:rsidRPr="002021E1">
              <w:t xml:space="preserve">Человек 8-9 </w:t>
            </w:r>
            <w:r>
              <w:t>кл.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интерактивное пособие с комплектом таблиц Введение в экологию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 xml:space="preserve">интерактивное учебное пособие Наглядная биология 6 </w:t>
            </w:r>
            <w:r>
              <w:t>кл.</w:t>
            </w:r>
            <w:r w:rsidRPr="002021E1">
              <w:t xml:space="preserve"> Растения Грибы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 xml:space="preserve">интерактивное учебное пособие Наглядная биология 7 </w:t>
            </w:r>
            <w:r>
              <w:t>кл.</w:t>
            </w:r>
            <w:r w:rsidRPr="002021E1">
              <w:t xml:space="preserve"> Животные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 xml:space="preserve">интерактивное учебное пособие Наглядная биология </w:t>
            </w:r>
            <w:r>
              <w:t>8-9</w:t>
            </w:r>
            <w:r w:rsidRPr="002021E1">
              <w:t xml:space="preserve"> </w:t>
            </w:r>
            <w:r>
              <w:t>кл.</w:t>
            </w:r>
            <w:r w:rsidRPr="002021E1">
              <w:t xml:space="preserve"> Человек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интерактивное учебное пособие Наглядная биология</w:t>
            </w:r>
            <w:r>
              <w:t xml:space="preserve"> 10-11 кл. Эволюционное учение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интерактивное учебное пособие Наглядная биология</w:t>
            </w:r>
          </w:p>
          <w:p w:rsidR="00EC7135" w:rsidRDefault="00EC7135" w:rsidP="008149BF">
            <w:pPr>
              <w:widowControl w:val="0"/>
              <w:autoSpaceDE w:val="0"/>
              <w:autoSpaceDN w:val="0"/>
              <w:adjustRightInd w:val="0"/>
              <w:ind w:left="227"/>
            </w:pPr>
            <w:r w:rsidRPr="002021E1">
              <w:t>Растение</w:t>
            </w:r>
            <w:r>
              <w:t xml:space="preserve"> – </w:t>
            </w:r>
            <w:r w:rsidRPr="002021E1">
              <w:t>живой организм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интерактивное учебное пособие Наглядная биология</w:t>
            </w:r>
          </w:p>
          <w:p w:rsidR="00EC7135" w:rsidRDefault="00EC7135" w:rsidP="008149BF">
            <w:pPr>
              <w:widowControl w:val="0"/>
              <w:autoSpaceDE w:val="0"/>
              <w:autoSpaceDN w:val="0"/>
              <w:adjustRightInd w:val="0"/>
              <w:ind w:left="227"/>
            </w:pPr>
            <w:r w:rsidRPr="002021E1">
              <w:t>Введение в экологию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регистратор данных. Биология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датчик освещённости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датчик температуры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датчик рН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датчик О</w:t>
            </w:r>
            <w:r w:rsidRPr="004A0586">
              <w:rPr>
                <w:vertAlign w:val="subscript"/>
              </w:rPr>
              <w:t>2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датчик СО</w:t>
            </w:r>
            <w:r w:rsidRPr="004A0586">
              <w:rPr>
                <w:vertAlign w:val="subscript"/>
              </w:rPr>
              <w:t>2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датчик относительной влажности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датчик ЭКГ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датчик объёма выдыхаемого воздуха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методические рекомендации по работе с датчиками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контейнер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весы технические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скелет человека на роликовой подставке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г</w:t>
            </w:r>
            <w:r w:rsidRPr="002021E1">
              <w:t>ербарий Основы общей биологии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модель растительная клетка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модель Торс 65 см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микроскоп для преподавателя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320C7">
              <w:t>микроскоп школьный</w:t>
            </w:r>
            <w:r>
              <w:t xml:space="preserve"> – </w:t>
            </w:r>
            <w:r w:rsidRPr="00A320C7">
              <w:t>15;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 скелета 170 см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комплект транспарантов по биологии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барельефные</w:t>
            </w:r>
            <w:r w:rsidRPr="002021E1">
              <w:t xml:space="preserve"> модел</w:t>
            </w:r>
            <w:r>
              <w:t>и: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в</w:t>
            </w:r>
            <w:r w:rsidRPr="002021E1">
              <w:t>нутреннее строение брюхоногого моллюска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в</w:t>
            </w:r>
            <w:r w:rsidRPr="002021E1">
              <w:t>нутреннее строение голубя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в</w:t>
            </w:r>
            <w:r w:rsidRPr="002021E1">
              <w:t>нутреннее строение дождевого червя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в</w:t>
            </w:r>
            <w:r w:rsidRPr="002021E1">
              <w:t>нутреннее строение жука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в</w:t>
            </w:r>
            <w:r w:rsidRPr="002021E1">
              <w:t>нутреннее строение кролика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в</w:t>
            </w:r>
            <w:r w:rsidRPr="002021E1">
              <w:t>нутреннее строение лягушки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в</w:t>
            </w:r>
            <w:r w:rsidRPr="002021E1">
              <w:t>нутреннее строение рыбы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в</w:t>
            </w:r>
            <w:r w:rsidRPr="002021E1">
              <w:t>нутреннее строение собаки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в</w:t>
            </w:r>
            <w:r w:rsidRPr="002021E1">
              <w:t>нутреннее строение ящерицы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г</w:t>
            </w:r>
            <w:r w:rsidRPr="002021E1">
              <w:t>лаз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г</w:t>
            </w:r>
            <w:r w:rsidRPr="002021E1">
              <w:t>олова сагиттальный разрез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ж</w:t>
            </w:r>
            <w:r w:rsidRPr="002021E1">
              <w:t>елудок внешняя и внутренняя поверхности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к</w:t>
            </w:r>
            <w:r w:rsidRPr="002021E1">
              <w:t>ожа разрез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п</w:t>
            </w:r>
            <w:r w:rsidRPr="002021E1">
              <w:t>ечень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п</w:t>
            </w:r>
            <w:r w:rsidRPr="002021E1">
              <w:t>ищеварительный тракт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п</w:t>
            </w:r>
            <w:r w:rsidRPr="002021E1">
              <w:t>очка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с</w:t>
            </w:r>
            <w:r w:rsidRPr="002021E1">
              <w:t>ердце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с</w:t>
            </w:r>
            <w:r w:rsidRPr="002021E1">
              <w:t>троение лёгких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с</w:t>
            </w:r>
            <w:r w:rsidRPr="002021E1">
              <w:t>троение яйца птицы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т</w:t>
            </w:r>
            <w:r w:rsidRPr="002021E1">
              <w:t>аз мужской и таз женский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у</w:t>
            </w:r>
            <w:r w:rsidRPr="002021E1">
              <w:t>хо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влажные препараты</w:t>
            </w:r>
            <w:r>
              <w:t>: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б</w:t>
            </w:r>
            <w:r w:rsidRPr="002021E1">
              <w:t>еззубка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в</w:t>
            </w:r>
            <w:r w:rsidRPr="002021E1">
              <w:t>нутреннее строение крысы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в</w:t>
            </w:r>
            <w:r w:rsidRPr="002021E1">
              <w:t>нутреннее строение лягушки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в</w:t>
            </w:r>
            <w:r w:rsidRPr="002021E1">
              <w:t>нутреннее строение рыбы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к</w:t>
            </w:r>
            <w:r w:rsidRPr="002021E1">
              <w:t>орень бобовых растений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н</w:t>
            </w:r>
            <w:r w:rsidRPr="002021E1">
              <w:t>ереида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с</w:t>
            </w:r>
            <w:r w:rsidRPr="002021E1">
              <w:t>троение брюхоногого моллюска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с</w:t>
            </w:r>
            <w:r w:rsidRPr="002021E1">
              <w:t>цифомедуза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т</w:t>
            </w:r>
            <w:r w:rsidRPr="002021E1">
              <w:t>ритон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у</w:t>
            </w:r>
            <w:r w:rsidRPr="002021E1">
              <w:t>ж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37" w:hanging="170"/>
            </w:pPr>
            <w:r>
              <w:t>ч</w:t>
            </w:r>
            <w:r w:rsidRPr="002021E1">
              <w:t>ерепаха болотная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вольтметр лабо</w:t>
            </w:r>
            <w:r w:rsidRPr="002021E1">
              <w:t>раторный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гербарий Деревья и кустарники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гербарий Дикорастущие растения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гербарий Культурные растения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гербарий Лекарственные растения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гербарий Морфология растений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гербарий Основные группы растений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гербарий Растительные сообщества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гербарий Сельскохозяйственные растения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интерактивное пособие с комплектом таблиц Общее</w:t>
            </w:r>
            <w:r>
              <w:t xml:space="preserve"> знакомство с цветковыми растениями.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общее знакомство с цветковыми растениями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интерактивное пособие с комплектом таблиц Портреты биологов 11 шт</w:t>
            </w:r>
            <w:r>
              <w:t>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интерактивное пособие с комплектом таблиц Растение</w:t>
            </w:r>
            <w:r>
              <w:t xml:space="preserve"> – </w:t>
            </w:r>
            <w:r w:rsidRPr="002021E1">
              <w:t>живой организм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интерактивное пособие с комплектом таблиц</w:t>
            </w:r>
            <w:r>
              <w:t>.</w:t>
            </w:r>
            <w:r w:rsidRPr="002021E1">
              <w:t xml:space="preserve"> Растения и окружающая среда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коллекция Голосемянные растения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коллекция Палеонтологическая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коллекция Семена и плоды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коллекция Шишки, семена плодов, деревьев и кустарников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компакт</w:t>
            </w:r>
            <w:r>
              <w:t>-</w:t>
            </w:r>
            <w:r w:rsidRPr="002021E1">
              <w:t>диск Цитология и генетика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компакт</w:t>
            </w:r>
            <w:r>
              <w:t>-</w:t>
            </w:r>
            <w:r w:rsidRPr="002021E1">
              <w:t>диск Человек и его здоровье</w:t>
            </w:r>
            <w:r>
              <w:t>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коллекция раковины моллюсков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коллекция обитатели морского дна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комплект блоков демонстрационный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микропрепараты</w:t>
            </w:r>
            <w:r>
              <w:t>.</w:t>
            </w:r>
            <w:r w:rsidRPr="002021E1">
              <w:t xml:space="preserve"> Ботаника 6</w:t>
            </w:r>
            <w:r>
              <w:t>-</w:t>
            </w:r>
            <w:r w:rsidRPr="002021E1">
              <w:t xml:space="preserve">7 </w:t>
            </w:r>
            <w:r>
              <w:t>кл.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микропрепараты</w:t>
            </w:r>
            <w:r>
              <w:t>.</w:t>
            </w:r>
            <w:r w:rsidRPr="002021E1">
              <w:t xml:space="preserve"> Зоология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микропрепараты</w:t>
            </w:r>
            <w:r>
              <w:t>.</w:t>
            </w:r>
            <w:r w:rsidRPr="002021E1">
              <w:t xml:space="preserve"> Общая биология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модель гидры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модель глазное яблоко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модель гортани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модель ДНК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модель ДНК структурная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модель инфузории</w:t>
            </w:r>
            <w:r>
              <w:t>-</w:t>
            </w:r>
            <w:r w:rsidRPr="002021E1">
              <w:t>туфельки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модель корня растения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модель ланцет</w:t>
            </w:r>
            <w:r>
              <w:t>н</w:t>
            </w:r>
            <w:r w:rsidRPr="002021E1">
              <w:t>ика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модель локтевого сустава подвижная</w:t>
            </w:r>
            <w:r>
              <w:t xml:space="preserve"> – 2;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модель мозга в разрезе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модель перископа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модель по анатомии Череп человека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модель по ботанике Продольное сечение корня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модель по ботанике Сечение клетки растения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2021E1">
              <w:t>модель по ботанике Строение клеточной оболочки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по ботанике Строение листа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по зоологии Археоптерикс объёмная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по зоологии Беззубка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по зоологии Гидра кишечнополостная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по зоологии Земляной червь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по зоологии Инфузория</w:t>
            </w:r>
            <w:r w:rsidRPr="004A0586">
              <w:t>-</w:t>
            </w:r>
            <w:r w:rsidRPr="002021E1">
              <w:t>туфелька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Почка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Сердце большое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Сердце мини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Скелет человека малый 85 см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стебля растения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Строение земных складок и эволюция рельефа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Строение зуба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Строение кузнечика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строение листа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Строение спинного мозга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Ухо человека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ухода за зубами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цветка василька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цветка гороха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цветка капусты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цветка картофеля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цветка персика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цветка подсолнечника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Цветок василька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Цветок гороха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Цветок капусты</w:t>
            </w:r>
            <w:r>
              <w:t xml:space="preserve"> – 1;</w:t>
            </w:r>
          </w:p>
          <w:p w:rsidR="00EC7135" w:rsidRPr="002021E1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2021E1">
              <w:t xml:space="preserve"> Цветок картофеля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D85F9E">
              <w:t xml:space="preserve"> Цветок пшеницы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</w:t>
            </w:r>
            <w:r w:rsidRPr="00D85F9E">
              <w:t xml:space="preserve"> Цветок тюльпана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 Цветок яблони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 Череп белый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модель Череп с раскрашенными костями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набор муляжей Грибы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набор муляжей Дикая форма и культурные сорта томатов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набор муляжей Дикая форма и культурные сорта яблони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набор муляжей Корнеплоды и плоды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прибор Всасывание воды корнями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скелет голубя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скелет конечности лошади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скелет кролика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скелет лягушки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скелет рыбы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скелет человека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таблицы Биология 10-11 кл. Цитология Генетика селекция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таблицы Введение в экологию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таблицы Вещества растений Клеточное строение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таблицы Животные 7 кл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таблицы Растение – живой организм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таблицы Растения и окружающая среда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таблицы Растения, грибы, лишайники – 1;</w:t>
            </w:r>
          </w:p>
          <w:p w:rsidR="00EC7135" w:rsidRPr="006579C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таблицы Эволюционное учение – 1.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624022, Свердловская область, Сысертский район, г. Сысерть, микрорайон «Новый», № 25</w:t>
            </w:r>
          </w:p>
          <w:p w:rsidR="00EC7135" w:rsidRPr="006579C5" w:rsidRDefault="00EC7135" w:rsidP="008149BF">
            <w:r>
              <w:t xml:space="preserve">Блок А, </w:t>
            </w:r>
            <w:r>
              <w:rPr>
                <w:lang w:val="en-US"/>
              </w:rPr>
              <w:t>I</w:t>
            </w:r>
            <w:r>
              <w:t xml:space="preserve"> этаж, помещение № 52. 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r>
              <w:t>Физика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widowControl w:val="0"/>
              <w:autoSpaceDE w:val="0"/>
              <w:autoSpaceDN w:val="0"/>
              <w:adjustRightInd w:val="0"/>
            </w:pPr>
            <w:r>
              <w:t>Кабинет физики № 202 А: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85D3C">
              <w:t>доска аудиторная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стол ученический для кабинета физики – 12</w:t>
            </w:r>
            <w:r w:rsidRPr="00A85D3C">
              <w:t>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стул ученический – 24;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85D3C">
              <w:t>учительский стол</w:t>
            </w:r>
            <w:r>
              <w:t xml:space="preserve"> – </w:t>
            </w:r>
            <w:r w:rsidRPr="00A85D3C">
              <w:t>1;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стол физический демонстрационный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шкаф – 4</w:t>
            </w:r>
            <w:r w:rsidRPr="00A85D3C">
              <w:t>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стул полумягкий – 1;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85D3C">
              <w:t>проектор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ноутбук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A85D3C">
              <w:t>интерактивная доска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барометр БР-52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вакуумная тарелка со звонком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ведёрко Архимеда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ведро 12 л, оцинкованное – 1;</w:t>
            </w:r>
          </w:p>
          <w:p w:rsidR="00EC7135" w:rsidRPr="001827D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 xml:space="preserve">весы учебные с </w:t>
            </w:r>
            <w:r w:rsidRPr="001827D5">
              <w:t>гирями – 6;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весы электронные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видео окуляр с программным обеспечением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груз наборный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динамометр двунаправленный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динамометр демонстрационный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динамометр лабораторный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звонок электрический демонстрационный – 2;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зеркало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зеркало выпуклое и вогнутое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интерактивное пособие на CD диске Зоны сохранения, динамика периодич. движения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интерактивное пособие на CD диске Излучение и приём электромагнитных волн.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интерактивное пособие на CD диске Квантовая физика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интерактивное пособие на CD диске Магнитное поле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интерактивное пособие на CD диске Механические волны, акустика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интерактивное пособие на CD диске Молекулярно-кинетическая теория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пособие на CD диске Статика, специальная теория относительности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пособие на CD диске Термодинамика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пособие на CD диске Физика 10 кл.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пособие на CD диске Физика 11 кл.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пособие на CD Физика высоких энергий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пособие на CD Физика, постоянный ток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пособие на CD диске Физика, электромагнетизм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пособие на CD диске Электродинамика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пособие на CD диске Электростатика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кювета для датчика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лабораторный набор "Магнетизм"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лабораторный набор "Электромагнит разборный с деталями"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лабораторный набор Геометрическая оптика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лабораторный набор Гидростатика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лабораторный набор Звуковые явления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лабораторный набор Механика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лабораторный набор Механика, простые элементы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лабораторный набор Тепловые явления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лабораторный набор Электричество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магазин резисторов на панели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магнит U-образный лабораторный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магнит U-образный демонстрационный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магнит полосовой лабораторный (пара)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манометр жидкостный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маятник Максвелла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маятник электростатический (пара)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методические рекомендации по работе с датчиками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метр демонстрационный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миллиамперметр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модель двигателя внутреннего сгорания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модель для демонстрации в объёме линий магнитного поля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модель молекулярного строения магнита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модель перископа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модель электродвигателя разборная, лабораторная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набор грузов по механике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набор дифракционных решёток – 4;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набор для демонстрации спектров магнитных полей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набор для демонстрации объёмных спектров постоянных магнитов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набор лабораторный Тепловые явления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набор луп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набор материалов по физике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набор палочек по электростатике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набор пинцетов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набор препаровальных инструментов для ученика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набор препаровальных инструментов для учителя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набор пробок резиновых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набор пружин с различной жёсткостью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набор соединительных проводов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набор тел равного объёма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 xml:space="preserve">набор тел равной массы </w:t>
            </w:r>
            <w:r w:rsidRPr="000326CF">
              <w:t>– 2;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набор шаров-маятников – 1;</w:t>
            </w:r>
          </w:p>
          <w:p w:rsidR="00EC7135" w:rsidRPr="000326CF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 xml:space="preserve">насос воздушный </w:t>
            </w:r>
            <w:r w:rsidRPr="000326CF">
              <w:t>ручной – 2;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прибор для демонстрации атмосферного давления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прибор для демонстрации вращения рамки в магнитном поле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прибор для демонстрации вынужденных колебаний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прибор для демонстрации давления в жидкости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прибор для демонстрации закона сохранения импульса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прибор для демонстрации инерции и инертности тела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прибор для демонстрации линейного расширения тел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прибор для измерения длины световой волны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прибор для изучения правила Ленца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прибор для изучения траектории брошенного тела – 1;</w:t>
            </w:r>
          </w:p>
          <w:p w:rsidR="00EC7135" w:rsidRPr="001827D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 xml:space="preserve">рычаг-линейка демонстрационная </w:t>
            </w:r>
            <w:r w:rsidRPr="001827D5">
              <w:t>– 2;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таблица Международная система единиц СИ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таблица Физические величины и фундаментальные константы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таблица Шкала электромагнитных излучения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таблица Периодическая система элементов Д.И. Менделеева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таблица Растворимость солей, кислот и оснований в воде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таблица Сравнение понятий изомер и гомолог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термометр жидкостный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термометр с фиксацией мин. и макс. значений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трибометр демонстрационный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трибометр лабораторный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трубка для демонстрации конвекции в жидкости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учебный альбом Портреты выдающихся физиков- астрономов – 15;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учебный альбом Портреты физиков – 16;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фонендоскоп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штатив физический универсальный – 1</w:t>
            </w:r>
            <w:r w:rsidRPr="001827D5">
              <w:t>0;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электромагнит разборный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электрометр стрелочный (пара)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электроскопы (пара)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пособие на CD диске Физика 7 кл.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пособие на CD диске Физика 8 кл.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пособие на CD диске Физика 9 кл.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динамика и кинематика материальной точки (12 таблиц, CD диск)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пособие на CD диске Геометрическая и волновая оптика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 Наглядная физика 7 кл.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 Наглядная физика 8 кл.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 Наглядная физика 9 кл.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 Геометрическая и волновая оптика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 Наглядная физика, квантовая физика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 Наглядная физика, кинематика и динамика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 Наглядная физика, магнитное поле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 Наглядная физика, механические колебания и волны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 Наглядная физика, МКТ и термодинамика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 Наглядная физика, постоянный ток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 Наглядная физика, статика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 Наглядная физика, эволюция вселенной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 Наглядная физика, электромагнитные волны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 Наглядная физика, электростатика и электродинамика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 Наглядная физика, ядерная физика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регистратор данных. Физика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программное обеспечение лицензия на 1 рабочее место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датчик напряжения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датчик силы тока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датчик температуры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датчик давления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датчик силы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фотодатчик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датчик ускорения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датчик освещённости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датчик индукции магнитного поля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датчик звука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методические рекомендации по работе с датчиками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контейнер для хранения и переноски стенда, датчиков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комплект приборов для демонстрации свойств электричества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осциллограф студенческий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прибор для демонстрации законов газа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набор лабораторный Электричество – 15;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пресс гидравлический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ведёрко Архимеда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прибор для изучения газовых законов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машина электрофорная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машина электрическая обратимая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электрометры с набором принадлежностей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набор химической посуды и принадлежностей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воздуходувка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насос вакуумный Комовского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демонстрационный набор по геометрической оптике – 1;</w:t>
            </w:r>
          </w:p>
          <w:p w:rsidR="00EC7135" w:rsidRDefault="00EC7135" w:rsidP="008149BF">
            <w:pPr>
              <w:widowControl w:val="0"/>
              <w:autoSpaceDE w:val="0"/>
              <w:autoSpaceDN w:val="0"/>
              <w:adjustRightInd w:val="0"/>
              <w:ind w:left="227"/>
              <w:contextualSpacing/>
            </w:pPr>
            <w:r>
              <w:t>комплект таблиц по курсам. Физика 7 кл.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комплект таблиц по курсам. Физика 9 кл.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комплект программ по физике на DVD – 1;</w:t>
            </w:r>
          </w:p>
          <w:p w:rsidR="00EC7135" w:rsidRPr="006579C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комплект транспарантов по физике – 1.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624022, Свердловская область, Сысертский район, г. Сысерть, микрорайон «Новый», № 25</w:t>
            </w:r>
          </w:p>
          <w:p w:rsidR="00EC7135" w:rsidRPr="006579C5" w:rsidRDefault="00EC7135" w:rsidP="008149BF">
            <w:r>
              <w:t xml:space="preserve">Блок А, </w:t>
            </w:r>
            <w:r>
              <w:rPr>
                <w:lang w:val="en-US"/>
              </w:rPr>
              <w:t>II</w:t>
            </w:r>
            <w:r>
              <w:t xml:space="preserve"> этаж, помещение № 149.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r>
              <w:t>Химия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Кабинет химии № 302 А: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A85D3C">
              <w:t>доска аудиторная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A85D3C">
              <w:t>учительский стол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стол ученический двухместный – 12</w:t>
            </w:r>
            <w:r w:rsidRPr="00A85D3C">
              <w:t>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стул ученический – 24;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стол демонстрационный – 1;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стул полумягкий – 1;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A85D3C">
              <w:t>проектор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A85D3C">
              <w:t>интерактивная доска</w:t>
            </w:r>
            <w:r>
              <w:t xml:space="preserve"> – </w:t>
            </w:r>
            <w:r w:rsidRPr="00A85D3C">
              <w:t>1;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ноутбук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шкаф – 8</w:t>
            </w:r>
            <w:r w:rsidRPr="00A85D3C">
              <w:t>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шкаф вытяжной – 2;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шкаф для хранения реактивов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металлический сейф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электронная таблица Периодическая система элементов Д.И. Менделеева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электронная таблица растворимости солей, кислот, щелочей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пособие с комплектом таблиц Химия 8-9 кл.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пособие с комплектом таблиц Химия – 10-11 кл.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пособие с комплектом таблиц Начала химии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пособие с комплектом таблиц Неметаллы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пособие с комплектом таблиц Химическое производство Металлургия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 Наглядная химия 8-9 кл.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 Наглядная химия 10-11 кл.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пособие. Наглядная химия. Начала химии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пособие. Наглядная химия. Металлы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пособие. Наглядная химия. Неметаллы.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пособие. Наглядная химия. Органическая химия.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пособие. Наглядная химия. Растворы. Электролитическая диссоциация.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пособие. Наглядная химия. Строение вещества.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пособие. Наглядная химия. Химическое производство.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пособие. Наглядная химия. Инструктивные таблицы.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интерактивное учебное пособие. Наглядная химия. Инструктивные таблицы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регистратор данных. Химия.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датчик температуры.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контейнер для хранения и переноски стенда, датчиков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весы технические – 15;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эл. стенд таблица Менделеева с пультом – 1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набор флаконов – 10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комплект моделей кристаллических решёток – 10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комплект демонстр. моделей. Натуральные элементы таблицы Менделеева – 3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комплект мультимедийных средств обучения по курсу органическая химия.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комплект мультимедийных средств обучения по курсу неорганическая химия.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комплект транспарантов по химии.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набор реактивов – 3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коллекция минералы и горные породы – 1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коллекция минеральные удобрения – 1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коллекция нефть и продукты её переработки – 1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коллекция стекло и изделия из стекла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коллекция топливо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коллекция хлопок и продукты его переработки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коллекция чугун и сталь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коллекция шерсть и продукты её переработки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коллекция Шкала твёрдости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комплект блоков демонстрационный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комплект видеофильмов по химии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комплект инструментов классных с магнитными держателями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комплект лабораторных блоков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комплект моделей атомов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комплект обучающих программ по химии на CD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комплект пипеток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модель демонстр. кристаллической решётки алмаза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модель демонстр. кристаллической решётки графита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модель демонстр. кристаллической решётки железа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модель демонстр. кристаллической решётки меди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модель молекулярного строения магнита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окраска индикатора в различных средах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переход стеклянный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портреты химиков – 11;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прибор для опытов по химии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прибор для сравнения углекислого газа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пробирка Вюрца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пробирка двухколенная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таблица Сравнение понятий изомер и гомолог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термометр жидкостный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термометр с фиксацией мин. и макс. значений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трибометр демонстрационный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трибометр лабораторный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трубка для демонстрации конвекции в жидкости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трубка Ньютона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химические свойства металлов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цилиндры свинцовые со стругом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штатив для пробирок – 30;</w:t>
            </w:r>
          </w:p>
          <w:p w:rsidR="00EC7135" w:rsidRPr="006579C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штатив лабораторный по химии – 15.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624022, Свердловская область, Сысертский район, г. Сысерть, микрорайон «Новый», № 25</w:t>
            </w:r>
          </w:p>
          <w:p w:rsidR="00EC7135" w:rsidRPr="006579C5" w:rsidRDefault="00EC7135" w:rsidP="008149BF">
            <w:r>
              <w:t xml:space="preserve">Блок А, </w:t>
            </w:r>
            <w:r>
              <w:rPr>
                <w:lang w:val="en-US"/>
              </w:rPr>
              <w:t>III</w:t>
            </w:r>
            <w:r>
              <w:t xml:space="preserve"> этаж, помещение № 207. 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r>
              <w:t xml:space="preserve">Технология 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Кабинет профориентации № 309 А: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A85D3C">
              <w:t>доска аудиторная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стол ученический двухместный – 12</w:t>
            </w:r>
            <w:r w:rsidRPr="00A85D3C">
              <w:t>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стул ученический – 24;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A85D3C">
              <w:t>учительский стол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A85D3C">
              <w:t>проектор</w:t>
            </w:r>
            <w:r>
              <w:t xml:space="preserve"> – </w:t>
            </w:r>
            <w:r w:rsidRPr="00A85D3C">
              <w:t>1;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экран настенный – 1;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ноутбук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шкаф – 4</w:t>
            </w:r>
            <w:r w:rsidRPr="00A85D3C">
              <w:t>;</w:t>
            </w:r>
          </w:p>
          <w:p w:rsidR="00EC7135" w:rsidRPr="006579C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стул полумягкий – 1.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624022, Свердловская область, Сысертский район, г. Сысерть, микрорайон «Новый», № 25</w:t>
            </w:r>
          </w:p>
          <w:p w:rsidR="00EC7135" w:rsidRPr="006579C5" w:rsidRDefault="00EC7135" w:rsidP="008149BF">
            <w:r>
              <w:t xml:space="preserve">Блок А, </w:t>
            </w:r>
            <w:r>
              <w:rPr>
                <w:lang w:val="en-US"/>
              </w:rPr>
              <w:t>III</w:t>
            </w:r>
            <w:r>
              <w:t xml:space="preserve"> этаж, помещение № 195. 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r>
              <w:t>Физическая культура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Спортивный зал № 208 А: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конь гимнастический</w:t>
            </w:r>
            <w:r>
              <w:t xml:space="preserve"> – </w:t>
            </w:r>
            <w:r w:rsidRPr="00E37456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брусья гимнастические</w:t>
            </w:r>
            <w:r>
              <w:t xml:space="preserve">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бревно гимнастическое</w:t>
            </w:r>
            <w:r>
              <w:t xml:space="preserve"> – </w:t>
            </w:r>
            <w:r w:rsidRPr="00E37456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стенка гимнастическая</w:t>
            </w:r>
            <w:r>
              <w:t xml:space="preserve"> – </w:t>
            </w:r>
            <w:r w:rsidRPr="00E37456">
              <w:t>4;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мостик для опорных прыжков</w:t>
            </w:r>
            <w:r>
              <w:t xml:space="preserve"> – 1</w:t>
            </w:r>
            <w:r w:rsidRPr="00E37456">
              <w:t>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перекладина гимнастическая</w:t>
            </w:r>
            <w:r>
              <w:t xml:space="preserve"> – </w:t>
            </w:r>
            <w:r w:rsidRPr="00E37456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перекладина пристенная</w:t>
            </w:r>
            <w:r>
              <w:t xml:space="preserve"> – </w:t>
            </w:r>
            <w:r w:rsidRPr="00E37456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козел гимнастический</w:t>
            </w:r>
            <w:r>
              <w:t xml:space="preserve"> – </w:t>
            </w:r>
            <w:r w:rsidRPr="00E37456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щит баскетбольный</w:t>
            </w:r>
            <w:r>
              <w:t xml:space="preserve"> – 3</w:t>
            </w:r>
            <w:r w:rsidRPr="00E37456">
              <w:t>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кольца и щиты баскетбольные</w:t>
            </w:r>
            <w:r>
              <w:t xml:space="preserve"> – </w:t>
            </w:r>
            <w:r w:rsidRPr="00E37456">
              <w:t>3;</w:t>
            </w:r>
          </w:p>
          <w:p w:rsidR="00EC7135" w:rsidRPr="00E3745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зона приземления</w:t>
            </w:r>
            <w:r>
              <w:t xml:space="preserve"> – </w:t>
            </w:r>
            <w:r w:rsidRPr="00E37456">
              <w:t>1;</w:t>
            </w:r>
          </w:p>
          <w:p w:rsidR="00EC7135" w:rsidRPr="00E3745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скамья гимнастическая</w:t>
            </w:r>
            <w:r>
              <w:t xml:space="preserve"> – </w:t>
            </w:r>
            <w:r w:rsidRPr="00E37456">
              <w:t>4;</w:t>
            </w:r>
          </w:p>
          <w:p w:rsidR="00EC7135" w:rsidRPr="00E3745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стойка волейбольная с сеткой</w:t>
            </w:r>
            <w:r>
              <w:t xml:space="preserve"> – 1</w:t>
            </w:r>
            <w:r w:rsidRPr="00E37456">
              <w:t>;</w:t>
            </w:r>
          </w:p>
          <w:p w:rsidR="00EC7135" w:rsidRPr="00E3745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резиновая дорожка для разбега</w:t>
            </w:r>
            <w:r>
              <w:t xml:space="preserve"> – </w:t>
            </w:r>
            <w:r w:rsidRPr="00E37456">
              <w:t>1;</w:t>
            </w:r>
          </w:p>
          <w:p w:rsidR="00EC7135" w:rsidRPr="00E3745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щит для метания мяча</w:t>
            </w:r>
            <w:r>
              <w:t xml:space="preserve"> – 1;</w:t>
            </w:r>
          </w:p>
          <w:p w:rsidR="00EC7135" w:rsidRPr="00E3745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граната для метания</w:t>
            </w:r>
            <w:r>
              <w:t xml:space="preserve"> – 3</w:t>
            </w:r>
            <w:r w:rsidRPr="00E37456">
              <w:t>;</w:t>
            </w:r>
          </w:p>
          <w:p w:rsidR="00EC7135" w:rsidRPr="00E3745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обруч гимнастический</w:t>
            </w:r>
            <w:r>
              <w:t xml:space="preserve"> – </w:t>
            </w:r>
            <w:r w:rsidRPr="00E37456">
              <w:t>15;</w:t>
            </w:r>
          </w:p>
          <w:p w:rsidR="00EC7135" w:rsidRPr="00E3745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скакалка</w:t>
            </w:r>
            <w:r>
              <w:t xml:space="preserve"> – </w:t>
            </w:r>
            <w:r w:rsidRPr="00E37456">
              <w:t>15;</w:t>
            </w:r>
          </w:p>
          <w:p w:rsidR="00EC7135" w:rsidRPr="00E3745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канат для перетягивания</w:t>
            </w:r>
            <w:r>
              <w:t xml:space="preserve"> – </w:t>
            </w:r>
            <w:r w:rsidRPr="00E37456">
              <w:t>1;</w:t>
            </w:r>
          </w:p>
          <w:p w:rsidR="00EC7135" w:rsidRPr="00E3745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мяч волейбольный</w:t>
            </w:r>
            <w:r>
              <w:t xml:space="preserve"> – </w:t>
            </w:r>
            <w:r w:rsidRPr="00E37456">
              <w:t>20;</w:t>
            </w:r>
          </w:p>
          <w:p w:rsidR="00EC7135" w:rsidRPr="00E3745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мяч футбольный</w:t>
            </w:r>
            <w:r>
              <w:t xml:space="preserve"> – </w:t>
            </w:r>
            <w:r w:rsidRPr="00E37456">
              <w:t>20;</w:t>
            </w:r>
          </w:p>
          <w:p w:rsidR="00EC7135" w:rsidRPr="00E3745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мяч баскетбольный</w:t>
            </w:r>
            <w:r>
              <w:t xml:space="preserve"> – </w:t>
            </w:r>
            <w:r w:rsidRPr="00E37456">
              <w:t>20;</w:t>
            </w:r>
          </w:p>
          <w:p w:rsidR="00EC7135" w:rsidRPr="00E3745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комплект</w:t>
            </w:r>
            <w:r w:rsidRPr="00E37456">
              <w:t xml:space="preserve"> лыжный</w:t>
            </w:r>
            <w:r>
              <w:t xml:space="preserve"> – </w:t>
            </w:r>
            <w:r w:rsidRPr="00E37456">
              <w:t>200</w:t>
            </w:r>
            <w:r>
              <w:t>;</w:t>
            </w:r>
          </w:p>
          <w:p w:rsidR="00EC7135" w:rsidRPr="00E3745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ботинки лыжные</w:t>
            </w:r>
            <w:r>
              <w:t xml:space="preserve"> – </w:t>
            </w:r>
            <w:r w:rsidRPr="00E37456">
              <w:t>200;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канат гимнастический</w:t>
            </w:r>
            <w:r>
              <w:t xml:space="preserve"> – </w:t>
            </w:r>
            <w:r w:rsidRPr="00E37456">
              <w:t>3;</w:t>
            </w:r>
          </w:p>
          <w:p w:rsidR="00EC7135" w:rsidRPr="00E3745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канат для перетягивания – 1;</w:t>
            </w:r>
          </w:p>
          <w:p w:rsidR="00EC7135" w:rsidRPr="00E37456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мат гимнастический</w:t>
            </w:r>
            <w:r>
              <w:t xml:space="preserve"> – </w:t>
            </w:r>
            <w:r w:rsidRPr="00E37456">
              <w:t>8;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E37456">
              <w:t>секундомер</w:t>
            </w:r>
            <w:r>
              <w:t xml:space="preserve"> – </w:t>
            </w:r>
            <w:r w:rsidRPr="00E37456">
              <w:t>5</w:t>
            </w:r>
          </w:p>
          <w:p w:rsidR="00EC7135" w:rsidRDefault="00EC7135" w:rsidP="0008334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площадка с малыми формами -1;</w:t>
            </w:r>
          </w:p>
          <w:p w:rsidR="00EC7135" w:rsidRDefault="00EC7135" w:rsidP="0008334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беговая дорожка -1;</w:t>
            </w:r>
          </w:p>
          <w:p w:rsidR="00EC7135" w:rsidRDefault="00EC7135" w:rsidP="0008334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баскетбольная площадка -1;</w:t>
            </w:r>
          </w:p>
          <w:p w:rsidR="00EC7135" w:rsidRDefault="00EC7135" w:rsidP="0008334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волейбольная площадка -1;</w:t>
            </w:r>
          </w:p>
          <w:p w:rsidR="00EC7135" w:rsidRDefault="00EC7135" w:rsidP="0008334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футбольное поле с 2 металлическими воротами;</w:t>
            </w:r>
          </w:p>
          <w:p w:rsidR="00EC7135" w:rsidRPr="006579C5" w:rsidRDefault="00EC7135" w:rsidP="0008334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яма для прыжков в длину - 2</w:t>
            </w:r>
            <w:r w:rsidRPr="00E37456">
              <w:t>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624022, Свердловская область, Сысертский район, г. Сысерть, микрорайон «Новый», № 25</w:t>
            </w:r>
          </w:p>
          <w:p w:rsidR="00EC7135" w:rsidRDefault="00EC7135" w:rsidP="008149BF">
            <w:r>
              <w:t xml:space="preserve">Блок А, </w:t>
            </w:r>
            <w:r>
              <w:rPr>
                <w:lang w:val="en-US"/>
              </w:rPr>
              <w:t>II</w:t>
            </w:r>
            <w:r>
              <w:t xml:space="preserve"> этаж, помещение № 133. </w:t>
            </w:r>
          </w:p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402C4F">
            <w:r>
              <w:t>624022, Свердловская область, Сысертский район, г. Сысерть, микрорайон «Новый»,  25.</w:t>
            </w:r>
          </w:p>
          <w:p w:rsidR="00EC7135" w:rsidRDefault="00EC7135" w:rsidP="008149BF">
            <w:r>
              <w:t>Земельный участок.</w:t>
            </w:r>
          </w:p>
          <w:p w:rsidR="00EC7135" w:rsidRDefault="00EC7135" w:rsidP="008149BF"/>
          <w:p w:rsidR="00EC7135" w:rsidRDefault="00EC7135" w:rsidP="008149BF"/>
          <w:p w:rsidR="00EC7135" w:rsidRPr="00E85B77" w:rsidRDefault="00EC7135" w:rsidP="008149BF"/>
        </w:tc>
      </w:tr>
      <w:tr w:rsidR="00EC7135" w:rsidRPr="006579C5" w:rsidTr="008149BF">
        <w:trPr>
          <w:trHeight w:val="403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r>
              <w:t>Культура безопасности жизнедеятельности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Кабинет ОБЖ № 307 А: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A85D3C">
              <w:t>доска аудиторная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стол ученический двухместный – 12</w:t>
            </w:r>
            <w:r w:rsidRPr="00A85D3C">
              <w:t>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стул ученический – 24;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A85D3C">
              <w:t>учительский стол</w:t>
            </w:r>
            <w:r>
              <w:t xml:space="preserve"> – </w:t>
            </w:r>
            <w:r w:rsidRPr="00A85D3C">
              <w:t>1;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A85D3C">
              <w:t>проектор</w:t>
            </w:r>
            <w:r>
              <w:t xml:space="preserve"> – </w:t>
            </w:r>
            <w:r w:rsidRPr="00A85D3C">
              <w:t>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A85D3C">
              <w:t>интерактивная доска</w:t>
            </w:r>
            <w:r>
              <w:t xml:space="preserve"> – </w:t>
            </w:r>
            <w:r w:rsidRPr="00A85D3C">
              <w:t>1;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ноутбук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шкаф – 4</w:t>
            </w:r>
            <w:r w:rsidRPr="00A85D3C">
              <w:t>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стул полумягкий – 1;</w:t>
            </w:r>
          </w:p>
          <w:p w:rsidR="00EC7135" w:rsidRPr="006579C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площадка для строевой подготовки.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624022, Свердловская область, Сысертский район, г. Сысерть, микрорайон «Новый», № 25</w:t>
            </w:r>
          </w:p>
          <w:p w:rsidR="00EC7135" w:rsidRDefault="00EC7135" w:rsidP="008149BF">
            <w:r>
              <w:t xml:space="preserve">Блок А, </w:t>
            </w:r>
            <w:r>
              <w:rPr>
                <w:lang w:val="en-US"/>
              </w:rPr>
              <w:t>III</w:t>
            </w:r>
            <w:r>
              <w:t xml:space="preserve"> этаж, помещение № 196. </w:t>
            </w:r>
          </w:p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8149BF"/>
          <w:p w:rsidR="00EC7135" w:rsidRDefault="00EC7135" w:rsidP="00CA5C32">
            <w:r>
              <w:t>624022, Свердловская область, Сысертский район, г. Сысерть, микрорайон «Новый», 25.</w:t>
            </w:r>
          </w:p>
          <w:p w:rsidR="00EC7135" w:rsidRPr="00E85B77" w:rsidRDefault="00EC7135" w:rsidP="008149BF">
            <w:r>
              <w:t>Земельный участок.</w:t>
            </w:r>
          </w:p>
        </w:tc>
      </w:tr>
      <w:tr w:rsidR="00EC7135" w:rsidRPr="006579C5" w:rsidTr="008149BF">
        <w:trPr>
          <w:trHeight w:val="403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Искусство (МХК)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widowControl w:val="0"/>
              <w:autoSpaceDE w:val="0"/>
              <w:autoSpaceDN w:val="0"/>
              <w:adjustRightInd w:val="0"/>
            </w:pPr>
            <w:r>
              <w:t>Кабинет русского языка и литературы № 311 В:</w:t>
            </w:r>
          </w:p>
          <w:p w:rsidR="00EC7135" w:rsidRPr="00503FE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503FE2">
              <w:t>доска аудиторная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стол ученический двухместный – 12</w:t>
            </w:r>
            <w:r w:rsidRPr="00A85D3C">
              <w:t>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стул ученический – 24;</w:t>
            </w:r>
          </w:p>
          <w:p w:rsidR="00EC7135" w:rsidRPr="00503FE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503FE2">
              <w:t>учительский стол – 1;</w:t>
            </w:r>
          </w:p>
          <w:p w:rsidR="00EC7135" w:rsidRPr="00503FE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503FE2">
              <w:t>проектор – 1;</w:t>
            </w:r>
          </w:p>
          <w:p w:rsidR="00EC7135" w:rsidRPr="00503FE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503FE2">
              <w:t>интерактивная доска – 1;</w:t>
            </w:r>
          </w:p>
          <w:p w:rsidR="00EC7135" w:rsidRPr="00503FE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503FE2">
              <w:t>ноутбук – 1;</w:t>
            </w:r>
          </w:p>
          <w:p w:rsidR="00EC7135" w:rsidRPr="00503FE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 w:rsidRPr="00503FE2">
              <w:t>шкаф – 4;</w:t>
            </w:r>
          </w:p>
          <w:p w:rsidR="00EC7135" w:rsidRPr="00503FE2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стул полумягкий – 1.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624022, Свердловская область, Сысертский район, г. Сысерть, микрорайон «Новый», № 25</w:t>
            </w:r>
          </w:p>
          <w:p w:rsidR="00EC7135" w:rsidRPr="00E85B77" w:rsidRDefault="00EC7135" w:rsidP="008149BF">
            <w:r>
              <w:t xml:space="preserve">Блок В, </w:t>
            </w:r>
            <w:r>
              <w:rPr>
                <w:lang w:val="en-US"/>
              </w:rPr>
              <w:t>II</w:t>
            </w:r>
            <w:r>
              <w:t xml:space="preserve"> этаж, помещение № 223. 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569" w:type="dxa"/>
            <w:tcMar>
              <w:left w:w="57" w:type="dxa"/>
              <w:right w:w="57" w:type="dxa"/>
            </w:tcMar>
          </w:tcPr>
          <w:p w:rsidR="00EC7135" w:rsidRPr="006579C5" w:rsidRDefault="00EC7135" w:rsidP="008149BF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430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Информатика и ИКТ</w:t>
            </w:r>
          </w:p>
        </w:tc>
        <w:tc>
          <w:tcPr>
            <w:tcW w:w="6491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Кабинет информатики № 308 В: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доска маркерная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 xml:space="preserve">банкетка </w:t>
            </w:r>
            <w:r w:rsidRPr="0083647F">
              <w:t>– 2;</w:t>
            </w:r>
          </w:p>
          <w:p w:rsidR="00EC7135" w:rsidRPr="0083647F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 w:rsidRPr="0083647F">
              <w:t>стол ученика для кабинета информатики – 14;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стол ученический двухместный – 7</w:t>
            </w:r>
            <w:r w:rsidRPr="00A85D3C">
              <w:t>;</w:t>
            </w:r>
          </w:p>
          <w:p w:rsidR="00EC7135" w:rsidRPr="00A85D3C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</w:pPr>
            <w:r>
              <w:t>стул ученический – 14;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стол учителя для кабинета информатики – 1</w:t>
            </w:r>
            <w:r w:rsidRPr="0083647F">
              <w:t>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стол учителя одно тумбовый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 xml:space="preserve">стул </w:t>
            </w:r>
            <w:r w:rsidRPr="0083647F">
              <w:t>полумягкий – 2;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шкаф – 6;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проектор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интерактивная доска – 1;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ноутбук – 15;</w:t>
            </w:r>
          </w:p>
          <w:p w:rsidR="00EC713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принтер – 1;</w:t>
            </w:r>
          </w:p>
          <w:p w:rsidR="00EC7135" w:rsidRPr="006579C5" w:rsidRDefault="00EC7135" w:rsidP="008149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170"/>
              <w:contextualSpacing/>
            </w:pPr>
            <w:r>
              <w:t>сканер – 1.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</w:tcPr>
          <w:p w:rsidR="00EC7135" w:rsidRDefault="00EC7135" w:rsidP="008149BF">
            <w:r>
              <w:t>624022, Свердловская область, Сысертский район, г. Сысерть, микрорайон «Новый», № 25.</w:t>
            </w:r>
          </w:p>
          <w:p w:rsidR="00EC7135" w:rsidRPr="006579C5" w:rsidRDefault="00EC7135" w:rsidP="008149BF">
            <w:r>
              <w:t xml:space="preserve">Блок В, </w:t>
            </w:r>
            <w:r>
              <w:rPr>
                <w:lang w:val="en-US"/>
              </w:rPr>
              <w:t>III</w:t>
            </w:r>
            <w:r>
              <w:t xml:space="preserve"> этаж, помещение № 237.</w:t>
            </w:r>
          </w:p>
        </w:tc>
      </w:tr>
    </w:tbl>
    <w:p w:rsidR="00EC7135" w:rsidRDefault="00EC7135" w:rsidP="009B5EC7">
      <w:pPr>
        <w:jc w:val="center"/>
      </w:pPr>
    </w:p>
    <w:p w:rsidR="00EC7135" w:rsidRDefault="00EC7135" w:rsidP="009B5EC7">
      <w:pPr>
        <w:ind w:left="57"/>
        <w:jc w:val="center"/>
      </w:pPr>
      <w:r>
        <w:br w:type="page"/>
        <w:t>Раздел 3.</w:t>
      </w:r>
      <w:r w:rsidRPr="005A4BEA">
        <w:t xml:space="preserve"> Обеспечение образовательно</w:t>
      </w:r>
      <w:r>
        <w:t>й деятельности</w:t>
      </w:r>
      <w:r w:rsidRPr="005A4BEA">
        <w:t xml:space="preserve"> оборудованными учебными </w:t>
      </w:r>
      <w:r>
        <w:t>кабинетами</w:t>
      </w:r>
      <w:r w:rsidRPr="005A4BEA">
        <w:t>,</w:t>
      </w:r>
    </w:p>
    <w:p w:rsidR="00EC7135" w:rsidRDefault="00EC7135" w:rsidP="009B5EC7">
      <w:pPr>
        <w:jc w:val="center"/>
      </w:pPr>
      <w:r w:rsidRPr="005A4BEA">
        <w:t>объектами для проведения практических занятий, объектами физической культуры и спорта</w:t>
      </w:r>
      <w:r>
        <w:t>, иными</w:t>
      </w:r>
      <w:r w:rsidRPr="00235EB8">
        <w:t xml:space="preserve"> </w:t>
      </w:r>
      <w:r>
        <w:t>объектами, которые предполагается использовать при осуществлении образовательной деятельности</w:t>
      </w:r>
      <w:r w:rsidRPr="005A4BEA">
        <w:t xml:space="preserve"> по заявленным к лицензированию образовательным программам </w:t>
      </w:r>
      <w:r>
        <w:t>*</w:t>
      </w:r>
    </w:p>
    <w:p w:rsidR="00EC7135" w:rsidRPr="0087693F" w:rsidRDefault="00EC7135" w:rsidP="009B5EC7">
      <w:pPr>
        <w:jc w:val="center"/>
        <w:rPr>
          <w:b/>
        </w:rPr>
      </w:pPr>
      <w:r w:rsidRPr="0087693F">
        <w:rPr>
          <w:b/>
        </w:rPr>
        <w:t>(</w:t>
      </w:r>
      <w:r>
        <w:rPr>
          <w:b/>
        </w:rPr>
        <w:t xml:space="preserve">раздел </w:t>
      </w:r>
      <w:r w:rsidRPr="0087693F">
        <w:rPr>
          <w:b/>
        </w:rPr>
        <w:t xml:space="preserve">заполняется </w:t>
      </w:r>
      <w:r>
        <w:rPr>
          <w:b/>
        </w:rPr>
        <w:t xml:space="preserve">только </w:t>
      </w:r>
      <w:r w:rsidRPr="0087693F">
        <w:rPr>
          <w:b/>
        </w:rPr>
        <w:t>по предпрофессиональным программам и программам профессионального образования</w:t>
      </w:r>
      <w:r>
        <w:rPr>
          <w:b/>
        </w:rPr>
        <w:t>)</w:t>
      </w:r>
    </w:p>
    <w:p w:rsidR="00EC7135" w:rsidRPr="005A4BEA" w:rsidRDefault="00EC7135" w:rsidP="009B5EC7">
      <w:pPr>
        <w:jc w:val="both"/>
        <w:rPr>
          <w:sz w:val="16"/>
          <w:szCs w:val="16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25"/>
        <w:gridCol w:w="3743"/>
        <w:gridCol w:w="5812"/>
        <w:gridCol w:w="5413"/>
      </w:tblGrid>
      <w:tr w:rsidR="00EC7135" w:rsidRPr="00B349A2" w:rsidTr="008149BF">
        <w:trPr>
          <w:trHeight w:val="240"/>
          <w:jc w:val="center"/>
        </w:trPr>
        <w:tc>
          <w:tcPr>
            <w:tcW w:w="625" w:type="dxa"/>
            <w:tcMar>
              <w:left w:w="57" w:type="dxa"/>
              <w:right w:w="57" w:type="dxa"/>
            </w:tcMar>
          </w:tcPr>
          <w:p w:rsidR="00EC7135" w:rsidRPr="00B349A2" w:rsidRDefault="00EC7135" w:rsidP="008149BF">
            <w:pPr>
              <w:ind w:left="57" w:right="57"/>
              <w:jc w:val="center"/>
            </w:pPr>
            <w:r w:rsidRPr="00B349A2">
              <w:t>№</w:t>
            </w:r>
          </w:p>
          <w:p w:rsidR="00EC7135" w:rsidRPr="00B349A2" w:rsidRDefault="00EC7135" w:rsidP="008149BF">
            <w:pPr>
              <w:ind w:left="57" w:right="57"/>
              <w:jc w:val="center"/>
            </w:pPr>
            <w:r w:rsidRPr="00B349A2">
              <w:t>п/п</w:t>
            </w:r>
          </w:p>
        </w:tc>
        <w:tc>
          <w:tcPr>
            <w:tcW w:w="3743" w:type="dxa"/>
            <w:noWrap/>
            <w:tcMar>
              <w:left w:w="57" w:type="dxa"/>
              <w:right w:w="57" w:type="dxa"/>
            </w:tcMar>
          </w:tcPr>
          <w:p w:rsidR="00EC7135" w:rsidRPr="00B349A2" w:rsidRDefault="00EC7135" w:rsidP="008149BF">
            <w:pPr>
              <w:ind w:left="57" w:right="57"/>
              <w:jc w:val="center"/>
            </w:pPr>
            <w:r>
              <w:t xml:space="preserve">Наименование образовательной программы, в том числе профессии, специальности, уровень образования (при наличии) </w:t>
            </w:r>
          </w:p>
        </w:tc>
        <w:tc>
          <w:tcPr>
            <w:tcW w:w="5812" w:type="dxa"/>
            <w:noWrap/>
            <w:tcMar>
              <w:left w:w="57" w:type="dxa"/>
              <w:right w:w="57" w:type="dxa"/>
            </w:tcMar>
          </w:tcPr>
          <w:p w:rsidR="00EC7135" w:rsidRPr="00B349A2" w:rsidRDefault="00EC7135" w:rsidP="008149BF">
            <w:pPr>
              <w:ind w:right="57" w:firstLine="8"/>
              <w:jc w:val="center"/>
            </w:pPr>
            <w:r>
              <w:t>Наименование оборудованных учебных кабинетов, лабораторий, мастерских, объектов для проведения практических занятий, объектов физической культуры и спорта, и</w:t>
            </w:r>
            <w:r w:rsidRPr="00235EB8">
              <w:t xml:space="preserve">ных </w:t>
            </w:r>
            <w:r>
              <w:t xml:space="preserve">объектов, которые предполагается использовать при осуществлении образовательной деятельности, с учётом требований ФГОС, ФГТ** (с указанием </w:t>
            </w:r>
            <w:r w:rsidRPr="00235EB8">
              <w:t>те</w:t>
            </w:r>
            <w:r>
              <w:t>хнических средств и основного оборудования)</w:t>
            </w:r>
          </w:p>
        </w:tc>
        <w:tc>
          <w:tcPr>
            <w:tcW w:w="5413" w:type="dxa"/>
            <w:noWrap/>
            <w:tcMar>
              <w:left w:w="57" w:type="dxa"/>
              <w:right w:w="57" w:type="dxa"/>
            </w:tcMar>
          </w:tcPr>
          <w:p w:rsidR="00EC7135" w:rsidRPr="00B349A2" w:rsidRDefault="00EC7135" w:rsidP="008149BF">
            <w:pPr>
              <w:ind w:left="57" w:right="57"/>
              <w:jc w:val="center"/>
            </w:pPr>
            <w:r>
              <w:t xml:space="preserve">Адрес (местоположение) учебных кабинетов, лабораторий, мастерских, объектов для проведения практических занятий, объектов физической культуры и спорта, </w:t>
            </w:r>
            <w:r w:rsidRPr="00235EB8">
              <w:t xml:space="preserve">иных </w:t>
            </w:r>
            <w:r>
              <w:t>объектов, которые предполагается использовать при осуществлении образовательной деятельности (с указанием этажа и номера помещения по по этажному плану в соответствии с документами бюро технической инвентаризации)</w:t>
            </w:r>
          </w:p>
        </w:tc>
      </w:tr>
      <w:tr w:rsidR="00EC7135" w:rsidRPr="009F38F4" w:rsidTr="008149BF">
        <w:trPr>
          <w:trHeight w:val="240"/>
          <w:jc w:val="center"/>
        </w:trPr>
        <w:tc>
          <w:tcPr>
            <w:tcW w:w="625" w:type="dxa"/>
            <w:tcMar>
              <w:left w:w="57" w:type="dxa"/>
              <w:right w:w="57" w:type="dxa"/>
            </w:tcMar>
            <w:vAlign w:val="bottom"/>
          </w:tcPr>
          <w:p w:rsidR="00EC7135" w:rsidRPr="009F38F4" w:rsidRDefault="00EC7135" w:rsidP="008149BF">
            <w:pPr>
              <w:ind w:left="57" w:right="57"/>
              <w:jc w:val="center"/>
              <w:rPr>
                <w:sz w:val="20"/>
              </w:rPr>
            </w:pPr>
            <w:r w:rsidRPr="009F38F4">
              <w:rPr>
                <w:sz w:val="20"/>
              </w:rPr>
              <w:t>1</w:t>
            </w:r>
          </w:p>
        </w:tc>
        <w:tc>
          <w:tcPr>
            <w:tcW w:w="3743" w:type="dxa"/>
            <w:tcMar>
              <w:left w:w="57" w:type="dxa"/>
              <w:right w:w="57" w:type="dxa"/>
            </w:tcMar>
            <w:vAlign w:val="bottom"/>
          </w:tcPr>
          <w:p w:rsidR="00EC7135" w:rsidRPr="009F38F4" w:rsidRDefault="00EC7135" w:rsidP="008149BF">
            <w:pPr>
              <w:ind w:left="57" w:right="57"/>
              <w:jc w:val="center"/>
              <w:rPr>
                <w:sz w:val="20"/>
              </w:rPr>
            </w:pPr>
            <w:r w:rsidRPr="009F38F4">
              <w:rPr>
                <w:sz w:val="20"/>
              </w:rPr>
              <w:t>2</w:t>
            </w:r>
          </w:p>
        </w:tc>
        <w:tc>
          <w:tcPr>
            <w:tcW w:w="5812" w:type="dxa"/>
            <w:tcMar>
              <w:left w:w="57" w:type="dxa"/>
              <w:right w:w="57" w:type="dxa"/>
            </w:tcMar>
            <w:vAlign w:val="bottom"/>
          </w:tcPr>
          <w:p w:rsidR="00EC7135" w:rsidRPr="009F38F4" w:rsidRDefault="00EC7135" w:rsidP="008149BF">
            <w:pPr>
              <w:ind w:left="57" w:right="57"/>
              <w:jc w:val="center"/>
              <w:rPr>
                <w:sz w:val="20"/>
              </w:rPr>
            </w:pPr>
            <w:r w:rsidRPr="009F38F4">
              <w:rPr>
                <w:sz w:val="20"/>
              </w:rPr>
              <w:t>3</w:t>
            </w:r>
          </w:p>
        </w:tc>
        <w:tc>
          <w:tcPr>
            <w:tcW w:w="5413" w:type="dxa"/>
            <w:tcMar>
              <w:left w:w="57" w:type="dxa"/>
              <w:right w:w="57" w:type="dxa"/>
            </w:tcMar>
            <w:vAlign w:val="bottom"/>
          </w:tcPr>
          <w:p w:rsidR="00EC7135" w:rsidRPr="009F38F4" w:rsidRDefault="00EC7135" w:rsidP="008149BF">
            <w:pPr>
              <w:ind w:left="57" w:right="57"/>
              <w:jc w:val="center"/>
              <w:rPr>
                <w:sz w:val="20"/>
              </w:rPr>
            </w:pPr>
            <w:r w:rsidRPr="009F38F4">
              <w:rPr>
                <w:sz w:val="20"/>
              </w:rPr>
              <w:t>4</w:t>
            </w:r>
          </w:p>
        </w:tc>
      </w:tr>
      <w:tr w:rsidR="00EC7135" w:rsidRPr="006579C5" w:rsidTr="008149BF">
        <w:trPr>
          <w:trHeight w:val="240"/>
          <w:jc w:val="center"/>
        </w:trPr>
        <w:tc>
          <w:tcPr>
            <w:tcW w:w="625" w:type="dxa"/>
            <w:tcMar>
              <w:left w:w="57" w:type="dxa"/>
              <w:right w:w="57" w:type="dxa"/>
            </w:tcMar>
          </w:tcPr>
          <w:p w:rsidR="00EC7135" w:rsidRPr="00184355" w:rsidRDefault="00EC7135" w:rsidP="008149BF">
            <w:pPr>
              <w:ind w:left="57" w:right="57"/>
              <w:jc w:val="center"/>
            </w:pPr>
            <w:r>
              <w:t>1.</w:t>
            </w:r>
          </w:p>
        </w:tc>
        <w:tc>
          <w:tcPr>
            <w:tcW w:w="3743" w:type="dxa"/>
            <w:tcMar>
              <w:left w:w="57" w:type="dxa"/>
              <w:right w:w="57" w:type="dxa"/>
            </w:tcMar>
            <w:vAlign w:val="bottom"/>
          </w:tcPr>
          <w:p w:rsidR="00EC7135" w:rsidRPr="006579C5" w:rsidRDefault="00EC7135" w:rsidP="008149BF">
            <w:r>
              <w:t>–</w:t>
            </w:r>
          </w:p>
        </w:tc>
        <w:tc>
          <w:tcPr>
            <w:tcW w:w="5812" w:type="dxa"/>
            <w:tcMar>
              <w:left w:w="57" w:type="dxa"/>
              <w:right w:w="57" w:type="dxa"/>
            </w:tcMar>
            <w:vAlign w:val="bottom"/>
          </w:tcPr>
          <w:p w:rsidR="00EC7135" w:rsidRPr="006579C5" w:rsidRDefault="00EC7135" w:rsidP="008149BF">
            <w:pPr>
              <w:ind w:left="57" w:right="57"/>
            </w:pPr>
          </w:p>
        </w:tc>
        <w:tc>
          <w:tcPr>
            <w:tcW w:w="5413" w:type="dxa"/>
            <w:tcMar>
              <w:left w:w="57" w:type="dxa"/>
              <w:right w:w="57" w:type="dxa"/>
            </w:tcMar>
            <w:vAlign w:val="bottom"/>
          </w:tcPr>
          <w:p w:rsidR="00EC7135" w:rsidRPr="006579C5" w:rsidRDefault="00EC7135" w:rsidP="008149BF">
            <w:pPr>
              <w:ind w:left="57" w:right="57"/>
            </w:pPr>
          </w:p>
        </w:tc>
      </w:tr>
    </w:tbl>
    <w:p w:rsidR="00EC7135" w:rsidRDefault="00EC7135" w:rsidP="009B5EC7">
      <w:pPr>
        <w:jc w:val="center"/>
      </w:pPr>
      <w:r>
        <w:br w:type="page"/>
      </w:r>
      <w:r w:rsidRPr="00DC5B6C">
        <w:t xml:space="preserve">Раздел </w:t>
      </w:r>
      <w:r>
        <w:t>4</w:t>
      </w:r>
      <w:r w:rsidRPr="00DC5B6C">
        <w:t xml:space="preserve">. Сведения о </w:t>
      </w:r>
      <w:r>
        <w:t>помещении</w:t>
      </w:r>
      <w:r w:rsidRPr="00DC5B6C">
        <w:t xml:space="preserve"> с соответствующими условиями для работы медицинских работников</w:t>
      </w:r>
    </w:p>
    <w:p w:rsidR="00EC7135" w:rsidRDefault="00EC7135" w:rsidP="009B5EC7">
      <w:pPr>
        <w:jc w:val="center"/>
        <w:rPr>
          <w:b/>
        </w:rPr>
      </w:pPr>
      <w:r w:rsidRPr="00A54AFC">
        <w:rPr>
          <w:b/>
        </w:rPr>
        <w:t>(раздел заполняется только образовательной организацией при предоставлении лицензии и лицензировании филиала)</w:t>
      </w:r>
    </w:p>
    <w:p w:rsidR="00EC7135" w:rsidRPr="00013CC8" w:rsidRDefault="00EC7135" w:rsidP="009B5EC7">
      <w:pPr>
        <w:jc w:val="center"/>
        <w:rPr>
          <w:sz w:val="18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1"/>
        <w:gridCol w:w="1559"/>
        <w:gridCol w:w="2693"/>
        <w:gridCol w:w="1701"/>
        <w:gridCol w:w="1559"/>
        <w:gridCol w:w="2551"/>
        <w:gridCol w:w="1418"/>
        <w:gridCol w:w="1785"/>
        <w:gridCol w:w="1786"/>
      </w:tblGrid>
      <w:tr w:rsidR="00EC7135" w:rsidRPr="008C7F2B" w:rsidTr="008149BF">
        <w:trPr>
          <w:trHeight w:val="3112"/>
          <w:jc w:val="center"/>
        </w:trPr>
        <w:tc>
          <w:tcPr>
            <w:tcW w:w="541" w:type="dxa"/>
            <w:tcMar>
              <w:left w:w="57" w:type="dxa"/>
              <w:right w:w="57" w:type="dxa"/>
            </w:tcMar>
          </w:tcPr>
          <w:p w:rsidR="00EC7135" w:rsidRPr="008C7F2B" w:rsidRDefault="00EC7135" w:rsidP="008149BF">
            <w:pPr>
              <w:ind w:left="-57" w:right="-57"/>
              <w:jc w:val="center"/>
            </w:pPr>
            <w:r w:rsidRPr="008C7F2B">
              <w:t>№</w:t>
            </w:r>
          </w:p>
          <w:p w:rsidR="00EC7135" w:rsidRPr="008C7F2B" w:rsidRDefault="00EC7135" w:rsidP="008149BF">
            <w:pPr>
              <w:ind w:left="-57" w:right="-57"/>
              <w:jc w:val="center"/>
            </w:pPr>
            <w:r w:rsidRPr="008C7F2B">
              <w:t>п/п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ind w:left="-57" w:right="-57"/>
              <w:jc w:val="center"/>
            </w:pPr>
            <w:r w:rsidRPr="008C7F2B">
              <w:t>Наименование</w:t>
            </w:r>
          </w:p>
          <w:p w:rsidR="00EC7135" w:rsidRDefault="00EC7135" w:rsidP="008149BF">
            <w:pPr>
              <w:ind w:left="-57" w:right="-57"/>
              <w:jc w:val="center"/>
            </w:pPr>
            <w:r w:rsidRPr="008C7F2B">
              <w:t>помещения</w:t>
            </w:r>
            <w:r>
              <w:t xml:space="preserve"> </w:t>
            </w:r>
            <w:r w:rsidRPr="008C7F2B">
              <w:t>для</w:t>
            </w:r>
          </w:p>
          <w:p w:rsidR="00EC7135" w:rsidRPr="008C7F2B" w:rsidRDefault="00EC7135" w:rsidP="008149BF">
            <w:pPr>
              <w:ind w:left="-57" w:right="-57"/>
              <w:jc w:val="center"/>
            </w:pPr>
            <w:r w:rsidRPr="008C7F2B">
              <w:t>работы медицинских</w:t>
            </w:r>
          </w:p>
          <w:p w:rsidR="00EC7135" w:rsidRDefault="00EC7135" w:rsidP="008149BF">
            <w:pPr>
              <w:ind w:left="-57" w:right="-57"/>
              <w:jc w:val="center"/>
            </w:pPr>
            <w:r w:rsidRPr="008C7F2B">
              <w:t>работников</w:t>
            </w:r>
          </w:p>
          <w:p w:rsidR="00EC7135" w:rsidRPr="008C7F2B" w:rsidRDefault="00EC7135" w:rsidP="008149BF">
            <w:pPr>
              <w:ind w:left="-57" w:right="-57"/>
              <w:jc w:val="center"/>
            </w:pPr>
            <w:r>
              <w:t>(при наличии помещения)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EC7135" w:rsidRPr="008C7F2B" w:rsidRDefault="00EC7135" w:rsidP="008149BF">
            <w:pPr>
              <w:ind w:left="-57" w:right="-57"/>
              <w:jc w:val="center"/>
            </w:pPr>
            <w:r w:rsidRPr="008C7F2B">
              <w:t>Адрес</w:t>
            </w:r>
          </w:p>
          <w:p w:rsidR="00EC7135" w:rsidRPr="008C7F2B" w:rsidRDefault="00EC7135" w:rsidP="008149BF">
            <w:pPr>
              <w:ind w:left="-57" w:right="-57"/>
              <w:jc w:val="center"/>
            </w:pPr>
            <w:r w:rsidRPr="008C7F2B">
              <w:t>(местоположение)</w:t>
            </w:r>
          </w:p>
          <w:p w:rsidR="00EC7135" w:rsidRPr="008C7F2B" w:rsidRDefault="00EC7135" w:rsidP="008149BF">
            <w:pPr>
              <w:ind w:left="-57" w:right="-57"/>
              <w:jc w:val="center"/>
            </w:pPr>
            <w:r w:rsidRPr="008C7F2B">
              <w:t xml:space="preserve">помещения </w:t>
            </w:r>
            <w:r>
              <w:t>(</w:t>
            </w:r>
            <w:r w:rsidRPr="008C7F2B">
              <w:t>с указанием</w:t>
            </w:r>
            <w:r>
              <w:t xml:space="preserve"> этажа и </w:t>
            </w:r>
            <w:r w:rsidRPr="008C7F2B">
              <w:t>номера</w:t>
            </w:r>
          </w:p>
          <w:p w:rsidR="00EC7135" w:rsidRPr="008C7F2B" w:rsidRDefault="00EC7135" w:rsidP="008149BF">
            <w:pPr>
              <w:ind w:left="-57" w:right="-57"/>
              <w:jc w:val="center"/>
            </w:pPr>
            <w:r w:rsidRPr="008C7F2B">
              <w:t>помещения в соответствии с документами бюро</w:t>
            </w:r>
            <w:r>
              <w:t xml:space="preserve"> </w:t>
            </w:r>
            <w:r w:rsidRPr="008C7F2B">
              <w:t xml:space="preserve">технической </w:t>
            </w:r>
            <w:r>
              <w:t>инвентаризации) или адрес медицинской организации, осуществляющей медицинское обслуживание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ind w:left="-57" w:right="-57"/>
              <w:jc w:val="center"/>
            </w:pPr>
            <w:r w:rsidRPr="008C7F2B">
              <w:t>Собственность или</w:t>
            </w:r>
            <w:r>
              <w:t xml:space="preserve"> </w:t>
            </w:r>
            <w:r w:rsidRPr="008C7F2B">
              <w:t>иное вещное право</w:t>
            </w:r>
            <w:r>
              <w:t xml:space="preserve"> </w:t>
            </w:r>
            <w:r w:rsidRPr="008C7F2B">
              <w:t>(оперативное</w:t>
            </w:r>
            <w:r>
              <w:t xml:space="preserve"> </w:t>
            </w:r>
            <w:r w:rsidRPr="008C7F2B">
              <w:t>управление,</w:t>
            </w:r>
            <w:r>
              <w:t xml:space="preserve"> </w:t>
            </w:r>
            <w:r w:rsidRPr="008C7F2B">
              <w:t>хозяйственное</w:t>
            </w:r>
            <w:r>
              <w:t xml:space="preserve"> ведение)</w:t>
            </w:r>
            <w:r w:rsidRPr="008C7F2B">
              <w:t>,</w:t>
            </w:r>
            <w:r>
              <w:t xml:space="preserve"> </w:t>
            </w:r>
            <w:r w:rsidRPr="008C7F2B">
              <w:t>аренда,</w:t>
            </w:r>
          </w:p>
          <w:p w:rsidR="00EC7135" w:rsidRPr="008C7F2B" w:rsidRDefault="00EC7135" w:rsidP="008149BF">
            <w:pPr>
              <w:ind w:left="-57" w:right="-57"/>
              <w:jc w:val="center"/>
            </w:pPr>
            <w:r w:rsidRPr="008C7F2B">
              <w:t>субаренда,</w:t>
            </w:r>
          </w:p>
          <w:p w:rsidR="00EC7135" w:rsidRPr="008C7F2B" w:rsidRDefault="00EC7135" w:rsidP="008149BF">
            <w:pPr>
              <w:ind w:left="-57" w:right="-57"/>
              <w:jc w:val="center"/>
            </w:pPr>
            <w:r w:rsidRPr="008C7F2B">
              <w:t>безвозмездное</w:t>
            </w:r>
          </w:p>
          <w:p w:rsidR="00EC7135" w:rsidRDefault="00EC7135" w:rsidP="008149BF">
            <w:pPr>
              <w:ind w:left="-57" w:right="-57"/>
              <w:jc w:val="center"/>
            </w:pPr>
            <w:r w:rsidRPr="008C7F2B">
              <w:t>пользование</w:t>
            </w:r>
          </w:p>
          <w:p w:rsidR="00EC7135" w:rsidRDefault="00EC7135" w:rsidP="008149BF">
            <w:pPr>
              <w:ind w:left="-57" w:right="-57"/>
              <w:jc w:val="center"/>
            </w:pPr>
            <w:r w:rsidRPr="009D72EE">
              <w:t>(при наличии)</w:t>
            </w:r>
          </w:p>
          <w:p w:rsidR="00EC7135" w:rsidRPr="008C7F2B" w:rsidRDefault="00EC7135" w:rsidP="008149BF">
            <w:pPr>
              <w:ind w:left="-57" w:right="-57"/>
              <w:jc w:val="center"/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EC7135" w:rsidRPr="008C7F2B" w:rsidRDefault="00EC7135" w:rsidP="008149BF">
            <w:pPr>
              <w:ind w:left="-57" w:right="-57"/>
              <w:jc w:val="center"/>
            </w:pPr>
            <w:r w:rsidRPr="008C7F2B">
              <w:t>Полное</w:t>
            </w:r>
          </w:p>
          <w:p w:rsidR="00EC7135" w:rsidRPr="008C7F2B" w:rsidRDefault="00EC7135" w:rsidP="008149BF">
            <w:pPr>
              <w:ind w:left="-57" w:right="-57"/>
              <w:jc w:val="center"/>
            </w:pPr>
            <w:r w:rsidRPr="008C7F2B">
              <w:t>наименование</w:t>
            </w:r>
          </w:p>
          <w:p w:rsidR="00EC7135" w:rsidRPr="008C7F2B" w:rsidRDefault="00EC7135" w:rsidP="008149BF">
            <w:pPr>
              <w:ind w:left="-57" w:right="-57"/>
              <w:jc w:val="center"/>
            </w:pPr>
            <w:r w:rsidRPr="008C7F2B">
              <w:t>собственника</w:t>
            </w:r>
          </w:p>
          <w:p w:rsidR="00EC7135" w:rsidRPr="008C7F2B" w:rsidRDefault="00EC7135" w:rsidP="008149BF">
            <w:pPr>
              <w:ind w:left="-57" w:right="-57"/>
              <w:jc w:val="center"/>
            </w:pPr>
            <w:r w:rsidRPr="008C7F2B">
              <w:t>(арендодателя,</w:t>
            </w:r>
          </w:p>
          <w:p w:rsidR="00EC7135" w:rsidRPr="008C7F2B" w:rsidRDefault="00EC7135" w:rsidP="008149BF">
            <w:pPr>
              <w:ind w:left="-57" w:right="-57"/>
              <w:jc w:val="center"/>
            </w:pPr>
            <w:r w:rsidRPr="008C7F2B">
              <w:t>ссудодателя)</w:t>
            </w:r>
          </w:p>
          <w:p w:rsidR="00EC7135" w:rsidRPr="008C7F2B" w:rsidRDefault="00EC7135" w:rsidP="008149BF">
            <w:pPr>
              <w:ind w:left="-57" w:right="-57"/>
              <w:jc w:val="center"/>
            </w:pPr>
            <w:r w:rsidRPr="008C7F2B">
              <w:t>объекта</w:t>
            </w:r>
          </w:p>
          <w:p w:rsidR="00EC7135" w:rsidRPr="008C7F2B" w:rsidRDefault="00EC7135" w:rsidP="008149BF">
            <w:pPr>
              <w:ind w:left="-57" w:right="-57"/>
              <w:jc w:val="center"/>
            </w:pPr>
            <w:r w:rsidRPr="008C7F2B">
              <w:t>недвижимого</w:t>
            </w:r>
          </w:p>
          <w:p w:rsidR="00EC7135" w:rsidRDefault="00EC7135" w:rsidP="008149BF">
            <w:pPr>
              <w:ind w:left="-57" w:right="-57"/>
              <w:jc w:val="center"/>
            </w:pPr>
            <w:r w:rsidRPr="008C7F2B">
              <w:t>имущества</w:t>
            </w:r>
          </w:p>
          <w:p w:rsidR="00EC7135" w:rsidRPr="008C7F2B" w:rsidRDefault="00EC7135" w:rsidP="008149BF">
            <w:pPr>
              <w:ind w:left="-57" w:right="-57"/>
              <w:jc w:val="center"/>
            </w:pPr>
            <w:r>
              <w:t xml:space="preserve">(при наличии помещения) 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ind w:left="-57" w:right="-57"/>
              <w:jc w:val="center"/>
            </w:pPr>
            <w:r>
              <w:t>Наименование и</w:t>
            </w:r>
          </w:p>
          <w:p w:rsidR="00EC7135" w:rsidRDefault="00EC7135" w:rsidP="008149BF">
            <w:pPr>
              <w:ind w:left="-57" w:right="-57"/>
              <w:jc w:val="center"/>
            </w:pPr>
            <w:r>
              <w:t>реквизиты</w:t>
            </w:r>
          </w:p>
          <w:p w:rsidR="00EC7135" w:rsidRPr="008C7F2B" w:rsidRDefault="00EC7135" w:rsidP="008149BF">
            <w:pPr>
              <w:ind w:left="-57" w:right="-57"/>
              <w:jc w:val="center"/>
            </w:pPr>
            <w:r>
              <w:t>документа, подтверждающего наличие у соискателя лицензии (лицензиата) на праве собственности или ином законном основании помещения (при наличии помещения)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jc w:val="center"/>
            </w:pPr>
            <w:r w:rsidRPr="008C7F2B">
              <w:t>Реквизиты</w:t>
            </w:r>
          </w:p>
          <w:p w:rsidR="00EC7135" w:rsidRDefault="00EC7135" w:rsidP="008149BF">
            <w:pPr>
              <w:jc w:val="center"/>
            </w:pPr>
            <w:r w:rsidRPr="008C7F2B">
              <w:t xml:space="preserve">лицензии </w:t>
            </w:r>
            <w:r>
              <w:t>образовате</w:t>
            </w:r>
            <w:r>
              <w:softHyphen/>
              <w:t>ль</w:t>
            </w:r>
            <w:r>
              <w:softHyphen/>
              <w:t xml:space="preserve">ной организации </w:t>
            </w:r>
            <w:r w:rsidRPr="008C7F2B">
              <w:t>на осуществ</w:t>
            </w:r>
            <w:r>
              <w:softHyphen/>
            </w:r>
            <w:r w:rsidRPr="008C7F2B">
              <w:t xml:space="preserve">ление </w:t>
            </w:r>
            <w:r>
              <w:t>м</w:t>
            </w:r>
            <w:r w:rsidRPr="008C7F2B">
              <w:t>едицинс</w:t>
            </w:r>
            <w:r>
              <w:softHyphen/>
            </w:r>
            <w:r w:rsidRPr="008C7F2B">
              <w:t>кой деятельно</w:t>
            </w:r>
            <w:r>
              <w:softHyphen/>
            </w:r>
            <w:r w:rsidRPr="008C7F2B">
              <w:t>сти</w:t>
            </w:r>
          </w:p>
          <w:p w:rsidR="00EC7135" w:rsidRPr="008C7F2B" w:rsidRDefault="00EC7135" w:rsidP="008149BF">
            <w:pPr>
              <w:jc w:val="center"/>
            </w:pPr>
            <w:r w:rsidRPr="009D72EE">
              <w:t>(при наличии)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ind w:left="-57" w:right="-57"/>
              <w:jc w:val="center"/>
            </w:pPr>
            <w:r w:rsidRPr="008C7F2B">
              <w:t xml:space="preserve">Реквизиты </w:t>
            </w:r>
            <w:r>
              <w:t>и</w:t>
            </w:r>
          </w:p>
          <w:p w:rsidR="00EC7135" w:rsidRDefault="00EC7135" w:rsidP="008149BF">
            <w:pPr>
              <w:ind w:left="-57" w:right="-57"/>
              <w:jc w:val="center"/>
            </w:pPr>
            <w:r>
              <w:t>сроки действия</w:t>
            </w:r>
          </w:p>
          <w:p w:rsidR="00EC7135" w:rsidRDefault="00EC7135" w:rsidP="008149BF">
            <w:pPr>
              <w:ind w:left="-57" w:right="-57"/>
              <w:jc w:val="center"/>
            </w:pPr>
            <w:r w:rsidRPr="008C7F2B">
              <w:t xml:space="preserve">договора </w:t>
            </w:r>
            <w:r>
              <w:t>о предоставлении медицинской организации помещения для осуществления</w:t>
            </w:r>
          </w:p>
          <w:p w:rsidR="00EC7135" w:rsidRDefault="00EC7135" w:rsidP="008149BF">
            <w:pPr>
              <w:ind w:left="-57" w:right="-57"/>
              <w:jc w:val="center"/>
            </w:pPr>
            <w:r>
              <w:t>медицинской</w:t>
            </w:r>
          </w:p>
          <w:p w:rsidR="00EC7135" w:rsidRDefault="00EC7135" w:rsidP="008149BF">
            <w:pPr>
              <w:ind w:left="-57" w:right="-57"/>
              <w:jc w:val="center"/>
            </w:pPr>
            <w:r>
              <w:t>деятельности</w:t>
            </w:r>
          </w:p>
          <w:p w:rsidR="00EC7135" w:rsidRPr="008C7F2B" w:rsidRDefault="00EC7135" w:rsidP="008149BF">
            <w:pPr>
              <w:ind w:left="-57" w:right="-57"/>
              <w:jc w:val="center"/>
            </w:pPr>
            <w:r w:rsidRPr="009D72EE">
              <w:t>(при наличии)</w:t>
            </w:r>
          </w:p>
        </w:tc>
        <w:tc>
          <w:tcPr>
            <w:tcW w:w="1786" w:type="dxa"/>
            <w:tcMar>
              <w:left w:w="57" w:type="dxa"/>
              <w:right w:w="57" w:type="dxa"/>
            </w:tcMar>
          </w:tcPr>
          <w:p w:rsidR="00EC7135" w:rsidRDefault="00EC7135" w:rsidP="008149BF">
            <w:pPr>
              <w:ind w:left="-57" w:right="-57"/>
              <w:jc w:val="center"/>
            </w:pPr>
            <w:r w:rsidRPr="008C7F2B">
              <w:t xml:space="preserve">Реквизиты </w:t>
            </w:r>
            <w:r>
              <w:t>и</w:t>
            </w:r>
          </w:p>
          <w:p w:rsidR="00EC7135" w:rsidRDefault="00EC7135" w:rsidP="008149BF">
            <w:pPr>
              <w:ind w:left="-57" w:right="-57"/>
              <w:jc w:val="center"/>
            </w:pPr>
            <w:r>
              <w:t>сроки действия</w:t>
            </w:r>
          </w:p>
          <w:p w:rsidR="00EC7135" w:rsidRDefault="00EC7135" w:rsidP="008149BF">
            <w:pPr>
              <w:ind w:left="-57" w:right="-57"/>
              <w:jc w:val="center"/>
            </w:pPr>
            <w:r w:rsidRPr="008C7F2B">
              <w:t>договора</w:t>
            </w:r>
          </w:p>
          <w:p w:rsidR="00EC7135" w:rsidRDefault="00EC7135" w:rsidP="008149BF">
            <w:pPr>
              <w:ind w:left="-57" w:right="-57"/>
              <w:jc w:val="center"/>
            </w:pPr>
            <w:r>
              <w:t xml:space="preserve">(соглашения) </w:t>
            </w:r>
            <w:r w:rsidRPr="008C7F2B">
              <w:t>на медицинское</w:t>
            </w:r>
          </w:p>
          <w:p w:rsidR="00EC7135" w:rsidRDefault="00EC7135" w:rsidP="008149BF">
            <w:pPr>
              <w:ind w:left="-57" w:right="-57"/>
              <w:jc w:val="center"/>
            </w:pPr>
            <w:r w:rsidRPr="008C7F2B">
              <w:t>обслуживание</w:t>
            </w:r>
            <w:r>
              <w:t>, наименование</w:t>
            </w:r>
          </w:p>
          <w:p w:rsidR="00EC7135" w:rsidRDefault="00EC7135" w:rsidP="008149BF">
            <w:pPr>
              <w:ind w:left="-57" w:right="-57"/>
              <w:jc w:val="center"/>
            </w:pPr>
            <w:r>
              <w:t>организации, с</w:t>
            </w:r>
          </w:p>
          <w:p w:rsidR="00EC7135" w:rsidRDefault="00EC7135" w:rsidP="008149BF">
            <w:pPr>
              <w:ind w:left="-57" w:right="-57"/>
              <w:jc w:val="center"/>
            </w:pPr>
            <w:r>
              <w:t>которой заключен</w:t>
            </w:r>
          </w:p>
          <w:p w:rsidR="00EC7135" w:rsidRDefault="00EC7135" w:rsidP="008149BF">
            <w:pPr>
              <w:ind w:left="-57" w:right="-57"/>
              <w:jc w:val="center"/>
            </w:pPr>
            <w:r>
              <w:t>договор</w:t>
            </w:r>
          </w:p>
          <w:p w:rsidR="00EC7135" w:rsidRPr="008C7F2B" w:rsidRDefault="00EC7135" w:rsidP="008149BF">
            <w:pPr>
              <w:ind w:left="-57" w:right="-57"/>
              <w:jc w:val="center"/>
            </w:pPr>
            <w:r w:rsidRPr="009D72EE">
              <w:t>(при наличии)</w:t>
            </w:r>
          </w:p>
        </w:tc>
      </w:tr>
      <w:tr w:rsidR="00EC7135" w:rsidRPr="009F38F4" w:rsidTr="008149BF">
        <w:trPr>
          <w:trHeight w:val="240"/>
          <w:jc w:val="center"/>
        </w:trPr>
        <w:tc>
          <w:tcPr>
            <w:tcW w:w="541" w:type="dxa"/>
            <w:tcMar>
              <w:left w:w="57" w:type="dxa"/>
              <w:right w:w="57" w:type="dxa"/>
            </w:tcMar>
            <w:vAlign w:val="bottom"/>
          </w:tcPr>
          <w:p w:rsidR="00EC7135" w:rsidRPr="009F38F4" w:rsidRDefault="00EC7135" w:rsidP="008149BF">
            <w:pPr>
              <w:ind w:left="57" w:right="57"/>
              <w:jc w:val="center"/>
              <w:rPr>
                <w:sz w:val="20"/>
              </w:rPr>
            </w:pPr>
            <w:r w:rsidRPr="009F38F4">
              <w:rPr>
                <w:sz w:val="20"/>
              </w:rPr>
              <w:t>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bottom"/>
          </w:tcPr>
          <w:p w:rsidR="00EC7135" w:rsidRPr="009F38F4" w:rsidRDefault="00EC7135" w:rsidP="008149BF">
            <w:pPr>
              <w:jc w:val="center"/>
              <w:rPr>
                <w:sz w:val="20"/>
              </w:rPr>
            </w:pPr>
            <w:r w:rsidRPr="009F38F4">
              <w:rPr>
                <w:sz w:val="20"/>
              </w:rPr>
              <w:t>2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bottom"/>
          </w:tcPr>
          <w:p w:rsidR="00EC7135" w:rsidRPr="009F38F4" w:rsidRDefault="00EC7135" w:rsidP="008149BF">
            <w:pPr>
              <w:jc w:val="center"/>
              <w:rPr>
                <w:sz w:val="20"/>
              </w:rPr>
            </w:pPr>
            <w:r w:rsidRPr="009F38F4">
              <w:rPr>
                <w:sz w:val="20"/>
              </w:rPr>
              <w:t>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bottom"/>
          </w:tcPr>
          <w:p w:rsidR="00EC7135" w:rsidRPr="009F38F4" w:rsidRDefault="00EC7135" w:rsidP="008149BF">
            <w:pPr>
              <w:jc w:val="center"/>
              <w:rPr>
                <w:sz w:val="20"/>
              </w:rPr>
            </w:pPr>
            <w:r w:rsidRPr="009F38F4">
              <w:rPr>
                <w:sz w:val="20"/>
              </w:rPr>
              <w:t>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bottom"/>
          </w:tcPr>
          <w:p w:rsidR="00EC7135" w:rsidRPr="009F38F4" w:rsidRDefault="00EC7135" w:rsidP="008149BF">
            <w:pPr>
              <w:jc w:val="center"/>
              <w:rPr>
                <w:sz w:val="20"/>
              </w:rPr>
            </w:pPr>
            <w:r w:rsidRPr="009F38F4">
              <w:rPr>
                <w:sz w:val="20"/>
              </w:rPr>
              <w:t>5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  <w:vAlign w:val="bottom"/>
          </w:tcPr>
          <w:p w:rsidR="00EC7135" w:rsidRPr="009F38F4" w:rsidRDefault="00EC7135" w:rsidP="008149BF">
            <w:pPr>
              <w:jc w:val="center"/>
              <w:rPr>
                <w:sz w:val="20"/>
              </w:rPr>
            </w:pPr>
            <w:r w:rsidRPr="009F38F4">
              <w:rPr>
                <w:sz w:val="20"/>
              </w:rPr>
              <w:t>6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bottom"/>
          </w:tcPr>
          <w:p w:rsidR="00EC7135" w:rsidRPr="009F38F4" w:rsidRDefault="00EC7135" w:rsidP="008149BF">
            <w:pPr>
              <w:jc w:val="center"/>
              <w:rPr>
                <w:sz w:val="20"/>
              </w:rPr>
            </w:pPr>
            <w:r w:rsidRPr="009F38F4">
              <w:rPr>
                <w:sz w:val="20"/>
              </w:rPr>
              <w:t>7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</w:tcPr>
          <w:p w:rsidR="00EC7135" w:rsidRPr="009F38F4" w:rsidRDefault="00EC7135" w:rsidP="008149BF">
            <w:pPr>
              <w:jc w:val="center"/>
              <w:rPr>
                <w:sz w:val="20"/>
              </w:rPr>
            </w:pPr>
            <w:r w:rsidRPr="009F38F4">
              <w:rPr>
                <w:sz w:val="20"/>
              </w:rPr>
              <w:t>8</w:t>
            </w:r>
          </w:p>
        </w:tc>
        <w:tc>
          <w:tcPr>
            <w:tcW w:w="1786" w:type="dxa"/>
            <w:tcMar>
              <w:left w:w="57" w:type="dxa"/>
              <w:right w:w="57" w:type="dxa"/>
            </w:tcMar>
            <w:vAlign w:val="bottom"/>
          </w:tcPr>
          <w:p w:rsidR="00EC7135" w:rsidRPr="009F38F4" w:rsidRDefault="00EC7135" w:rsidP="008149BF">
            <w:pPr>
              <w:jc w:val="center"/>
              <w:rPr>
                <w:sz w:val="20"/>
              </w:rPr>
            </w:pPr>
            <w:r w:rsidRPr="009F38F4">
              <w:rPr>
                <w:sz w:val="20"/>
              </w:rPr>
              <w:t>9</w:t>
            </w:r>
          </w:p>
        </w:tc>
      </w:tr>
      <w:tr w:rsidR="00EC7135" w:rsidRPr="00C10C64" w:rsidTr="008149BF">
        <w:trPr>
          <w:trHeight w:val="240"/>
          <w:jc w:val="center"/>
        </w:trPr>
        <w:tc>
          <w:tcPr>
            <w:tcW w:w="541" w:type="dxa"/>
            <w:tcMar>
              <w:left w:w="57" w:type="dxa"/>
              <w:right w:w="57" w:type="dxa"/>
            </w:tcMar>
          </w:tcPr>
          <w:p w:rsidR="00EC7135" w:rsidRPr="00C10C64" w:rsidRDefault="00EC7135" w:rsidP="008149BF">
            <w:pPr>
              <w:numPr>
                <w:ilvl w:val="0"/>
                <w:numId w:val="11"/>
              </w:numPr>
              <w:ind w:left="170" w:firstLine="0"/>
              <w:jc w:val="center"/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EC7135" w:rsidRPr="00F70C48" w:rsidRDefault="00EC7135" w:rsidP="008149BF">
            <w:pPr>
              <w:pStyle w:val="21"/>
              <w:spacing w:line="240" w:lineRule="auto"/>
              <w:rPr>
                <w:szCs w:val="24"/>
              </w:rPr>
            </w:pPr>
            <w:r>
              <w:t>Кабинет врача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EC7135" w:rsidRPr="005C2EAA" w:rsidRDefault="00EC7135" w:rsidP="008149BF">
            <w:r w:rsidRPr="007176A1">
              <w:t>624022, Свердловская область, Сысертский район, г. </w:t>
            </w:r>
            <w:r w:rsidRPr="00FB4D89">
              <w:t xml:space="preserve">Сысерть, микрорайон “Новый”, № 25. Блок А, этаж </w:t>
            </w:r>
            <w:r w:rsidRPr="00FB4D89">
              <w:rPr>
                <w:lang w:val="en-US"/>
              </w:rPr>
              <w:t>I</w:t>
            </w:r>
            <w:r w:rsidRPr="00FB4D89">
              <w:t>, помещение № 17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EC7135" w:rsidRPr="00F70C48" w:rsidRDefault="00EC7135" w:rsidP="008149BF">
            <w:pPr>
              <w:pStyle w:val="21"/>
              <w:spacing w:line="240" w:lineRule="auto"/>
              <w:jc w:val="center"/>
              <w:rPr>
                <w:szCs w:val="24"/>
              </w:rPr>
            </w:pPr>
            <w:r w:rsidRPr="00F70C48">
              <w:rPr>
                <w:szCs w:val="24"/>
              </w:rPr>
              <w:t>Оперативное управление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EC7135" w:rsidRPr="00F70C48" w:rsidRDefault="00EC7135" w:rsidP="008149BF">
            <w:pPr>
              <w:jc w:val="center"/>
            </w:pPr>
            <w:r w:rsidRPr="00F70C48">
              <w:t xml:space="preserve">Сысертский городской </w:t>
            </w:r>
            <w:r w:rsidRPr="00F70C48">
              <w:br/>
              <w:t>округ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EC7135" w:rsidRDefault="00EC7135" w:rsidP="008149BF">
            <w:r w:rsidRPr="00F70C48">
              <w:t>Свидетельство о государственной регистрации права</w:t>
            </w:r>
          </w:p>
          <w:p w:rsidR="00EC7135" w:rsidRPr="00F70C48" w:rsidRDefault="00EC7135" w:rsidP="008149BF">
            <w:r>
              <w:t>66 АЖ 612338 от 18.07.2014 г.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C7135" w:rsidRPr="00F70C48" w:rsidRDefault="00EC7135" w:rsidP="008149BF">
            <w:pPr>
              <w:jc w:val="center"/>
            </w:pPr>
            <w:r>
              <w:t xml:space="preserve"> – 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</w:tcPr>
          <w:p w:rsidR="00EC7135" w:rsidRPr="00DE26BD" w:rsidRDefault="00EC7135" w:rsidP="006C779B">
            <w:pPr>
              <w:jc w:val="center"/>
            </w:pPr>
            <w:r>
              <w:t>-</w:t>
            </w:r>
          </w:p>
        </w:tc>
        <w:tc>
          <w:tcPr>
            <w:tcW w:w="1786" w:type="dxa"/>
            <w:vMerge w:val="restart"/>
            <w:tcMar>
              <w:left w:w="57" w:type="dxa"/>
              <w:right w:w="57" w:type="dxa"/>
            </w:tcMar>
          </w:tcPr>
          <w:p w:rsidR="00EC7135" w:rsidRDefault="00EC7135" w:rsidP="008149BF">
            <w:r>
              <w:t>Договор с ГБУЗ СО «Сысерт</w:t>
            </w:r>
            <w:r>
              <w:softHyphen/>
              <w:t>ская ЦРБ» «О медицин</w:t>
            </w:r>
            <w:r>
              <w:softHyphen/>
              <w:t>ском обслужива</w:t>
            </w:r>
            <w:r>
              <w:softHyphen/>
              <w:t>нии образователь</w:t>
            </w:r>
            <w:r>
              <w:softHyphen/>
              <w:t>ного учреждения» от 01.01.2014 г.</w:t>
            </w:r>
          </w:p>
          <w:p w:rsidR="00EC7135" w:rsidRDefault="00EC7135" w:rsidP="008149BF">
            <w:r>
              <w:t>с 01.01.2014 г. по 31.12.2014 г.</w:t>
            </w:r>
          </w:p>
          <w:p w:rsidR="00EC7135" w:rsidRPr="00DE26BD" w:rsidRDefault="00EC7135" w:rsidP="008149BF">
            <w:r>
              <w:t>с дальнейшей пролонгацией на неопреде</w:t>
            </w:r>
            <w:r>
              <w:softHyphen/>
              <w:t>лён</w:t>
            </w:r>
            <w:r>
              <w:softHyphen/>
              <w:t>ный срок</w:t>
            </w:r>
          </w:p>
        </w:tc>
      </w:tr>
      <w:tr w:rsidR="00EC7135" w:rsidRPr="00C10C64" w:rsidTr="008149BF">
        <w:trPr>
          <w:trHeight w:val="240"/>
          <w:jc w:val="center"/>
        </w:trPr>
        <w:tc>
          <w:tcPr>
            <w:tcW w:w="541" w:type="dxa"/>
            <w:tcMar>
              <w:left w:w="57" w:type="dxa"/>
              <w:right w:w="57" w:type="dxa"/>
            </w:tcMar>
          </w:tcPr>
          <w:p w:rsidR="00EC7135" w:rsidRPr="00C10C64" w:rsidRDefault="00EC7135" w:rsidP="008149BF">
            <w:pPr>
              <w:numPr>
                <w:ilvl w:val="0"/>
                <w:numId w:val="11"/>
              </w:numPr>
              <w:ind w:left="170" w:firstLine="0"/>
              <w:jc w:val="center"/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EC7135" w:rsidRPr="00C10C64" w:rsidRDefault="00EC7135" w:rsidP="008149BF">
            <w:r>
              <w:t xml:space="preserve">Кабинет стоматолога 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EC7135" w:rsidRPr="00E96CEA" w:rsidRDefault="00EC7135" w:rsidP="008149BF">
            <w:r w:rsidRPr="007176A1">
              <w:t>624022, Свердловская область, Сысертский район, г. Сысерть, микрорайон “Новый”, №</w:t>
            </w:r>
            <w:r>
              <w:t> </w:t>
            </w:r>
            <w:r w:rsidRPr="007176A1">
              <w:t>25</w:t>
            </w:r>
            <w:r>
              <w:t xml:space="preserve">. Блок А, этаж </w:t>
            </w:r>
            <w:r>
              <w:rPr>
                <w:lang w:val="en-US"/>
              </w:rPr>
              <w:t>I</w:t>
            </w:r>
            <w:r>
              <w:t>, помещение № 18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EC7135" w:rsidRPr="00F70C48" w:rsidRDefault="00EC7135" w:rsidP="008149BF">
            <w:pPr>
              <w:pStyle w:val="21"/>
              <w:spacing w:line="240" w:lineRule="auto"/>
              <w:jc w:val="center"/>
              <w:rPr>
                <w:szCs w:val="24"/>
              </w:rPr>
            </w:pPr>
            <w:r w:rsidRPr="00F70C48">
              <w:rPr>
                <w:szCs w:val="24"/>
              </w:rPr>
              <w:t>Оперативное управление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EC7135" w:rsidRPr="00F70C48" w:rsidRDefault="00EC7135" w:rsidP="008149BF">
            <w:pPr>
              <w:jc w:val="center"/>
            </w:pPr>
            <w:r w:rsidRPr="00F70C48">
              <w:t xml:space="preserve">Сысертский городской </w:t>
            </w:r>
            <w:r w:rsidRPr="00F70C48">
              <w:br/>
              <w:t>округ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EC7135" w:rsidRDefault="00EC7135" w:rsidP="00CA5C32">
            <w:r w:rsidRPr="00F70C48">
              <w:t>Свидетельство о государственной регистрации права</w:t>
            </w:r>
          </w:p>
          <w:p w:rsidR="00EC7135" w:rsidRPr="00F70C48" w:rsidRDefault="00EC7135" w:rsidP="008149BF">
            <w:r>
              <w:t>66 АЖ 612338 от 18.07.2014 г.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C7135" w:rsidRPr="00F70C48" w:rsidRDefault="00EC7135" w:rsidP="008149BF">
            <w:pPr>
              <w:jc w:val="center"/>
            </w:pPr>
            <w:r>
              <w:t xml:space="preserve"> – 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</w:tcPr>
          <w:p w:rsidR="00EC7135" w:rsidRPr="00C10C64" w:rsidRDefault="00EC7135" w:rsidP="006C779B">
            <w:pPr>
              <w:jc w:val="center"/>
            </w:pPr>
            <w:r>
              <w:t>-</w:t>
            </w:r>
          </w:p>
        </w:tc>
        <w:tc>
          <w:tcPr>
            <w:tcW w:w="1786" w:type="dxa"/>
            <w:vMerge/>
            <w:tcMar>
              <w:left w:w="57" w:type="dxa"/>
              <w:right w:w="57" w:type="dxa"/>
            </w:tcMar>
          </w:tcPr>
          <w:p w:rsidR="00EC7135" w:rsidRPr="00C10C64" w:rsidRDefault="00EC7135" w:rsidP="008149BF"/>
        </w:tc>
      </w:tr>
      <w:tr w:rsidR="00EC7135" w:rsidRPr="00C10C64" w:rsidTr="008149BF">
        <w:trPr>
          <w:trHeight w:val="240"/>
          <w:jc w:val="center"/>
        </w:trPr>
        <w:tc>
          <w:tcPr>
            <w:tcW w:w="541" w:type="dxa"/>
            <w:tcMar>
              <w:left w:w="57" w:type="dxa"/>
              <w:right w:w="57" w:type="dxa"/>
            </w:tcMar>
          </w:tcPr>
          <w:p w:rsidR="00EC7135" w:rsidRPr="00C10C64" w:rsidRDefault="00EC7135" w:rsidP="008149BF">
            <w:pPr>
              <w:numPr>
                <w:ilvl w:val="0"/>
                <w:numId w:val="11"/>
              </w:numPr>
              <w:ind w:left="170" w:firstLine="0"/>
              <w:jc w:val="center"/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EC7135" w:rsidRPr="00C10C64" w:rsidRDefault="00EC7135" w:rsidP="008149BF">
            <w:r>
              <w:t>Процедурная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EC7135" w:rsidRPr="00E96CEA" w:rsidRDefault="00EC7135" w:rsidP="008149BF">
            <w:r w:rsidRPr="007176A1">
              <w:t>624022, Свердловская область, Сысертский район, г. Сысерть, микрорайон “Новый”, №</w:t>
            </w:r>
            <w:r>
              <w:t> </w:t>
            </w:r>
            <w:r w:rsidRPr="007176A1">
              <w:t>25</w:t>
            </w:r>
            <w:r>
              <w:t xml:space="preserve">. Блок А, этаж </w:t>
            </w:r>
            <w:r>
              <w:rPr>
                <w:lang w:val="en-US"/>
              </w:rPr>
              <w:t>I</w:t>
            </w:r>
            <w:r>
              <w:t>, помещение № 19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EC7135" w:rsidRPr="00F70C48" w:rsidRDefault="00EC7135" w:rsidP="008149BF">
            <w:pPr>
              <w:pStyle w:val="21"/>
              <w:spacing w:line="240" w:lineRule="auto"/>
              <w:jc w:val="center"/>
              <w:rPr>
                <w:szCs w:val="24"/>
              </w:rPr>
            </w:pPr>
            <w:r w:rsidRPr="00F70C48">
              <w:rPr>
                <w:szCs w:val="24"/>
              </w:rPr>
              <w:t>Оперативное управление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EC7135" w:rsidRPr="00F70C48" w:rsidRDefault="00EC7135" w:rsidP="008149BF">
            <w:pPr>
              <w:jc w:val="center"/>
            </w:pPr>
            <w:r w:rsidRPr="00F70C48">
              <w:t xml:space="preserve">Сысертский городской </w:t>
            </w:r>
            <w:r w:rsidRPr="00F70C48">
              <w:br/>
              <w:t>округ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EC7135" w:rsidRDefault="00EC7135" w:rsidP="008149BF">
            <w:r w:rsidRPr="00F70C48">
              <w:t>Свидетельство о государственной регистрации права</w:t>
            </w:r>
          </w:p>
          <w:p w:rsidR="00EC7135" w:rsidRPr="00F70C48" w:rsidRDefault="00EC7135" w:rsidP="008149BF">
            <w:r>
              <w:t>66 АЖ 612338 от 18.07.2014 г.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C7135" w:rsidRPr="00F70C48" w:rsidRDefault="00EC7135" w:rsidP="008149BF">
            <w:pPr>
              <w:jc w:val="center"/>
            </w:pPr>
            <w:r>
              <w:t xml:space="preserve"> – 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</w:tcPr>
          <w:p w:rsidR="00EC7135" w:rsidRPr="00C10C64" w:rsidRDefault="00EC7135" w:rsidP="006C779B">
            <w:pPr>
              <w:jc w:val="center"/>
            </w:pPr>
            <w:r>
              <w:t>-</w:t>
            </w:r>
          </w:p>
        </w:tc>
        <w:tc>
          <w:tcPr>
            <w:tcW w:w="1786" w:type="dxa"/>
            <w:vMerge/>
            <w:tcMar>
              <w:left w:w="57" w:type="dxa"/>
              <w:right w:w="57" w:type="dxa"/>
            </w:tcMar>
          </w:tcPr>
          <w:p w:rsidR="00EC7135" w:rsidRPr="00C10C64" w:rsidRDefault="00EC7135" w:rsidP="008149BF"/>
        </w:tc>
      </w:tr>
    </w:tbl>
    <w:p w:rsidR="00EC7135" w:rsidRDefault="00EC7135" w:rsidP="009B5EC7">
      <w:pPr>
        <w:jc w:val="both"/>
        <w:rPr>
          <w:sz w:val="16"/>
          <w:szCs w:val="16"/>
        </w:rPr>
      </w:pPr>
    </w:p>
    <w:p w:rsidR="00EC7135" w:rsidRDefault="00EC7135" w:rsidP="009B5EC7">
      <w:pPr>
        <w:jc w:val="both"/>
        <w:rPr>
          <w:b/>
          <w:sz w:val="20"/>
          <w:szCs w:val="20"/>
        </w:rPr>
      </w:pPr>
    </w:p>
    <w:p w:rsidR="00EC7135" w:rsidRPr="006627B3" w:rsidRDefault="00EC7135" w:rsidP="009B5EC7">
      <w:pPr>
        <w:jc w:val="both"/>
        <w:rPr>
          <w:b/>
          <w:sz w:val="20"/>
          <w:szCs w:val="20"/>
        </w:rPr>
      </w:pPr>
      <w:r w:rsidRPr="006627B3">
        <w:rPr>
          <w:b/>
          <w:sz w:val="20"/>
          <w:szCs w:val="20"/>
        </w:rPr>
        <w:t>Примечание:</w:t>
      </w:r>
    </w:p>
    <w:p w:rsidR="00EC7135" w:rsidRDefault="00EC7135" w:rsidP="009B5EC7">
      <w:pPr>
        <w:jc w:val="both"/>
        <w:rPr>
          <w:sz w:val="20"/>
          <w:szCs w:val="20"/>
        </w:rPr>
      </w:pPr>
      <w:r>
        <w:rPr>
          <w:sz w:val="20"/>
          <w:szCs w:val="20"/>
        </w:rPr>
        <w:t>* - В случае, если основанием для переоформления лицензии является только лицензирование новых адресов мест осуществления образовательной деятельности, р</w:t>
      </w:r>
      <w:r w:rsidRPr="00681FB4">
        <w:rPr>
          <w:sz w:val="20"/>
          <w:szCs w:val="20"/>
        </w:rPr>
        <w:t>аздел</w:t>
      </w:r>
      <w:r>
        <w:rPr>
          <w:sz w:val="20"/>
          <w:szCs w:val="20"/>
        </w:rPr>
        <w:t>ы №№ 2 - 4 не заполняются.</w:t>
      </w:r>
    </w:p>
    <w:p w:rsidR="00EC7135" w:rsidRDefault="00EC7135" w:rsidP="009B5EC7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4C0619">
        <w:rPr>
          <w:sz w:val="20"/>
          <w:szCs w:val="20"/>
        </w:rPr>
        <w:t xml:space="preserve"> - </w:t>
      </w:r>
      <w:r>
        <w:rPr>
          <w:sz w:val="20"/>
          <w:szCs w:val="20"/>
        </w:rPr>
        <w:t>ФГОС - федеральные</w:t>
      </w:r>
      <w:r w:rsidRPr="004C0619">
        <w:rPr>
          <w:sz w:val="20"/>
          <w:szCs w:val="20"/>
        </w:rPr>
        <w:t xml:space="preserve"> государственн</w:t>
      </w:r>
      <w:r>
        <w:rPr>
          <w:sz w:val="20"/>
          <w:szCs w:val="20"/>
        </w:rPr>
        <w:t>ые образовательные стандарты; ФГТ - федеральные государственные требования.</w:t>
      </w:r>
    </w:p>
    <w:p w:rsidR="00EC7135" w:rsidRPr="00E05A10" w:rsidRDefault="00EC7135" w:rsidP="009B5EC7">
      <w:pPr>
        <w:jc w:val="both"/>
        <w:rPr>
          <w:sz w:val="16"/>
          <w:szCs w:val="16"/>
        </w:rPr>
      </w:pPr>
    </w:p>
    <w:p w:rsidR="00EC7135" w:rsidRPr="00E05A10" w:rsidRDefault="00EC7135" w:rsidP="009B5EC7">
      <w:pPr>
        <w:jc w:val="both"/>
        <w:rPr>
          <w:sz w:val="16"/>
          <w:szCs w:val="16"/>
        </w:rPr>
      </w:pPr>
    </w:p>
    <w:tbl>
      <w:tblPr>
        <w:tblW w:w="753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366"/>
        <w:gridCol w:w="532"/>
        <w:gridCol w:w="308"/>
        <w:gridCol w:w="2309"/>
        <w:gridCol w:w="425"/>
        <w:gridCol w:w="425"/>
        <w:gridCol w:w="1166"/>
      </w:tblGrid>
      <w:tr w:rsidR="00EC7135" w:rsidRPr="000A07DD" w:rsidTr="008149BF">
        <w:trPr>
          <w:trHeight w:val="240"/>
        </w:trPr>
        <w:tc>
          <w:tcPr>
            <w:tcW w:w="2366" w:type="dxa"/>
            <w:tcMar>
              <w:left w:w="0" w:type="dxa"/>
              <w:right w:w="0" w:type="dxa"/>
            </w:tcMar>
            <w:vAlign w:val="bottom"/>
          </w:tcPr>
          <w:p w:rsidR="00EC7135" w:rsidRPr="000A07DD" w:rsidRDefault="00EC7135" w:rsidP="008149BF">
            <w:pPr>
              <w:tabs>
                <w:tab w:val="right" w:pos="2366"/>
              </w:tabs>
              <w:jc w:val="right"/>
            </w:pPr>
            <w:r w:rsidRPr="000A07DD">
              <w:t>Дата заполнения</w:t>
            </w:r>
            <w:r>
              <w:t xml:space="preserve"> </w:t>
            </w:r>
            <w:r w:rsidRPr="000A07DD">
              <w:t>«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EC7135" w:rsidRPr="000A07DD" w:rsidRDefault="00EC7135" w:rsidP="008149BF">
            <w:pPr>
              <w:jc w:val="center"/>
            </w:pPr>
            <w:r>
              <w:t>29</w:t>
            </w:r>
          </w:p>
        </w:tc>
        <w:tc>
          <w:tcPr>
            <w:tcW w:w="308" w:type="dxa"/>
            <w:vAlign w:val="bottom"/>
          </w:tcPr>
          <w:p w:rsidR="00EC7135" w:rsidRPr="000A07DD" w:rsidRDefault="00EC7135" w:rsidP="008149BF">
            <w:r w:rsidRPr="000A07DD">
              <w:t>»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bottom"/>
          </w:tcPr>
          <w:p w:rsidR="00EC7135" w:rsidRPr="000A07DD" w:rsidRDefault="00EC7135" w:rsidP="008149BF">
            <w:pPr>
              <w:jc w:val="center"/>
            </w:pPr>
            <w:r>
              <w:t>июля</w:t>
            </w:r>
          </w:p>
        </w:tc>
        <w:tc>
          <w:tcPr>
            <w:tcW w:w="425" w:type="dxa"/>
            <w:vAlign w:val="bottom"/>
          </w:tcPr>
          <w:p w:rsidR="00EC7135" w:rsidRPr="000A07DD" w:rsidRDefault="00EC7135" w:rsidP="008149BF">
            <w:pPr>
              <w:jc w:val="right"/>
            </w:pPr>
            <w:r w:rsidRPr="000A07DD"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EC7135" w:rsidRPr="000A07DD" w:rsidRDefault="00EC7135" w:rsidP="008149BF">
            <w:r>
              <w:t>14</w:t>
            </w:r>
          </w:p>
        </w:tc>
        <w:tc>
          <w:tcPr>
            <w:tcW w:w="1166" w:type="dxa"/>
            <w:vAlign w:val="bottom"/>
          </w:tcPr>
          <w:p w:rsidR="00EC7135" w:rsidRPr="000A07DD" w:rsidRDefault="00EC7135" w:rsidP="008149BF">
            <w:r w:rsidRPr="000A07DD">
              <w:t>г.</w:t>
            </w:r>
          </w:p>
        </w:tc>
      </w:tr>
    </w:tbl>
    <w:p w:rsidR="00EC7135" w:rsidRDefault="00EC7135" w:rsidP="009B5EC7">
      <w:pPr>
        <w:jc w:val="both"/>
        <w:rPr>
          <w:sz w:val="28"/>
          <w:szCs w:val="28"/>
        </w:rPr>
      </w:pPr>
    </w:p>
    <w:tbl>
      <w:tblPr>
        <w:tblW w:w="15012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103"/>
        <w:gridCol w:w="644"/>
        <w:gridCol w:w="2982"/>
        <w:gridCol w:w="560"/>
        <w:gridCol w:w="4723"/>
      </w:tblGrid>
      <w:tr w:rsidR="00EC7135" w:rsidRPr="000E276C" w:rsidTr="008149BF">
        <w:trPr>
          <w:trHeight w:val="240"/>
        </w:trPr>
        <w:tc>
          <w:tcPr>
            <w:tcW w:w="61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7135" w:rsidRPr="0046791C" w:rsidRDefault="00EC7135" w:rsidP="008149BF">
            <w:pPr>
              <w:jc w:val="center"/>
            </w:pPr>
            <w:r w:rsidRPr="0046791C">
              <w:t>Директор школы</w:t>
            </w:r>
          </w:p>
        </w:tc>
        <w:tc>
          <w:tcPr>
            <w:tcW w:w="644" w:type="dxa"/>
          </w:tcPr>
          <w:p w:rsidR="00EC7135" w:rsidRPr="0046791C" w:rsidRDefault="00EC7135" w:rsidP="008149BF">
            <w:pPr>
              <w:jc w:val="both"/>
            </w:pP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EC7135" w:rsidRPr="0046791C" w:rsidRDefault="00EC7135" w:rsidP="008149BF">
            <w:pPr>
              <w:jc w:val="both"/>
            </w:pPr>
          </w:p>
        </w:tc>
        <w:tc>
          <w:tcPr>
            <w:tcW w:w="560" w:type="dxa"/>
          </w:tcPr>
          <w:p w:rsidR="00EC7135" w:rsidRPr="0046791C" w:rsidRDefault="00EC7135" w:rsidP="008149BF">
            <w:pPr>
              <w:jc w:val="both"/>
            </w:pP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EC7135" w:rsidRPr="0046791C" w:rsidRDefault="00EC7135" w:rsidP="008149BF">
            <w:pPr>
              <w:jc w:val="center"/>
            </w:pPr>
            <w:r w:rsidRPr="0046791C">
              <w:t>Тарханова Анна Фёдоровна</w:t>
            </w:r>
          </w:p>
        </w:tc>
      </w:tr>
      <w:tr w:rsidR="00EC7135" w:rsidRPr="005B69CD" w:rsidTr="008149BF">
        <w:tc>
          <w:tcPr>
            <w:tcW w:w="610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C7135" w:rsidRDefault="00EC7135" w:rsidP="008149BF">
            <w:pPr>
              <w:jc w:val="center"/>
              <w:rPr>
                <w:iCs/>
                <w:sz w:val="14"/>
                <w:szCs w:val="14"/>
              </w:rPr>
            </w:pPr>
            <w:r w:rsidRPr="002B0DBF">
              <w:rPr>
                <w:iCs/>
                <w:sz w:val="14"/>
                <w:szCs w:val="14"/>
              </w:rPr>
              <w:t>(наименование должности руководителя организации, осуществляющей образовательную</w:t>
            </w:r>
          </w:p>
          <w:p w:rsidR="00EC7135" w:rsidRPr="002B0DBF" w:rsidRDefault="00EC7135" w:rsidP="008149BF">
            <w:pPr>
              <w:jc w:val="center"/>
              <w:rPr>
                <w:iCs/>
                <w:sz w:val="14"/>
                <w:szCs w:val="14"/>
              </w:rPr>
            </w:pPr>
            <w:r w:rsidRPr="002B0DBF">
              <w:rPr>
                <w:iCs/>
                <w:sz w:val="14"/>
                <w:szCs w:val="14"/>
              </w:rPr>
              <w:t>деятельность/ фамилия, имя и (при наличии) отчество индивидуального предпринимателя)</w:t>
            </w:r>
          </w:p>
        </w:tc>
        <w:tc>
          <w:tcPr>
            <w:tcW w:w="644" w:type="dxa"/>
            <w:vAlign w:val="bottom"/>
          </w:tcPr>
          <w:p w:rsidR="00EC7135" w:rsidRPr="002B0DBF" w:rsidRDefault="00EC7135" w:rsidP="008149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  <w:vAlign w:val="bottom"/>
          </w:tcPr>
          <w:p w:rsidR="00EC7135" w:rsidRPr="002B0DBF" w:rsidRDefault="00EC7135" w:rsidP="008149BF">
            <w:pPr>
              <w:jc w:val="center"/>
              <w:rPr>
                <w:iCs/>
                <w:sz w:val="14"/>
                <w:szCs w:val="14"/>
              </w:rPr>
            </w:pPr>
            <w:r w:rsidRPr="002B0DBF">
              <w:rPr>
                <w:iCs/>
                <w:sz w:val="14"/>
                <w:szCs w:val="14"/>
              </w:rPr>
              <w:t>(подпись)</w:t>
            </w:r>
          </w:p>
          <w:p w:rsidR="00EC7135" w:rsidRPr="002B0DBF" w:rsidRDefault="00EC7135" w:rsidP="008149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EC7135" w:rsidRPr="002B0DBF" w:rsidRDefault="00EC7135" w:rsidP="008149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723" w:type="dxa"/>
            <w:tcBorders>
              <w:top w:val="single" w:sz="4" w:space="0" w:color="auto"/>
            </w:tcBorders>
            <w:vAlign w:val="bottom"/>
          </w:tcPr>
          <w:p w:rsidR="00EC7135" w:rsidRPr="002B0DBF" w:rsidRDefault="00EC7135" w:rsidP="008149BF">
            <w:pPr>
              <w:jc w:val="center"/>
              <w:rPr>
                <w:iCs/>
                <w:sz w:val="14"/>
                <w:szCs w:val="14"/>
              </w:rPr>
            </w:pPr>
            <w:r w:rsidRPr="002B0DBF">
              <w:rPr>
                <w:iCs/>
                <w:sz w:val="14"/>
                <w:szCs w:val="14"/>
              </w:rPr>
              <w:t>(фамилия, имя, отчество (при наличии) руководителя /</w:t>
            </w:r>
          </w:p>
          <w:p w:rsidR="00EC7135" w:rsidRPr="002B0DBF" w:rsidRDefault="00EC7135" w:rsidP="008149BF">
            <w:pPr>
              <w:jc w:val="center"/>
              <w:rPr>
                <w:iCs/>
                <w:sz w:val="14"/>
                <w:szCs w:val="14"/>
              </w:rPr>
            </w:pPr>
            <w:r w:rsidRPr="002B0DBF">
              <w:rPr>
                <w:iCs/>
                <w:sz w:val="14"/>
                <w:szCs w:val="14"/>
              </w:rPr>
              <w:t>индивидуального предпринимателя)</w:t>
            </w:r>
          </w:p>
        </w:tc>
      </w:tr>
    </w:tbl>
    <w:p w:rsidR="00EC7135" w:rsidRPr="00C80900" w:rsidRDefault="00EC7135" w:rsidP="009B5EC7">
      <w:pPr>
        <w:ind w:left="7788" w:firstLine="708"/>
        <w:jc w:val="both"/>
        <w:rPr>
          <w:sz w:val="16"/>
          <w:szCs w:val="20"/>
        </w:rPr>
      </w:pPr>
      <w:r w:rsidRPr="00013CC8">
        <w:rPr>
          <w:sz w:val="22"/>
          <w:szCs w:val="28"/>
        </w:rPr>
        <w:t>М. П.</w:t>
      </w:r>
    </w:p>
    <w:p w:rsidR="00EC7135" w:rsidRDefault="00EC7135" w:rsidP="009B5EC7"/>
    <w:p w:rsidR="00EC7135" w:rsidRDefault="00EC7135"/>
    <w:sectPr w:rsidR="00EC7135" w:rsidSect="008149BF">
      <w:headerReference w:type="default" r:id="rId7"/>
      <w:pgSz w:w="16838" w:h="11906" w:orient="landscape" w:code="9"/>
      <w:pgMar w:top="851" w:right="737" w:bottom="567" w:left="73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135" w:rsidRDefault="00EC7135" w:rsidP="00415832">
      <w:r>
        <w:separator/>
      </w:r>
    </w:p>
  </w:endnote>
  <w:endnote w:type="continuationSeparator" w:id="0">
    <w:p w:rsidR="00EC7135" w:rsidRDefault="00EC7135" w:rsidP="00415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135" w:rsidRDefault="00EC7135" w:rsidP="00415832">
      <w:r>
        <w:separator/>
      </w:r>
    </w:p>
  </w:footnote>
  <w:footnote w:type="continuationSeparator" w:id="0">
    <w:p w:rsidR="00EC7135" w:rsidRDefault="00EC7135" w:rsidP="00415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135" w:rsidRDefault="00EC7135">
    <w:pPr>
      <w:pStyle w:val="Header"/>
      <w:jc w:val="center"/>
    </w:pPr>
    <w:fldSimple w:instr="PAGE   \* MERGEFORMAT">
      <w:r>
        <w:rPr>
          <w:noProof/>
        </w:rPr>
        <w:t>42</w:t>
      </w:r>
    </w:fldSimple>
  </w:p>
  <w:p w:rsidR="00EC7135" w:rsidRDefault="00EC71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4A6E"/>
    <w:multiLevelType w:val="hybridMultilevel"/>
    <w:tmpl w:val="AA587F02"/>
    <w:lvl w:ilvl="0" w:tplc="748C9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C19A4"/>
    <w:multiLevelType w:val="hybridMultilevel"/>
    <w:tmpl w:val="4394DCCA"/>
    <w:lvl w:ilvl="0" w:tplc="7A8A639E">
      <w:start w:val="1"/>
      <w:numFmt w:val="decimal"/>
      <w:lvlText w:val="2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297BEA"/>
    <w:multiLevelType w:val="hybridMultilevel"/>
    <w:tmpl w:val="26BEB824"/>
    <w:lvl w:ilvl="0" w:tplc="87C2B200">
      <w:start w:val="1"/>
      <w:numFmt w:val="decimal"/>
      <w:lvlText w:val="3.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7A10C6"/>
    <w:multiLevelType w:val="hybridMultilevel"/>
    <w:tmpl w:val="6BF279AC"/>
    <w:lvl w:ilvl="0" w:tplc="748C9CB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534DF"/>
    <w:multiLevelType w:val="hybridMultilevel"/>
    <w:tmpl w:val="37423F7E"/>
    <w:lvl w:ilvl="0" w:tplc="748C9CBC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E4AE6"/>
    <w:multiLevelType w:val="hybridMultilevel"/>
    <w:tmpl w:val="484E2DAC"/>
    <w:lvl w:ilvl="0" w:tplc="4094F4F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3E3634"/>
    <w:multiLevelType w:val="hybridMultilevel"/>
    <w:tmpl w:val="26BEB824"/>
    <w:lvl w:ilvl="0" w:tplc="87C2B200">
      <w:start w:val="1"/>
      <w:numFmt w:val="decimal"/>
      <w:lvlText w:val="3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694FD5"/>
    <w:multiLevelType w:val="hybridMultilevel"/>
    <w:tmpl w:val="A3D0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432132"/>
    <w:multiLevelType w:val="hybridMultilevel"/>
    <w:tmpl w:val="9F2CC8B2"/>
    <w:lvl w:ilvl="0" w:tplc="83E8FCA2">
      <w:start w:val="1"/>
      <w:numFmt w:val="decimal"/>
      <w:lvlText w:val="1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486B65"/>
    <w:multiLevelType w:val="hybridMultilevel"/>
    <w:tmpl w:val="9F2CC8B2"/>
    <w:lvl w:ilvl="0" w:tplc="83E8FCA2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8B542C"/>
    <w:multiLevelType w:val="hybridMultilevel"/>
    <w:tmpl w:val="77B490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20B8D"/>
    <w:multiLevelType w:val="multilevel"/>
    <w:tmpl w:val="B78C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165574"/>
    <w:multiLevelType w:val="hybridMultilevel"/>
    <w:tmpl w:val="4394DCCA"/>
    <w:lvl w:ilvl="0" w:tplc="7A8A639E">
      <w:start w:val="1"/>
      <w:numFmt w:val="decimal"/>
      <w:lvlText w:val="2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446651"/>
    <w:multiLevelType w:val="hybridMultilevel"/>
    <w:tmpl w:val="DBDC1816"/>
    <w:lvl w:ilvl="0" w:tplc="0419000F">
      <w:start w:val="1"/>
      <w:numFmt w:val="decimal"/>
      <w:lvlText w:val="%1."/>
      <w:lvlJc w:val="left"/>
      <w:pPr>
        <w:ind w:left="8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12"/>
  </w:num>
  <w:num w:numId="8">
    <w:abstractNumId w:val="6"/>
  </w:num>
  <w:num w:numId="9">
    <w:abstractNumId w:val="13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EC7"/>
    <w:rsid w:val="00010B2F"/>
    <w:rsid w:val="000139A3"/>
    <w:rsid w:val="00013CC8"/>
    <w:rsid w:val="000326CF"/>
    <w:rsid w:val="00083348"/>
    <w:rsid w:val="00084E69"/>
    <w:rsid w:val="00087707"/>
    <w:rsid w:val="000A07DD"/>
    <w:rsid w:val="000B1416"/>
    <w:rsid w:val="000D1801"/>
    <w:rsid w:val="000E276C"/>
    <w:rsid w:val="000E665A"/>
    <w:rsid w:val="001827D5"/>
    <w:rsid w:val="00184355"/>
    <w:rsid w:val="00187D2E"/>
    <w:rsid w:val="002021E1"/>
    <w:rsid w:val="00215C79"/>
    <w:rsid w:val="00235EB8"/>
    <w:rsid w:val="0024287E"/>
    <w:rsid w:val="002B0DBF"/>
    <w:rsid w:val="00402C4F"/>
    <w:rsid w:val="00415832"/>
    <w:rsid w:val="00437CFB"/>
    <w:rsid w:val="004536FC"/>
    <w:rsid w:val="0046791C"/>
    <w:rsid w:val="00467B6A"/>
    <w:rsid w:val="00474B7A"/>
    <w:rsid w:val="00495183"/>
    <w:rsid w:val="004956E6"/>
    <w:rsid w:val="004A0586"/>
    <w:rsid w:val="004A3D6B"/>
    <w:rsid w:val="004B2412"/>
    <w:rsid w:val="004C0619"/>
    <w:rsid w:val="00503FE2"/>
    <w:rsid w:val="005369BF"/>
    <w:rsid w:val="00557368"/>
    <w:rsid w:val="005A4BEA"/>
    <w:rsid w:val="005A7517"/>
    <w:rsid w:val="005B69CD"/>
    <w:rsid w:val="005C2EAA"/>
    <w:rsid w:val="005E57CD"/>
    <w:rsid w:val="005F3E6E"/>
    <w:rsid w:val="005F5847"/>
    <w:rsid w:val="00654CA0"/>
    <w:rsid w:val="006579C5"/>
    <w:rsid w:val="006627B3"/>
    <w:rsid w:val="00667961"/>
    <w:rsid w:val="00681FB4"/>
    <w:rsid w:val="006A7D61"/>
    <w:rsid w:val="006C48A0"/>
    <w:rsid w:val="006C57CF"/>
    <w:rsid w:val="006C779B"/>
    <w:rsid w:val="006D002D"/>
    <w:rsid w:val="006F267F"/>
    <w:rsid w:val="00706E7D"/>
    <w:rsid w:val="007159AA"/>
    <w:rsid w:val="007166DB"/>
    <w:rsid w:val="007176A1"/>
    <w:rsid w:val="00723412"/>
    <w:rsid w:val="00731922"/>
    <w:rsid w:val="00794894"/>
    <w:rsid w:val="007B7B5B"/>
    <w:rsid w:val="008149BF"/>
    <w:rsid w:val="00822294"/>
    <w:rsid w:val="0083647F"/>
    <w:rsid w:val="00843721"/>
    <w:rsid w:val="0087693F"/>
    <w:rsid w:val="00885820"/>
    <w:rsid w:val="008C7F2B"/>
    <w:rsid w:val="0093781B"/>
    <w:rsid w:val="00967B9E"/>
    <w:rsid w:val="00984E1D"/>
    <w:rsid w:val="009B5EC7"/>
    <w:rsid w:val="009D72EE"/>
    <w:rsid w:val="009F38F4"/>
    <w:rsid w:val="00A25475"/>
    <w:rsid w:val="00A320C7"/>
    <w:rsid w:val="00A47783"/>
    <w:rsid w:val="00A54AFC"/>
    <w:rsid w:val="00A85D3C"/>
    <w:rsid w:val="00AA761F"/>
    <w:rsid w:val="00AE1392"/>
    <w:rsid w:val="00B24C51"/>
    <w:rsid w:val="00B349A2"/>
    <w:rsid w:val="00B5684B"/>
    <w:rsid w:val="00BD4BFB"/>
    <w:rsid w:val="00BD67F4"/>
    <w:rsid w:val="00BF5F72"/>
    <w:rsid w:val="00C00D68"/>
    <w:rsid w:val="00C02F83"/>
    <w:rsid w:val="00C10C64"/>
    <w:rsid w:val="00C743FF"/>
    <w:rsid w:val="00C80900"/>
    <w:rsid w:val="00CA5C32"/>
    <w:rsid w:val="00CC03D0"/>
    <w:rsid w:val="00CC43E1"/>
    <w:rsid w:val="00CC6B44"/>
    <w:rsid w:val="00D140AA"/>
    <w:rsid w:val="00D842EF"/>
    <w:rsid w:val="00D85F9E"/>
    <w:rsid w:val="00DC40C7"/>
    <w:rsid w:val="00DC5B6C"/>
    <w:rsid w:val="00DC6F7C"/>
    <w:rsid w:val="00DE26BD"/>
    <w:rsid w:val="00E05A10"/>
    <w:rsid w:val="00E13498"/>
    <w:rsid w:val="00E37456"/>
    <w:rsid w:val="00E85B77"/>
    <w:rsid w:val="00E96CEA"/>
    <w:rsid w:val="00EA5558"/>
    <w:rsid w:val="00EC7135"/>
    <w:rsid w:val="00F1425C"/>
    <w:rsid w:val="00F32F37"/>
    <w:rsid w:val="00F70C48"/>
    <w:rsid w:val="00FB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EC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EC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5EC7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9B5EC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5EC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B5EC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5EC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Цветовое выделение"/>
    <w:uiPriority w:val="99"/>
    <w:rsid w:val="009B5EC7"/>
    <w:rPr>
      <w:b/>
      <w:color w:val="000080"/>
    </w:rPr>
  </w:style>
  <w:style w:type="character" w:customStyle="1" w:styleId="a0">
    <w:name w:val="Гипертекстовая ссылка"/>
    <w:uiPriority w:val="99"/>
    <w:rsid w:val="009B5EC7"/>
    <w:rPr>
      <w:color w:val="008000"/>
    </w:rPr>
  </w:style>
  <w:style w:type="character" w:styleId="Hyperlink">
    <w:name w:val="Hyperlink"/>
    <w:basedOn w:val="DefaultParagraphFont"/>
    <w:uiPriority w:val="99"/>
    <w:rsid w:val="009B5EC7"/>
    <w:rPr>
      <w:rFonts w:cs="Times New Roman"/>
      <w:color w:val="0000FF"/>
      <w:u w:val="single"/>
    </w:rPr>
  </w:style>
  <w:style w:type="paragraph" w:customStyle="1" w:styleId="a1">
    <w:name w:val="Таблицы (моноширинный)"/>
    <w:basedOn w:val="Normal"/>
    <w:next w:val="Normal"/>
    <w:uiPriority w:val="99"/>
    <w:rsid w:val="009B5EC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TableGrid">
    <w:name w:val="Table Grid"/>
    <w:basedOn w:val="TableNormal"/>
    <w:uiPriority w:val="99"/>
    <w:rsid w:val="009B5E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9B5E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B5EC7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9B5EC7"/>
    <w:rPr>
      <w:rFonts w:cs="Times New Roman"/>
      <w:vertAlign w:val="superscript"/>
    </w:rPr>
  </w:style>
  <w:style w:type="paragraph" w:customStyle="1" w:styleId="a2">
    <w:name w:val="Комментарий"/>
    <w:basedOn w:val="Normal"/>
    <w:next w:val="Normal"/>
    <w:uiPriority w:val="99"/>
    <w:rsid w:val="009B5EC7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styleId="BalloonText">
    <w:name w:val="Balloon Text"/>
    <w:basedOn w:val="Normal"/>
    <w:link w:val="BalloonTextChar"/>
    <w:uiPriority w:val="99"/>
    <w:semiHidden/>
    <w:rsid w:val="009B5EC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EC7"/>
    <w:rPr>
      <w:rFonts w:ascii="Tahoma" w:hAnsi="Tahoma" w:cs="Times New Roman"/>
      <w:sz w:val="16"/>
      <w:szCs w:val="16"/>
      <w:lang w:eastAsia="ru-RU"/>
    </w:rPr>
  </w:style>
  <w:style w:type="paragraph" w:customStyle="1" w:styleId="21">
    <w:name w:val="Основной текст 21"/>
    <w:basedOn w:val="Normal"/>
    <w:uiPriority w:val="99"/>
    <w:rsid w:val="009B5EC7"/>
    <w:pPr>
      <w:spacing w:line="360" w:lineRule="auto"/>
    </w:pPr>
    <w:rPr>
      <w:szCs w:val="20"/>
    </w:rPr>
  </w:style>
  <w:style w:type="paragraph" w:styleId="NormalWeb">
    <w:name w:val="Normal (Web)"/>
    <w:basedOn w:val="Normal"/>
    <w:uiPriority w:val="99"/>
    <w:rsid w:val="009B5EC7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E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B5EC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58</Pages>
  <Words>11496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User-04</dc:creator>
  <cp:keywords/>
  <dc:description/>
  <cp:lastModifiedBy>user</cp:lastModifiedBy>
  <cp:revision>12</cp:revision>
  <cp:lastPrinted>2014-07-30T03:16:00Z</cp:lastPrinted>
  <dcterms:created xsi:type="dcterms:W3CDTF">2014-07-11T05:40:00Z</dcterms:created>
  <dcterms:modified xsi:type="dcterms:W3CDTF">2014-07-30T03:20:00Z</dcterms:modified>
</cp:coreProperties>
</file>